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CC76AD" w14:textId="0DDE8247" w:rsidR="00A0743A" w:rsidRDefault="00A0743A">
      <w:pPr>
        <w:pStyle w:val="BodyText"/>
        <w:rPr>
          <w:rFonts w:ascii="Times New Roman"/>
          <w:sz w:val="20"/>
        </w:rPr>
      </w:pPr>
    </w:p>
    <w:p w14:paraId="17F1A48A" w14:textId="77777777" w:rsidR="00A0743A" w:rsidRDefault="00A0743A">
      <w:pPr>
        <w:pStyle w:val="BodyText"/>
        <w:rPr>
          <w:rFonts w:ascii="Times New Roman"/>
          <w:sz w:val="20"/>
        </w:rPr>
      </w:pPr>
    </w:p>
    <w:p w14:paraId="2C4205DF" w14:textId="77777777" w:rsidR="00A0743A" w:rsidRDefault="00A0743A">
      <w:pPr>
        <w:pStyle w:val="BodyText"/>
        <w:spacing w:before="6"/>
        <w:rPr>
          <w:rFonts w:ascii="Times New Roman"/>
          <w:sz w:val="23"/>
        </w:rPr>
      </w:pPr>
    </w:p>
    <w:p w14:paraId="2B66D550" w14:textId="3A86D5CF" w:rsidR="00145959" w:rsidRDefault="00145959" w:rsidP="00145959">
      <w:pPr>
        <w:pStyle w:val="BodyText"/>
        <w:rPr>
          <w:rFonts w:ascii="Times New Roman"/>
          <w:sz w:val="20"/>
        </w:rPr>
      </w:pPr>
    </w:p>
    <w:p w14:paraId="23122B2A" w14:textId="693942DC" w:rsidR="00145959" w:rsidRDefault="00BD094A" w:rsidP="00145959">
      <w:pPr>
        <w:pStyle w:val="BodyText"/>
        <w:spacing w:before="5"/>
        <w:rPr>
          <w:rFonts w:ascii="Times New Roman"/>
          <w:sz w:val="23"/>
        </w:rPr>
      </w:pPr>
      <w:r>
        <w:pict w14:anchorId="45E1BB26">
          <v:group id="_x0000_s1069" style="position:absolute;margin-left:67.3pt;margin-top:15.45pt;width:451.6pt;height:.5pt;z-index:-251656704;mso-wrap-distance-left:0;mso-wrap-distance-right:0;mso-position-horizontal-relative:page" coordorigin="1346,309" coordsize="9032,10">
            <v:line id="_x0000_s1070" style="position:absolute" from="1346,314" to="5868,314" strokeweight=".48pt"/>
            <v:rect id="_x0000_s1071" style="position:absolute;left:5853;top:309;width:10;height:10" fillcolor="black" stroked="f"/>
            <v:line id="_x0000_s1072" style="position:absolute" from="5863,314" to="10378,314" strokeweight=".48pt"/>
            <w10:wrap type="topAndBottom" anchorx="page"/>
          </v:group>
        </w:pict>
      </w:r>
    </w:p>
    <w:tbl>
      <w:tblPr>
        <w:tblW w:w="0" w:type="auto"/>
        <w:tblInd w:w="1022" w:type="dxa"/>
        <w:tblLayout w:type="fixed"/>
        <w:tblCellMar>
          <w:left w:w="0" w:type="dxa"/>
          <w:right w:w="0" w:type="dxa"/>
        </w:tblCellMar>
        <w:tblLook w:val="01E0" w:firstRow="1" w:lastRow="1" w:firstColumn="1" w:lastColumn="1" w:noHBand="0" w:noVBand="0"/>
      </w:tblPr>
      <w:tblGrid>
        <w:gridCol w:w="4497"/>
        <w:gridCol w:w="4520"/>
      </w:tblGrid>
      <w:tr w:rsidR="00BD094A" w14:paraId="32958C04" w14:textId="77777777" w:rsidTr="003E2FFF">
        <w:trPr>
          <w:trHeight w:val="893"/>
        </w:trPr>
        <w:tc>
          <w:tcPr>
            <w:tcW w:w="4497" w:type="dxa"/>
            <w:tcBorders>
              <w:top w:val="single" w:sz="4" w:space="0" w:color="000000"/>
            </w:tcBorders>
          </w:tcPr>
          <w:p w14:paraId="7A24334A" w14:textId="77777777" w:rsidR="00BD094A" w:rsidRDefault="00BD094A" w:rsidP="003E2FFF">
            <w:pPr>
              <w:pStyle w:val="TableParagraph"/>
              <w:ind w:left="115"/>
              <w:rPr>
                <w:b/>
                <w:sz w:val="36"/>
              </w:rPr>
            </w:pPr>
            <w:r>
              <w:rPr>
                <w:b/>
                <w:sz w:val="36"/>
              </w:rPr>
              <w:t>June</w:t>
            </w:r>
          </w:p>
        </w:tc>
        <w:tc>
          <w:tcPr>
            <w:tcW w:w="4520" w:type="dxa"/>
            <w:tcBorders>
              <w:top w:val="single" w:sz="4" w:space="0" w:color="000000"/>
            </w:tcBorders>
          </w:tcPr>
          <w:p w14:paraId="59D0994A" w14:textId="77777777" w:rsidR="00BD094A" w:rsidRDefault="00BD094A" w:rsidP="003E2FFF">
            <w:pPr>
              <w:pStyle w:val="TableParagraph"/>
              <w:ind w:right="104"/>
              <w:jc w:val="right"/>
              <w:rPr>
                <w:b/>
                <w:sz w:val="36"/>
              </w:rPr>
            </w:pPr>
            <w:r>
              <w:rPr>
                <w:b/>
                <w:sz w:val="36"/>
              </w:rPr>
              <w:t>2019</w:t>
            </w:r>
          </w:p>
        </w:tc>
      </w:tr>
    </w:tbl>
    <w:p w14:paraId="2E295104" w14:textId="77777777" w:rsidR="00BD094A" w:rsidRDefault="00BD094A" w:rsidP="00BD094A">
      <w:pPr>
        <w:pStyle w:val="BodyText"/>
        <w:rPr>
          <w:rFonts w:ascii="Times New Roman"/>
          <w:sz w:val="20"/>
        </w:rPr>
      </w:pPr>
    </w:p>
    <w:p w14:paraId="0215DEF3" w14:textId="1555507C" w:rsidR="00BD094A" w:rsidRDefault="00BD094A" w:rsidP="00BD094A">
      <w:pPr>
        <w:pStyle w:val="BodyText"/>
        <w:spacing w:before="5"/>
        <w:jc w:val="center"/>
        <w:rPr>
          <w:rFonts w:ascii="Times New Roman"/>
          <w:sz w:val="23"/>
        </w:rPr>
      </w:pPr>
      <w:r>
        <w:rPr>
          <w:noProof/>
        </w:rPr>
        <w:pict w14:anchorId="0BE2C2BC">
          <v:group id="Group 1" o:spid="_x0000_s1080" style="position:absolute;left:0;text-align:left;margin-left:67.3pt;margin-top:15.45pt;width:451.6pt;height:.5pt;z-index:-251648512;mso-wrap-distance-left:0;mso-wrap-distance-right:0;mso-position-horizontal-relative:page" coordorigin="1346,309" coordsize="90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">
            <v:line id="Line 11" o:spid="_x0000_s1081" style="position:absolute;visibility:visible;mso-wrap-style:square" from="1346,314" to="5868,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v:rect id="Rectangle 12" o:spid="_x0000_s1082" style="position:absolute;left:5853;top:30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v:line id="Line 13" o:spid="_x0000_s1083" style="position:absolute;visibility:visible;mso-wrap-style:square" from="5863,314" to="10378,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wrap type="topAndBottom" anchorx="page"/>
          </v:group>
        </w:pict>
      </w:r>
    </w:p>
    <w:p w14:paraId="1C16B140" w14:textId="77777777" w:rsidR="00BD094A" w:rsidRDefault="00BD094A" w:rsidP="00BD094A">
      <w:pPr>
        <w:pStyle w:val="BodyText"/>
        <w:spacing w:before="5"/>
        <w:jc w:val="center"/>
        <w:rPr>
          <w:rFonts w:ascii="Times New Roman"/>
          <w:sz w:val="23"/>
        </w:rPr>
      </w:pPr>
    </w:p>
    <w:p w14:paraId="2D9A94BB" w14:textId="77777777" w:rsidR="00BD094A" w:rsidRDefault="00BD094A" w:rsidP="00BD094A">
      <w:pPr>
        <w:pStyle w:val="BodyText"/>
        <w:spacing w:before="5"/>
        <w:jc w:val="center"/>
        <w:rPr>
          <w:rFonts w:ascii="Times New Roman"/>
          <w:sz w:val="23"/>
        </w:rPr>
      </w:pPr>
    </w:p>
    <w:p w14:paraId="1E48A86C" w14:textId="77777777" w:rsidR="00BD094A" w:rsidRDefault="00BD094A" w:rsidP="00BD094A">
      <w:pPr>
        <w:pStyle w:val="BodyText"/>
        <w:spacing w:before="5"/>
        <w:jc w:val="center"/>
        <w:rPr>
          <w:rFonts w:ascii="Times New Roman"/>
          <w:sz w:val="23"/>
        </w:rPr>
      </w:pPr>
    </w:p>
    <w:p w14:paraId="6471EC95" w14:textId="77777777" w:rsidR="00BD094A" w:rsidRDefault="00BD094A" w:rsidP="00BD094A">
      <w:pPr>
        <w:pStyle w:val="BodyText"/>
        <w:spacing w:before="5"/>
        <w:jc w:val="center"/>
        <w:rPr>
          <w:rFonts w:ascii="Times New Roman"/>
          <w:sz w:val="23"/>
        </w:rPr>
      </w:pPr>
    </w:p>
    <w:p w14:paraId="018DF68F" w14:textId="477964B7" w:rsidR="00BD094A" w:rsidRDefault="00BD094A" w:rsidP="00BD094A">
      <w:pPr>
        <w:pStyle w:val="BodyText"/>
        <w:spacing w:before="5"/>
        <w:jc w:val="center"/>
        <w:rPr>
          <w:rFonts w:ascii="Times New Roman"/>
          <w:sz w:val="23"/>
        </w:rPr>
      </w:pPr>
      <w:r>
        <w:rPr>
          <w:noProof/>
        </w:rPr>
        <w:pict w14:anchorId="624D3865">
          <v:shapetype id="_x0000_t202" coordsize="21600,21600" o:spt="202" path="m,l,21600r21600,l21600,xe">
            <v:stroke joinstyle="miter"/>
            <v:path gradientshapeok="t" o:connecttype="rect"/>
          </v:shapetype>
          <v:shape id="Text Box 6" o:spid="_x0000_s1079" type="#_x0000_t202" style="position:absolute;left:0;text-align:left;margin-left:108.85pt;margin-top:11.55pt;width:368.3pt;height:26.7pt;z-index:251662848;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" filled="f" stroked="f">
            <v:textbox inset="0,0,0,0">
              <w:txbxContent>
                <w:p w14:paraId="76F9AF30" w14:textId="77777777" w:rsidR="00BD094A" w:rsidRDefault="00BD094A" w:rsidP="00BD094A">
                  <w:pPr>
                    <w:spacing w:before="1"/>
                    <w:rPr>
                      <w:rFonts w:ascii="Segoe UI"/>
                      <w:b/>
                      <w:sz w:val="40"/>
                    </w:rPr>
                  </w:pPr>
                  <w:r>
                    <w:rPr>
                      <w:rFonts w:ascii="Segoe UI"/>
                      <w:b/>
                      <w:sz w:val="40"/>
                      <w:u w:val="thick"/>
                    </w:rPr>
                    <w:t>PRIMARY CARE NETWORK SCHEDULES</w:t>
                  </w:r>
                </w:p>
              </w:txbxContent>
            </v:textbox>
          </v:shape>
        </w:pict>
      </w:r>
    </w:p>
    <w:p w14:paraId="3E388B0A" w14:textId="77777777" w:rsidR="00BD094A" w:rsidRDefault="00BD094A" w:rsidP="00BD094A">
      <w:pPr>
        <w:pStyle w:val="BodyText"/>
        <w:spacing w:before="5"/>
        <w:jc w:val="center"/>
        <w:rPr>
          <w:rFonts w:ascii="Times New Roman"/>
          <w:sz w:val="23"/>
        </w:rPr>
      </w:pPr>
    </w:p>
    <w:p w14:paraId="1A3AD63A" w14:textId="77777777" w:rsidR="00BD094A" w:rsidRDefault="00BD094A" w:rsidP="00BD094A">
      <w:pPr>
        <w:pStyle w:val="BodyText"/>
        <w:spacing w:before="5"/>
        <w:jc w:val="center"/>
        <w:rPr>
          <w:rFonts w:ascii="Times New Roman"/>
          <w:sz w:val="23"/>
        </w:rPr>
      </w:pPr>
    </w:p>
    <w:p w14:paraId="5E393AF9" w14:textId="77777777" w:rsidR="00BD094A" w:rsidRDefault="00BD094A" w:rsidP="00BD094A">
      <w:pPr>
        <w:pStyle w:val="BodyText"/>
        <w:spacing w:before="5"/>
        <w:jc w:val="center"/>
        <w:rPr>
          <w:rFonts w:ascii="Times New Roman"/>
          <w:sz w:val="23"/>
        </w:rPr>
      </w:pPr>
    </w:p>
    <w:p w14:paraId="54983C5F" w14:textId="77777777" w:rsidR="00BD094A" w:rsidRDefault="00BD094A" w:rsidP="00BD094A">
      <w:pPr>
        <w:pStyle w:val="BodyText"/>
        <w:spacing w:before="5"/>
        <w:jc w:val="center"/>
        <w:rPr>
          <w:rFonts w:ascii="Times New Roman"/>
          <w:sz w:val="23"/>
        </w:rPr>
      </w:pPr>
    </w:p>
    <w:p w14:paraId="6F50E126" w14:textId="77777777" w:rsidR="00BD094A" w:rsidRDefault="00BD094A" w:rsidP="00BD094A">
      <w:pPr>
        <w:pStyle w:val="BodyText"/>
        <w:spacing w:before="5"/>
        <w:jc w:val="center"/>
        <w:rPr>
          <w:rFonts w:ascii="Times New Roman"/>
          <w:sz w:val="23"/>
        </w:rPr>
      </w:pPr>
    </w:p>
    <w:p w14:paraId="0CDA6A71" w14:textId="071AE27F" w:rsidR="00BD094A" w:rsidRPr="00D87684" w:rsidRDefault="00BD094A" w:rsidP="00BD094A">
      <w:pPr>
        <w:pStyle w:val="Title"/>
        <w:jc w:val="center"/>
      </w:pPr>
      <w:r>
        <w:rPr>
          <w:noProof/>
        </w:rPr>
        <w:pict w14:anchorId="6A8ACF50">
          <v:line id="Line 4" o:spid="_x0000_s1078" style="position:absolute;left:0;text-align:left;z-index:251661824;visibility:visible;mso-wrap-style:square;mso-wrap-distance-left:9pt;mso-wrap-distance-top:0;mso-wrap-distance-right:9pt;mso-wrap-distance-bottom:0;mso-position-horizontal-relative:text;mso-position-vertical-relative:text" from="68.85pt,7.15pt" to="519.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" strokeweight=".48pt"/>
        </w:pict>
      </w:r>
      <w:r>
        <w:rPr>
          <w:noProof/>
        </w:rPr>
        <w:pict w14:anchorId="007FDBC0">
          <v:shape id="Text Box 7" o:spid="_x0000_s1076" type="#_x0000_t202" style="position:absolute;left:0;text-align:left;margin-left:163.1pt;margin-top:21.9pt;width:278.25pt;height:37.2pt;z-index:251664896;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" filled="f" stroked="f">
            <v:textbox inset="0,0,0,0">
              <w:txbxContent>
                <w:p w14:paraId="63C2A984" w14:textId="77777777" w:rsidR="00BD094A" w:rsidRDefault="00BD094A" w:rsidP="00BD094A">
                  <w:pPr>
                    <w:spacing w:line="744" w:lineRule="exact"/>
                    <w:rPr>
                      <w:rFonts w:ascii="Segoe UI"/>
                      <w:b/>
                      <w:sz w:val="56"/>
                    </w:rPr>
                  </w:pPr>
                  <w:r>
                    <w:rPr>
                      <w:rFonts w:ascii="Segoe UI"/>
                      <w:b/>
                      <w:sz w:val="56"/>
                    </w:rPr>
                    <w:t xml:space="preserve">NETWORK NAME </w:t>
                  </w:r>
                  <w:r>
                    <w:rPr>
                      <w:rFonts w:ascii="Segoe UI"/>
                      <w:b/>
                      <w:sz w:val="56"/>
                      <w:shd w:val="clear" w:color="auto" w:fill="FFFF00"/>
                    </w:rPr>
                    <w:t>[X]</w:t>
                  </w:r>
                </w:p>
              </w:txbxContent>
            </v:textbox>
          </v:shape>
        </w:pict>
      </w:r>
    </w:p>
    <w:p w14:paraId="4FFEAAD5" w14:textId="17925911" w:rsidR="00145959" w:rsidRDefault="00145959" w:rsidP="00BD094A">
      <w:pPr>
        <w:pStyle w:val="BodyText"/>
        <w:spacing w:before="5"/>
        <w:jc w:val="center"/>
        <w:rPr>
          <w:rFonts w:ascii="Times New Roman"/>
          <w:sz w:val="23"/>
        </w:rPr>
      </w:pPr>
    </w:p>
    <w:p w14:paraId="77EC88A3" w14:textId="77777777" w:rsidR="00145959" w:rsidRDefault="00145959" w:rsidP="00BD094A">
      <w:pPr>
        <w:pStyle w:val="BodyText"/>
        <w:spacing w:before="5"/>
        <w:jc w:val="center"/>
        <w:rPr>
          <w:rFonts w:ascii="Times New Roman"/>
          <w:sz w:val="23"/>
        </w:rPr>
      </w:pPr>
    </w:p>
    <w:p w14:paraId="4842DE8F" w14:textId="54D6C3FC" w:rsidR="00145959" w:rsidRDefault="00145959" w:rsidP="00BD094A">
      <w:pPr>
        <w:pStyle w:val="BodyText"/>
        <w:spacing w:before="5"/>
        <w:jc w:val="center"/>
        <w:rPr>
          <w:rFonts w:ascii="Times New Roman"/>
          <w:sz w:val="23"/>
        </w:rPr>
      </w:pPr>
    </w:p>
    <w:p w14:paraId="4860EBD7" w14:textId="2E0CE22F" w:rsidR="00145959" w:rsidRDefault="00BD094A" w:rsidP="00145959">
      <w:pPr>
        <w:pStyle w:val="BodyText"/>
        <w:spacing w:before="5"/>
        <w:rPr>
          <w:rFonts w:ascii="Times New Roman"/>
          <w:sz w:val="23"/>
        </w:rPr>
      </w:pPr>
      <w:r>
        <w:rPr>
          <w:noProof/>
        </w:rPr>
        <w:pict w14:anchorId="71AE3A43">
          <v:line id="Line 5" o:spid="_x0000_s1077" style="position:absolute;z-index:251663872;visibility:visible;mso-wrap-style:square;mso-wrap-distance-left:9pt;mso-wrap-distance-top:0;mso-wrap-distance-right:9pt;mso-wrap-distance-bottom:0;mso-position-horizontal-relative:text;mso-position-vertical-relative:text" from="74.85pt,13.45pt" to="526.4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" strokeweight=".48pt"/>
        </w:pict>
      </w:r>
    </w:p>
    <w:p w14:paraId="4944736B" w14:textId="77777777" w:rsidR="00145959" w:rsidRDefault="00145959" w:rsidP="00145959">
      <w:pPr>
        <w:pStyle w:val="BodyText"/>
        <w:spacing w:before="5"/>
        <w:rPr>
          <w:rFonts w:ascii="Times New Roman"/>
          <w:sz w:val="23"/>
        </w:rPr>
      </w:pPr>
    </w:p>
    <w:p w14:paraId="620CA151" w14:textId="77777777" w:rsidR="00145959" w:rsidRDefault="00145959" w:rsidP="00145959">
      <w:pPr>
        <w:pStyle w:val="BodyText"/>
        <w:spacing w:before="5"/>
        <w:rPr>
          <w:rFonts w:ascii="Times New Roman"/>
          <w:sz w:val="23"/>
        </w:rPr>
      </w:pPr>
    </w:p>
    <w:p w14:paraId="19958B47" w14:textId="77777777" w:rsidR="00145959" w:rsidRDefault="00145959" w:rsidP="00145959">
      <w:pPr>
        <w:pStyle w:val="BodyText"/>
        <w:spacing w:before="5"/>
        <w:rPr>
          <w:rFonts w:ascii="Times New Roman"/>
          <w:sz w:val="23"/>
        </w:rPr>
      </w:pPr>
    </w:p>
    <w:p w14:paraId="190CD705" w14:textId="4CD12C99" w:rsidR="00145959" w:rsidRDefault="00BD094A" w:rsidP="00145959">
      <w:pPr>
        <w:pStyle w:val="BodyText"/>
        <w:spacing w:before="5"/>
        <w:rPr>
          <w:rFonts w:ascii="Times New Roman"/>
          <w:sz w:val="23"/>
        </w:rPr>
      </w:pPr>
      <w:r>
        <w:rPr>
          <w:noProof/>
        </w:rPr>
        <w:pict w14:anchorId="4F40E754">
          <v:shape id="Text Box 8" o:spid="_x0000_s1075" type="#_x0000_t202" style="position:absolute;margin-left:246.4pt;margin-top:11.45pt;width:109.95pt;height:37.3pt;z-index:251665920;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" filled="f" stroked="f">
            <v:textbox inset="0,0,0,0">
              <w:txbxContent>
                <w:p w14:paraId="3DEE0824" w14:textId="77777777" w:rsidR="00BD094A" w:rsidRDefault="00BD094A" w:rsidP="00BD094A">
                  <w:pPr>
                    <w:spacing w:before="1"/>
                    <w:ind w:left="895" w:right="4" w:hanging="896"/>
                    <w:rPr>
                      <w:rFonts w:ascii="Segoe UI"/>
                      <w:b/>
                      <w:sz w:val="28"/>
                    </w:rPr>
                  </w:pPr>
                  <w:r>
                    <w:rPr>
                      <w:rFonts w:ascii="Segoe UI"/>
                      <w:b/>
                      <w:sz w:val="28"/>
                    </w:rPr>
                    <w:t xml:space="preserve">Clinical Director: </w:t>
                  </w:r>
                  <w:r>
                    <w:rPr>
                      <w:rFonts w:ascii="Segoe UI"/>
                      <w:b/>
                      <w:sz w:val="28"/>
                      <w:shd w:val="clear" w:color="auto" w:fill="FFFF00"/>
                    </w:rPr>
                    <w:t>[X]</w:t>
                  </w:r>
                </w:p>
              </w:txbxContent>
            </v:textbox>
          </v:shape>
        </w:pict>
      </w:r>
    </w:p>
    <w:p w14:paraId="1CA1A573" w14:textId="2D6FE4AD" w:rsidR="00145959" w:rsidRDefault="00BD094A" w:rsidP="00145959">
      <w:pPr>
        <w:pStyle w:val="BodyText"/>
        <w:spacing w:before="5"/>
        <w:rPr>
          <w:rFonts w:ascii="Times New Roman"/>
          <w:sz w:val="23"/>
        </w:rPr>
      </w:pPr>
      <w:r>
        <w:rPr>
          <w:noProof/>
        </w:rPr>
        <w:pict w14:anchorId="374CAB7C">
          <v:shape id="Text Box 9" o:spid="_x0000_s1074" type="#_x0000_t202" style="position:absolute;margin-left:51.65pt;margin-top:117.15pt;width:465.55pt;height:37.3pt;z-index:251666944;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vdmrwIAAKo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" filled="f" stroked="f">
            <v:textbox inset="0,0,0,0">
              <w:txbxContent>
                <w:p w14:paraId="6FBB2916" w14:textId="77777777" w:rsidR="00BD094A" w:rsidRDefault="00BD094A" w:rsidP="00BD094A">
                  <w:pPr>
                    <w:spacing w:before="1"/>
                    <w:ind w:left="1680" w:right="1" w:hanging="1680"/>
                    <w:rPr>
                      <w:rFonts w:ascii="Segoe UI"/>
                      <w:sz w:val="28"/>
                    </w:rPr>
                  </w:pPr>
                  <w:r>
                    <w:rPr>
                      <w:rFonts w:ascii="Segoe UI"/>
                      <w:sz w:val="28"/>
                    </w:rPr>
                    <w:t>NOTE: This agreement does not supersede requirements and commitments covered by your GMS/PMS/APMS core contract.</w:t>
                  </w:r>
                </w:p>
              </w:txbxContent>
            </v:textbox>
          </v:shape>
        </w:pict>
      </w:r>
    </w:p>
    <w:p w14:paraId="5B0E4667" w14:textId="08BA1FA7" w:rsidR="00145959" w:rsidRDefault="00145959" w:rsidP="00145959">
      <w:pPr>
        <w:pStyle w:val="BodyText"/>
        <w:spacing w:before="5"/>
        <w:rPr>
          <w:rFonts w:ascii="Times New Roman"/>
          <w:sz w:val="23"/>
        </w:rPr>
        <w:sectPr w:rsidR="00145959">
          <w:headerReference w:type="even" r:id="rId7"/>
          <w:headerReference w:type="default" r:id="rId8"/>
          <w:footerReference w:type="default" r:id="rId9"/>
          <w:headerReference w:type="first" r:id="rId10"/>
          <w:type w:val="continuous"/>
          <w:pgSz w:w="11940" w:h="16860"/>
          <w:pgMar w:top="2320" w:right="740" w:bottom="1260" w:left="360" w:header="0" w:footer="1063" w:gutter="0"/>
          <w:pgNumType w:start="1"/>
          <w:cols w:space="720"/>
        </w:sectPr>
      </w:pPr>
    </w:p>
    <w:p w14:paraId="4DAFBA41" w14:textId="77777777" w:rsidR="00A0743A" w:rsidRDefault="00074862">
      <w:pPr>
        <w:spacing w:before="123"/>
        <w:ind w:left="998"/>
        <w:rPr>
          <w:b/>
          <w:sz w:val="32"/>
        </w:rPr>
      </w:pPr>
      <w:r>
        <w:rPr>
          <w:b/>
          <w:sz w:val="32"/>
        </w:rPr>
        <w:lastRenderedPageBreak/>
        <w:t>Contents</w:t>
      </w:r>
    </w:p>
    <w:sdt>
      <w:sdtPr>
        <w:id w:val="1650092903"/>
        <w:docPartObj>
          <w:docPartGallery w:val="Table of Contents"/>
          <w:docPartUnique/>
        </w:docPartObj>
      </w:sdtPr>
      <w:sdtEndPr/>
      <w:sdtContent>
        <w:p w14:paraId="69892B79" w14:textId="77777777" w:rsidR="00A0743A" w:rsidRDefault="00BD094A">
          <w:pPr>
            <w:pStyle w:val="TOC2"/>
            <w:tabs>
              <w:tab w:val="right" w:leader="dot" w:pos="10179"/>
            </w:tabs>
            <w:spacing w:before="31"/>
            <w:ind w:left="998"/>
            <w:rPr>
              <w:b w:val="0"/>
            </w:rPr>
          </w:pPr>
          <w:hyperlink w:anchor="_bookmark0" w:history="1">
            <w:r w:rsidR="00074862">
              <w:t>Schedule</w:t>
            </w:r>
            <w:r w:rsidR="00074862">
              <w:rPr>
                <w:spacing w:val="-1"/>
              </w:rPr>
              <w:t xml:space="preserve"> </w:t>
            </w:r>
            <w:r w:rsidR="00074862">
              <w:t>1</w:t>
            </w:r>
            <w:r w:rsidR="00074862">
              <w:tab/>
            </w:r>
            <w:r w:rsidR="00074862">
              <w:rPr>
                <w:b w:val="0"/>
              </w:rPr>
              <w:t>3</w:t>
            </w:r>
          </w:hyperlink>
        </w:p>
        <w:p w14:paraId="4E55B552" w14:textId="77777777" w:rsidR="00A0743A" w:rsidRDefault="00BD094A">
          <w:pPr>
            <w:pStyle w:val="TOC2"/>
            <w:tabs>
              <w:tab w:val="right" w:leader="dot" w:pos="10179"/>
            </w:tabs>
            <w:spacing w:before="118"/>
            <w:ind w:left="998"/>
            <w:rPr>
              <w:b w:val="0"/>
            </w:rPr>
          </w:pPr>
          <w:hyperlink w:anchor="_bookmark1" w:history="1">
            <w:r w:rsidR="00074862">
              <w:t>Schedule</w:t>
            </w:r>
            <w:r w:rsidR="00074862">
              <w:rPr>
                <w:spacing w:val="-1"/>
              </w:rPr>
              <w:t xml:space="preserve"> </w:t>
            </w:r>
            <w:r w:rsidR="00074862">
              <w:t>2</w:t>
            </w:r>
            <w:r w:rsidR="00074862">
              <w:tab/>
            </w:r>
            <w:r w:rsidR="00074862">
              <w:rPr>
                <w:b w:val="0"/>
              </w:rPr>
              <w:t>4</w:t>
            </w:r>
          </w:hyperlink>
        </w:p>
        <w:p w14:paraId="4919E800" w14:textId="77777777" w:rsidR="00A0743A" w:rsidRDefault="00BD094A">
          <w:pPr>
            <w:pStyle w:val="TOC3"/>
            <w:tabs>
              <w:tab w:val="right" w:leader="dot" w:pos="10182"/>
            </w:tabs>
            <w:spacing w:before="123"/>
            <w:ind w:left="1219"/>
            <w:rPr>
              <w:b w:val="0"/>
            </w:rPr>
          </w:pPr>
          <w:hyperlink w:anchor="_bookmark1" w:history="1">
            <w:r w:rsidR="00074862">
              <w:t>Meetings of core</w:t>
            </w:r>
            <w:r w:rsidR="00074862">
              <w:rPr>
                <w:spacing w:val="-13"/>
              </w:rPr>
              <w:t xml:space="preserve"> </w:t>
            </w:r>
            <w:r w:rsidR="00074862">
              <w:t>network</w:t>
            </w:r>
            <w:r w:rsidR="00074862">
              <w:rPr>
                <w:spacing w:val="-15"/>
              </w:rPr>
              <w:t xml:space="preserve"> </w:t>
            </w:r>
            <w:r w:rsidR="00074862">
              <w:t>practices</w:t>
            </w:r>
            <w:r w:rsidR="00074862">
              <w:tab/>
            </w:r>
            <w:r w:rsidR="00074862">
              <w:rPr>
                <w:b w:val="0"/>
              </w:rPr>
              <w:t>4</w:t>
            </w:r>
          </w:hyperlink>
        </w:p>
        <w:p w14:paraId="01E62058" w14:textId="77777777" w:rsidR="00A0743A" w:rsidRDefault="00BD094A">
          <w:pPr>
            <w:pStyle w:val="TOC2"/>
            <w:tabs>
              <w:tab w:val="right" w:leader="dot" w:pos="10193"/>
            </w:tabs>
            <w:ind w:left="1000"/>
            <w:rPr>
              <w:b w:val="0"/>
            </w:rPr>
          </w:pPr>
          <w:hyperlink w:anchor="_bookmark8" w:history="1">
            <w:r w:rsidR="00074862">
              <w:t>Schedule</w:t>
            </w:r>
            <w:r w:rsidR="00074862">
              <w:rPr>
                <w:spacing w:val="-1"/>
              </w:rPr>
              <w:t xml:space="preserve"> </w:t>
            </w:r>
            <w:r w:rsidR="00074862">
              <w:t>3</w:t>
            </w:r>
            <w:r w:rsidR="00074862">
              <w:tab/>
            </w:r>
            <w:r w:rsidR="00074862">
              <w:rPr>
                <w:b w:val="0"/>
              </w:rPr>
              <w:t>11</w:t>
            </w:r>
          </w:hyperlink>
        </w:p>
        <w:p w14:paraId="7473895C" w14:textId="77777777" w:rsidR="00A0743A" w:rsidRDefault="00BD094A">
          <w:pPr>
            <w:pStyle w:val="TOC3"/>
            <w:tabs>
              <w:tab w:val="right" w:leader="dot" w:pos="10192"/>
            </w:tabs>
            <w:spacing w:before="122"/>
            <w:rPr>
              <w:b w:val="0"/>
            </w:rPr>
          </w:pPr>
          <w:hyperlink w:anchor="_bookmark2" w:history="1">
            <w:r w:rsidR="00074862">
              <w:t>Activities</w:t>
            </w:r>
            <w:r w:rsidR="00074862">
              <w:tab/>
            </w:r>
            <w:r w:rsidR="00074862">
              <w:rPr>
                <w:b w:val="0"/>
              </w:rPr>
              <w:t>11</w:t>
            </w:r>
          </w:hyperlink>
        </w:p>
        <w:p w14:paraId="0F6993E0" w14:textId="77777777" w:rsidR="00A0743A" w:rsidRDefault="00BD094A">
          <w:pPr>
            <w:pStyle w:val="TOC2"/>
            <w:tabs>
              <w:tab w:val="right" w:leader="dot" w:pos="10192"/>
            </w:tabs>
            <w:spacing w:before="121"/>
            <w:ind w:left="1000"/>
            <w:rPr>
              <w:b w:val="0"/>
            </w:rPr>
          </w:pPr>
          <w:hyperlink w:anchor="_bookmark3" w:history="1">
            <w:r w:rsidR="00074862">
              <w:t>Schedule</w:t>
            </w:r>
            <w:r w:rsidR="00074862">
              <w:rPr>
                <w:spacing w:val="-1"/>
              </w:rPr>
              <w:t xml:space="preserve"> </w:t>
            </w:r>
            <w:r w:rsidR="00074862">
              <w:t>4</w:t>
            </w:r>
            <w:r w:rsidR="00074862">
              <w:tab/>
            </w:r>
            <w:r w:rsidR="00074862">
              <w:rPr>
                <w:b w:val="0"/>
              </w:rPr>
              <w:t>13</w:t>
            </w:r>
          </w:hyperlink>
        </w:p>
        <w:p w14:paraId="605AAFBF" w14:textId="1C1F400E" w:rsidR="00A0743A" w:rsidRDefault="00BD094A">
          <w:pPr>
            <w:pStyle w:val="TOC3"/>
            <w:tabs>
              <w:tab w:val="right" w:leader="dot" w:pos="10191"/>
            </w:tabs>
            <w:rPr>
              <w:b w:val="0"/>
            </w:rPr>
          </w:pPr>
          <w:hyperlink w:anchor="_bookmark3" w:history="1">
            <w:r w:rsidR="00074862">
              <w:t>Financial arrangements</w:t>
            </w:r>
            <w:r w:rsidR="00074862">
              <w:tab/>
            </w:r>
            <w:r w:rsidR="00074862">
              <w:rPr>
                <w:b w:val="0"/>
              </w:rPr>
              <w:t>13</w:t>
            </w:r>
          </w:hyperlink>
        </w:p>
        <w:p w14:paraId="12151525" w14:textId="77777777" w:rsidR="00A0743A" w:rsidRDefault="00BD094A">
          <w:pPr>
            <w:pStyle w:val="TOC2"/>
            <w:tabs>
              <w:tab w:val="right" w:leader="dot" w:pos="10192"/>
            </w:tabs>
            <w:ind w:left="1000"/>
            <w:rPr>
              <w:b w:val="0"/>
            </w:rPr>
          </w:pPr>
          <w:hyperlink w:anchor="_bookmark4" w:history="1">
            <w:r w:rsidR="00074862">
              <w:t>Schedule</w:t>
            </w:r>
            <w:r w:rsidR="00074862">
              <w:rPr>
                <w:spacing w:val="-1"/>
              </w:rPr>
              <w:t xml:space="preserve"> </w:t>
            </w:r>
            <w:r w:rsidR="00074862">
              <w:t>5</w:t>
            </w:r>
            <w:r w:rsidR="00074862">
              <w:tab/>
            </w:r>
            <w:r w:rsidR="00074862">
              <w:rPr>
                <w:b w:val="0"/>
              </w:rPr>
              <w:t>15</w:t>
            </w:r>
          </w:hyperlink>
        </w:p>
        <w:p w14:paraId="4DD8EF5A" w14:textId="77777777" w:rsidR="00A0743A" w:rsidRDefault="00BD094A">
          <w:pPr>
            <w:pStyle w:val="TOC3"/>
            <w:tabs>
              <w:tab w:val="right" w:leader="dot" w:pos="10184"/>
            </w:tabs>
            <w:rPr>
              <w:b w:val="0"/>
            </w:rPr>
          </w:pPr>
          <w:hyperlink w:anchor="_bookmark5" w:history="1">
            <w:r w:rsidR="00074862">
              <w:t>Workforce</w:t>
            </w:r>
            <w:r w:rsidR="00074862">
              <w:tab/>
            </w:r>
            <w:r w:rsidR="00074862">
              <w:rPr>
                <w:b w:val="0"/>
              </w:rPr>
              <w:t>15</w:t>
            </w:r>
          </w:hyperlink>
        </w:p>
        <w:p w14:paraId="16633168" w14:textId="77777777" w:rsidR="00A0743A" w:rsidRDefault="00BD094A">
          <w:pPr>
            <w:pStyle w:val="TOC2"/>
            <w:tabs>
              <w:tab w:val="right" w:leader="dot" w:pos="10192"/>
            </w:tabs>
            <w:rPr>
              <w:b w:val="0"/>
            </w:rPr>
          </w:pPr>
          <w:hyperlink w:anchor="_bookmark6" w:history="1">
            <w:r w:rsidR="00074862">
              <w:t>Schedule</w:t>
            </w:r>
            <w:r w:rsidR="00074862">
              <w:rPr>
                <w:spacing w:val="-1"/>
              </w:rPr>
              <w:t xml:space="preserve"> </w:t>
            </w:r>
            <w:r w:rsidR="00074862">
              <w:t>6</w:t>
            </w:r>
            <w:r w:rsidR="00074862">
              <w:tab/>
            </w:r>
            <w:r w:rsidR="00074862">
              <w:rPr>
                <w:b w:val="0"/>
              </w:rPr>
              <w:t>17</w:t>
            </w:r>
          </w:hyperlink>
        </w:p>
        <w:p w14:paraId="766B10DC" w14:textId="77777777" w:rsidR="00A0743A" w:rsidRDefault="00BD094A">
          <w:pPr>
            <w:pStyle w:val="TOC3"/>
            <w:tabs>
              <w:tab w:val="right" w:leader="dot" w:pos="10184"/>
            </w:tabs>
            <w:rPr>
              <w:b w:val="0"/>
            </w:rPr>
          </w:pPr>
          <w:hyperlink w:anchor="_bookmark7" w:history="1">
            <w:r w:rsidR="00074862">
              <w:t>Insolvency</w:t>
            </w:r>
            <w:r w:rsidR="00074862">
              <w:tab/>
            </w:r>
            <w:r w:rsidR="00074862">
              <w:rPr>
                <w:b w:val="0"/>
              </w:rPr>
              <w:t>17</w:t>
            </w:r>
          </w:hyperlink>
        </w:p>
        <w:p w14:paraId="0472BCF7" w14:textId="77777777" w:rsidR="00A0743A" w:rsidRDefault="00BD094A">
          <w:pPr>
            <w:pStyle w:val="TOC2"/>
            <w:tabs>
              <w:tab w:val="right" w:leader="dot" w:pos="10191"/>
            </w:tabs>
            <w:rPr>
              <w:b w:val="0"/>
            </w:rPr>
          </w:pPr>
          <w:hyperlink w:anchor="_bookmark8" w:history="1">
            <w:r w:rsidR="00074862">
              <w:t>Schedule</w:t>
            </w:r>
            <w:r w:rsidR="00074862">
              <w:rPr>
                <w:spacing w:val="-1"/>
              </w:rPr>
              <w:t xml:space="preserve"> </w:t>
            </w:r>
            <w:r w:rsidR="00074862">
              <w:t>7</w:t>
            </w:r>
            <w:r w:rsidR="00074862">
              <w:tab/>
            </w:r>
            <w:r w:rsidR="00074862">
              <w:rPr>
                <w:b w:val="0"/>
              </w:rPr>
              <w:t>18</w:t>
            </w:r>
          </w:hyperlink>
        </w:p>
        <w:p w14:paraId="40C7F8B7" w14:textId="77777777" w:rsidR="00A0743A" w:rsidRDefault="00BD094A">
          <w:pPr>
            <w:pStyle w:val="TOC3"/>
            <w:tabs>
              <w:tab w:val="right" w:leader="dot" w:pos="10187"/>
            </w:tabs>
            <w:ind w:left="1215"/>
            <w:rPr>
              <w:b w:val="0"/>
            </w:rPr>
          </w:pPr>
          <w:hyperlink w:anchor="_bookmark9" w:history="1">
            <w:r w:rsidR="00074862">
              <w:t xml:space="preserve">Arrangements with other </w:t>
            </w:r>
            <w:proofErr w:type="spellStart"/>
            <w:r w:rsidR="00074862">
              <w:t>organisations</w:t>
            </w:r>
            <w:proofErr w:type="spellEnd"/>
            <w:r w:rsidR="00074862">
              <w:t xml:space="preserve"> outside</w:t>
            </w:r>
            <w:r w:rsidR="00074862">
              <w:rPr>
                <w:spacing w:val="-31"/>
              </w:rPr>
              <w:t xml:space="preserve"> </w:t>
            </w:r>
            <w:r w:rsidR="00074862">
              <w:t>the</w:t>
            </w:r>
            <w:r w:rsidR="00074862">
              <w:rPr>
                <w:spacing w:val="-10"/>
              </w:rPr>
              <w:t xml:space="preserve"> </w:t>
            </w:r>
            <w:r w:rsidR="00074862">
              <w:t>PCN</w:t>
            </w:r>
            <w:r w:rsidR="00074862">
              <w:tab/>
            </w:r>
            <w:r w:rsidR="00074862">
              <w:rPr>
                <w:b w:val="0"/>
              </w:rPr>
              <w:t>18</w:t>
            </w:r>
          </w:hyperlink>
        </w:p>
        <w:p w14:paraId="529D6C08" w14:textId="77777777" w:rsidR="00A0743A" w:rsidRDefault="00BD094A">
          <w:pPr>
            <w:pStyle w:val="TOC2"/>
            <w:tabs>
              <w:tab w:val="right" w:leader="dot" w:pos="10176"/>
            </w:tabs>
            <w:rPr>
              <w:b w:val="0"/>
            </w:rPr>
          </w:pPr>
          <w:hyperlink w:anchor="_bookmark10" w:history="1">
            <w:r w:rsidR="00074862">
              <w:t>ANNEX</w:t>
            </w:r>
            <w:r w:rsidR="00074862">
              <w:rPr>
                <w:spacing w:val="-6"/>
              </w:rPr>
              <w:t xml:space="preserve"> </w:t>
            </w:r>
            <w:r w:rsidR="00074862">
              <w:t>A</w:t>
            </w:r>
            <w:r w:rsidR="00074862">
              <w:tab/>
            </w:r>
            <w:r w:rsidR="00074862">
              <w:rPr>
                <w:b w:val="0"/>
              </w:rPr>
              <w:t>19</w:t>
            </w:r>
          </w:hyperlink>
        </w:p>
        <w:p w14:paraId="6BE85010" w14:textId="77777777" w:rsidR="00145959" w:rsidRDefault="00BD094A">
          <w:pPr>
            <w:pStyle w:val="TOC1"/>
            <w:tabs>
              <w:tab w:val="right" w:leader="dot" w:pos="9494"/>
            </w:tabs>
            <w:rPr>
              <w:b w:val="0"/>
            </w:rPr>
          </w:pPr>
          <w:hyperlink w:anchor="_bookmark10" w:history="1">
            <w:r w:rsidR="00074862">
              <w:t>Election and Appointment of a PCN</w:t>
            </w:r>
            <w:r w:rsidR="00074862">
              <w:rPr>
                <w:spacing w:val="-25"/>
              </w:rPr>
              <w:t xml:space="preserve"> </w:t>
            </w:r>
            <w:r w:rsidR="00074862">
              <w:t>Clinical</w:t>
            </w:r>
            <w:r w:rsidR="00074862">
              <w:rPr>
                <w:spacing w:val="1"/>
              </w:rPr>
              <w:t xml:space="preserve"> </w:t>
            </w:r>
            <w:r w:rsidR="00074862">
              <w:t>Director</w:t>
            </w:r>
            <w:r w:rsidR="00074862">
              <w:tab/>
            </w:r>
            <w:r w:rsidR="00074862">
              <w:rPr>
                <w:b w:val="0"/>
              </w:rPr>
              <w:t>19</w:t>
            </w:r>
          </w:hyperlink>
        </w:p>
        <w:p w14:paraId="2B17511F" w14:textId="4B8406DB" w:rsidR="00145959" w:rsidRDefault="00BD094A" w:rsidP="00145959">
          <w:pPr>
            <w:pStyle w:val="TOC2"/>
            <w:tabs>
              <w:tab w:val="right" w:leader="dot" w:pos="10176"/>
            </w:tabs>
            <w:rPr>
              <w:b w:val="0"/>
            </w:rPr>
          </w:pPr>
          <w:hyperlink w:anchor="_bookmark10" w:history="1">
            <w:r w:rsidR="00145959">
              <w:t>ANNEX</w:t>
            </w:r>
            <w:r w:rsidR="00145959">
              <w:rPr>
                <w:spacing w:val="-6"/>
              </w:rPr>
              <w:t xml:space="preserve"> </w:t>
            </w:r>
            <w:r w:rsidR="00145959">
              <w:t>B</w:t>
            </w:r>
            <w:r w:rsidR="00145959">
              <w:tab/>
            </w:r>
            <w:r w:rsidR="00145959">
              <w:rPr>
                <w:b w:val="0"/>
              </w:rPr>
              <w:t>19</w:t>
            </w:r>
          </w:hyperlink>
        </w:p>
        <w:p w14:paraId="7E1C8320" w14:textId="74047FEB" w:rsidR="00683239" w:rsidRDefault="00BD094A" w:rsidP="00683239">
          <w:pPr>
            <w:pStyle w:val="TOC1"/>
            <w:tabs>
              <w:tab w:val="right" w:leader="dot" w:pos="9494"/>
            </w:tabs>
            <w:rPr>
              <w:b w:val="0"/>
            </w:rPr>
          </w:pPr>
          <w:hyperlink w:anchor="_bookmark10" w:history="1">
            <w:r w:rsidR="00683239" w:rsidRPr="00683239">
              <w:t>Primary Care Networks - Conflicts of interest</w:t>
            </w:r>
            <w:r w:rsidR="00683239">
              <w:tab/>
            </w:r>
            <w:r w:rsidR="00683239">
              <w:rPr>
                <w:b w:val="0"/>
              </w:rPr>
              <w:t>22</w:t>
            </w:r>
          </w:hyperlink>
        </w:p>
        <w:p w14:paraId="49547831" w14:textId="18249B1F" w:rsidR="00145959" w:rsidRDefault="00145959" w:rsidP="00145959">
          <w:pPr>
            <w:pStyle w:val="TOC1"/>
            <w:tabs>
              <w:tab w:val="right" w:leader="dot" w:pos="9494"/>
            </w:tabs>
            <w:rPr>
              <w:b w:val="0"/>
            </w:rPr>
          </w:pPr>
          <w:r>
            <w:t xml:space="preserve"> </w:t>
          </w:r>
        </w:p>
        <w:p w14:paraId="7C4649CA" w14:textId="2D7338DB" w:rsidR="00A0743A" w:rsidRDefault="00BD094A" w:rsidP="00145959">
          <w:pPr>
            <w:pStyle w:val="TOC1"/>
            <w:tabs>
              <w:tab w:val="right" w:leader="dot" w:pos="9494"/>
            </w:tabs>
            <w:jc w:val="left"/>
            <w:rPr>
              <w:b w:val="0"/>
            </w:rPr>
          </w:pPr>
        </w:p>
      </w:sdtContent>
    </w:sdt>
    <w:p w14:paraId="2F89D740" w14:textId="77777777" w:rsidR="00A0743A" w:rsidRDefault="00A0743A">
      <w:pPr>
        <w:pStyle w:val="BodyText"/>
      </w:pPr>
    </w:p>
    <w:p w14:paraId="5613784F" w14:textId="77777777" w:rsidR="00A0743A" w:rsidRDefault="00A0743A">
      <w:pPr>
        <w:pStyle w:val="BodyText"/>
      </w:pPr>
    </w:p>
    <w:p w14:paraId="43FB422B" w14:textId="77777777" w:rsidR="00A0743A" w:rsidRDefault="00A0743A">
      <w:pPr>
        <w:pStyle w:val="BodyText"/>
      </w:pPr>
    </w:p>
    <w:p w14:paraId="192652CD" w14:textId="77777777" w:rsidR="00A0743A" w:rsidRDefault="00A0743A">
      <w:pPr>
        <w:pStyle w:val="BodyText"/>
        <w:spacing w:before="4"/>
        <w:rPr>
          <w:sz w:val="18"/>
        </w:rPr>
      </w:pPr>
    </w:p>
    <w:p w14:paraId="6E433A84" w14:textId="77777777" w:rsidR="00A0743A" w:rsidRDefault="00074862">
      <w:pPr>
        <w:spacing w:before="1" w:line="232" w:lineRule="auto"/>
        <w:ind w:left="991" w:right="736" w:firstLine="7"/>
        <w:rPr>
          <w:b/>
          <w:sz w:val="24"/>
        </w:rPr>
      </w:pPr>
      <w:r>
        <w:rPr>
          <w:b/>
          <w:sz w:val="24"/>
          <w:shd w:val="clear" w:color="auto" w:fill="FFFF00"/>
        </w:rPr>
        <w:t xml:space="preserve">NB: All items highlighted may be amended and </w:t>
      </w:r>
      <w:proofErr w:type="spellStart"/>
      <w:r>
        <w:rPr>
          <w:b/>
          <w:sz w:val="24"/>
          <w:shd w:val="clear" w:color="auto" w:fill="FFFF00"/>
        </w:rPr>
        <w:t>personalised</w:t>
      </w:r>
      <w:proofErr w:type="spellEnd"/>
      <w:r>
        <w:rPr>
          <w:b/>
          <w:sz w:val="24"/>
          <w:shd w:val="clear" w:color="auto" w:fill="FFFF00"/>
        </w:rPr>
        <w:t xml:space="preserve"> to suit each individual Primary</w:t>
      </w:r>
      <w:r>
        <w:rPr>
          <w:b/>
          <w:sz w:val="24"/>
        </w:rPr>
        <w:t xml:space="preserve"> </w:t>
      </w:r>
      <w:r>
        <w:rPr>
          <w:b/>
          <w:sz w:val="24"/>
          <w:shd w:val="clear" w:color="auto" w:fill="FFFF00"/>
        </w:rPr>
        <w:t>Care Network.</w:t>
      </w:r>
    </w:p>
    <w:p w14:paraId="2428D510" w14:textId="77777777" w:rsidR="00A0743A" w:rsidRDefault="00A0743A">
      <w:pPr>
        <w:pStyle w:val="BodyText"/>
        <w:rPr>
          <w:b/>
        </w:rPr>
      </w:pPr>
    </w:p>
    <w:p w14:paraId="4D828B12" w14:textId="77777777" w:rsidR="00A0743A" w:rsidRDefault="00A0743A">
      <w:pPr>
        <w:pStyle w:val="BodyText"/>
        <w:rPr>
          <w:b/>
        </w:rPr>
      </w:pPr>
    </w:p>
    <w:p w14:paraId="241E1D96" w14:textId="77777777" w:rsidR="00A0743A" w:rsidRDefault="00A0743A">
      <w:pPr>
        <w:pStyle w:val="BodyText"/>
        <w:rPr>
          <w:b/>
        </w:rPr>
      </w:pPr>
    </w:p>
    <w:p w14:paraId="3261DA7C" w14:textId="77777777" w:rsidR="00A0743A" w:rsidRDefault="00A0743A">
      <w:pPr>
        <w:pStyle w:val="BodyText"/>
        <w:rPr>
          <w:b/>
        </w:rPr>
      </w:pPr>
    </w:p>
    <w:p w14:paraId="738A1BF0" w14:textId="77777777" w:rsidR="00A0743A" w:rsidRDefault="00A0743A">
      <w:pPr>
        <w:pStyle w:val="BodyText"/>
        <w:rPr>
          <w:b/>
        </w:rPr>
      </w:pPr>
      <w:bookmarkStart w:id="0" w:name="_GoBack"/>
      <w:bookmarkEnd w:id="0"/>
    </w:p>
    <w:p w14:paraId="145EC425" w14:textId="77777777" w:rsidR="00A0743A" w:rsidRDefault="00A0743A">
      <w:pPr>
        <w:pStyle w:val="BodyText"/>
        <w:rPr>
          <w:b/>
        </w:rPr>
      </w:pPr>
    </w:p>
    <w:p w14:paraId="12977FF5" w14:textId="77777777" w:rsidR="00A0743A" w:rsidRDefault="00A0743A">
      <w:pPr>
        <w:pStyle w:val="BodyText"/>
        <w:rPr>
          <w:b/>
        </w:rPr>
      </w:pPr>
    </w:p>
    <w:p w14:paraId="59149C8A" w14:textId="77777777" w:rsidR="00A0743A" w:rsidRDefault="00A0743A">
      <w:pPr>
        <w:pStyle w:val="BodyText"/>
        <w:spacing w:before="1"/>
        <w:rPr>
          <w:b/>
          <w:sz w:val="33"/>
        </w:rPr>
      </w:pPr>
    </w:p>
    <w:p w14:paraId="06C63F5D" w14:textId="77777777" w:rsidR="00A0743A" w:rsidRDefault="00074862">
      <w:pPr>
        <w:pStyle w:val="Heading4"/>
        <w:spacing w:before="1"/>
        <w:ind w:right="701"/>
      </w:pPr>
      <w:bookmarkStart w:id="1" w:name="This_document_is_being_shared_with_the_r"/>
      <w:bookmarkEnd w:id="1"/>
      <w:r>
        <w:t xml:space="preserve">This document is being shared with the recently engaged PCN Clinical Directors, LMC members, and practitioners for use within the Londonwide LMCs' area only. Due to the time pressures on PCN formation process we are approaching these documents in an iterative manner. Feedback can be sent to: </w:t>
      </w:r>
      <w:hyperlink r:id="rId11">
        <w:r>
          <w:rPr>
            <w:color w:val="0000FF"/>
            <w:u w:val="single" w:color="0000FF"/>
          </w:rPr>
          <w:t>info@lmc.org.uk</w:t>
        </w:r>
      </w:hyperlink>
      <w:r>
        <w:t>.</w:t>
      </w:r>
    </w:p>
    <w:p w14:paraId="7E799578" w14:textId="77777777" w:rsidR="00A0743A" w:rsidRDefault="00A0743A">
      <w:pPr>
        <w:sectPr w:rsidR="00A0743A">
          <w:pgSz w:w="11940" w:h="16860"/>
          <w:pgMar w:top="2320" w:right="740" w:bottom="1260" w:left="360" w:header="0" w:footer="1063" w:gutter="0"/>
          <w:cols w:space="720"/>
        </w:sectPr>
      </w:pPr>
    </w:p>
    <w:p w14:paraId="19680FC3" w14:textId="77777777" w:rsidR="00A0743A" w:rsidRDefault="00A0743A">
      <w:pPr>
        <w:pStyle w:val="BodyText"/>
        <w:rPr>
          <w:b/>
          <w:i/>
          <w:sz w:val="20"/>
        </w:rPr>
      </w:pPr>
    </w:p>
    <w:p w14:paraId="4831665C" w14:textId="77777777" w:rsidR="00A0743A" w:rsidRDefault="00A0743A">
      <w:pPr>
        <w:pStyle w:val="BodyText"/>
        <w:spacing w:before="11"/>
        <w:rPr>
          <w:b/>
          <w:i/>
          <w:sz w:val="14"/>
        </w:rPr>
      </w:pPr>
    </w:p>
    <w:p w14:paraId="2A30ABF1" w14:textId="77777777" w:rsidR="00A0743A" w:rsidRDefault="00074862">
      <w:pPr>
        <w:pStyle w:val="Heading1"/>
        <w:spacing w:before="20"/>
        <w:ind w:left="4596"/>
        <w:jc w:val="left"/>
      </w:pPr>
      <w:bookmarkStart w:id="2" w:name="Schedule_1"/>
      <w:bookmarkEnd w:id="2"/>
      <w:r>
        <w:t>Schedule 1</w:t>
      </w:r>
    </w:p>
    <w:p w14:paraId="28411232" w14:textId="77777777" w:rsidR="00A0743A" w:rsidRDefault="00074862">
      <w:pPr>
        <w:pStyle w:val="BodyText"/>
        <w:spacing w:before="319" w:line="259" w:lineRule="auto"/>
        <w:ind w:left="998" w:right="759"/>
      </w:pPr>
      <w:bookmarkStart w:id="3" w:name="_bookmark0"/>
      <w:bookmarkEnd w:id="3"/>
      <w:r>
        <w:t>Elements of the Schedule will have been submitted in the original application to the CCG. For the purposes of completion, the PCN may wish to transfer into this section information covered within Schedules 2-7.</w:t>
      </w:r>
    </w:p>
    <w:p w14:paraId="6363D33E" w14:textId="77777777" w:rsidR="00A0743A" w:rsidRDefault="00A0743A">
      <w:pPr>
        <w:pStyle w:val="BodyText"/>
        <w:rPr>
          <w:sz w:val="20"/>
        </w:rPr>
      </w:pPr>
    </w:p>
    <w:p w14:paraId="07ABCB84" w14:textId="77777777" w:rsidR="00A0743A" w:rsidRDefault="00A0743A">
      <w:pPr>
        <w:pStyle w:val="BodyText"/>
        <w:rPr>
          <w:sz w:val="20"/>
        </w:rPr>
      </w:pPr>
    </w:p>
    <w:p w14:paraId="64AB4032" w14:textId="77777777" w:rsidR="00A0743A" w:rsidRDefault="00A0743A">
      <w:pPr>
        <w:pStyle w:val="BodyText"/>
        <w:rPr>
          <w:sz w:val="20"/>
        </w:rPr>
      </w:pPr>
    </w:p>
    <w:p w14:paraId="18CAB5AD" w14:textId="6FF14565" w:rsidR="00A0743A" w:rsidRDefault="00A0743A">
      <w:pPr>
        <w:pStyle w:val="BodyText"/>
        <w:rPr>
          <w:sz w:val="25"/>
        </w:rPr>
      </w:pPr>
    </w:p>
    <w:p w14:paraId="33A87CD3" w14:textId="77777777" w:rsidR="00A0743A" w:rsidRDefault="00A0743A">
      <w:pPr>
        <w:rPr>
          <w:sz w:val="25"/>
        </w:rPr>
        <w:sectPr w:rsidR="00A0743A">
          <w:headerReference w:type="even" r:id="rId12"/>
          <w:headerReference w:type="default" r:id="rId13"/>
          <w:headerReference w:type="first" r:id="rId14"/>
          <w:pgSz w:w="11940" w:h="16860"/>
          <w:pgMar w:top="2320" w:right="740" w:bottom="1260" w:left="360" w:header="0" w:footer="1063" w:gutter="0"/>
          <w:cols w:space="720"/>
        </w:sectPr>
      </w:pPr>
    </w:p>
    <w:p w14:paraId="61C96F5C" w14:textId="77777777" w:rsidR="00A0743A" w:rsidRDefault="00A0743A">
      <w:pPr>
        <w:pStyle w:val="BodyText"/>
        <w:spacing w:before="6"/>
        <w:rPr>
          <w:sz w:val="8"/>
        </w:rPr>
      </w:pPr>
    </w:p>
    <w:p w14:paraId="07C20BEB" w14:textId="77777777" w:rsidR="00A0743A" w:rsidRDefault="00074862">
      <w:pPr>
        <w:pStyle w:val="Heading1"/>
        <w:spacing w:before="20"/>
      </w:pPr>
      <w:bookmarkStart w:id="4" w:name="Schedule_2"/>
      <w:bookmarkStart w:id="5" w:name="_bookmark1"/>
      <w:bookmarkEnd w:id="4"/>
      <w:bookmarkEnd w:id="5"/>
      <w:r>
        <w:t>Schedule 2</w:t>
      </w:r>
    </w:p>
    <w:p w14:paraId="3A4FF4A3" w14:textId="77777777" w:rsidR="00A0743A" w:rsidRDefault="00074862">
      <w:pPr>
        <w:pStyle w:val="Heading2"/>
        <w:spacing w:before="80"/>
      </w:pPr>
      <w:bookmarkStart w:id="6" w:name="Meetings_of_core_network_practices"/>
      <w:bookmarkEnd w:id="6"/>
      <w:r>
        <w:t>Meetings of core network practices</w:t>
      </w:r>
    </w:p>
    <w:p w14:paraId="2868E8E2" w14:textId="77777777" w:rsidR="00A0743A" w:rsidRDefault="00A0743A">
      <w:pPr>
        <w:pStyle w:val="BodyText"/>
        <w:spacing w:before="10"/>
        <w:rPr>
          <w:b/>
          <w:sz w:val="20"/>
        </w:rPr>
      </w:pPr>
    </w:p>
    <w:p w14:paraId="5BBAED82" w14:textId="77777777" w:rsidR="00A0743A" w:rsidRDefault="00074862">
      <w:pPr>
        <w:spacing w:before="52"/>
        <w:ind w:left="998"/>
        <w:rPr>
          <w:b/>
          <w:sz w:val="24"/>
        </w:rPr>
      </w:pPr>
      <w:r>
        <w:rPr>
          <w:b/>
          <w:sz w:val="24"/>
        </w:rPr>
        <w:t>Principles</w:t>
      </w:r>
    </w:p>
    <w:p w14:paraId="2D36720A" w14:textId="77777777" w:rsidR="00A0743A" w:rsidRDefault="00A0743A">
      <w:pPr>
        <w:pStyle w:val="BodyText"/>
        <w:spacing w:before="9"/>
        <w:rPr>
          <w:b/>
          <w:sz w:val="22"/>
        </w:rPr>
      </w:pPr>
    </w:p>
    <w:p w14:paraId="1CC1ACFF" w14:textId="16001480" w:rsidR="00A0743A" w:rsidRDefault="00074862">
      <w:pPr>
        <w:pStyle w:val="BodyText"/>
        <w:spacing w:line="259" w:lineRule="auto"/>
        <w:ind w:left="998" w:right="922"/>
      </w:pPr>
      <w:r>
        <w:t>In addition to the clauses as set out in the Network Contract Directed Enhanced Service Mandatory Network Agreement April 2019 (</w:t>
      </w:r>
      <w:r>
        <w:rPr>
          <w:b/>
        </w:rPr>
        <w:t>“Network Agreement”</w:t>
      </w:r>
      <w:r>
        <w:t xml:space="preserve">) the </w:t>
      </w:r>
      <w:r>
        <w:rPr>
          <w:b/>
          <w:shd w:val="clear" w:color="auto" w:fill="FFFF00"/>
        </w:rPr>
        <w:t>[X]</w:t>
      </w:r>
      <w:r>
        <w:rPr>
          <w:b/>
        </w:rPr>
        <w:t xml:space="preserve"> </w:t>
      </w:r>
      <w:r>
        <w:t>Primary Care Network (</w:t>
      </w:r>
      <w:r>
        <w:rPr>
          <w:b/>
        </w:rPr>
        <w:t>“PCN”</w:t>
      </w:r>
      <w:r>
        <w:t>) hereby agrees the following additional principles of working together as a PCN:</w:t>
      </w:r>
    </w:p>
    <w:p w14:paraId="4D16716D" w14:textId="77777777" w:rsidR="00A0743A" w:rsidRDefault="00A0743A">
      <w:pPr>
        <w:pStyle w:val="BodyText"/>
        <w:spacing w:before="4"/>
        <w:rPr>
          <w:sz w:val="22"/>
        </w:rPr>
      </w:pPr>
    </w:p>
    <w:p w14:paraId="710A44AD" w14:textId="77777777" w:rsidR="00A0743A" w:rsidRDefault="00074862">
      <w:pPr>
        <w:pStyle w:val="ListParagraph"/>
        <w:numPr>
          <w:ilvl w:val="0"/>
          <w:numId w:val="9"/>
        </w:numPr>
        <w:tabs>
          <w:tab w:val="left" w:pos="1425"/>
          <w:tab w:val="left" w:pos="1426"/>
        </w:tabs>
        <w:spacing w:before="1"/>
        <w:ind w:hanging="427"/>
        <w:rPr>
          <w:b/>
          <w:sz w:val="24"/>
        </w:rPr>
      </w:pPr>
      <w:r>
        <w:rPr>
          <w:b/>
          <w:sz w:val="24"/>
        </w:rPr>
        <w:t>Decision making and</w:t>
      </w:r>
      <w:r>
        <w:rPr>
          <w:b/>
          <w:spacing w:val="-9"/>
          <w:sz w:val="24"/>
        </w:rPr>
        <w:t xml:space="preserve"> </w:t>
      </w:r>
      <w:r>
        <w:rPr>
          <w:b/>
          <w:sz w:val="24"/>
        </w:rPr>
        <w:t>governance</w:t>
      </w:r>
    </w:p>
    <w:p w14:paraId="31F99822" w14:textId="77777777" w:rsidR="00A0743A" w:rsidRDefault="00074862">
      <w:pPr>
        <w:pStyle w:val="BodyText"/>
        <w:spacing w:before="146" w:line="259" w:lineRule="auto"/>
        <w:ind w:left="998" w:right="811"/>
      </w:pPr>
      <w:r>
        <w:t xml:space="preserve">The </w:t>
      </w:r>
      <w:r>
        <w:rPr>
          <w:b/>
          <w:shd w:val="clear" w:color="auto" w:fill="FFFF00"/>
        </w:rPr>
        <w:t>[X]</w:t>
      </w:r>
      <w:r>
        <w:rPr>
          <w:b/>
        </w:rPr>
        <w:t xml:space="preserve"> </w:t>
      </w:r>
      <w:r>
        <w:t xml:space="preserve">PCN consists of </w:t>
      </w:r>
      <w:r>
        <w:rPr>
          <w:b/>
          <w:shd w:val="clear" w:color="auto" w:fill="FFFF00"/>
        </w:rPr>
        <w:t>[X]</w:t>
      </w:r>
      <w:r>
        <w:rPr>
          <w:b/>
        </w:rPr>
        <w:t xml:space="preserve"> </w:t>
      </w:r>
      <w:r>
        <w:t>number of member practices (</w:t>
      </w:r>
      <w:r>
        <w:rPr>
          <w:b/>
        </w:rPr>
        <w:t>“Member(s)”</w:t>
      </w:r>
      <w:r>
        <w:t>) as set out in this Network Agreement. As a result, we agree that adequate decision making processes need to be established in order for the PCN to make decisions in respect of collaborating between Members on the delivery of certain projects and services.</w:t>
      </w:r>
    </w:p>
    <w:p w14:paraId="4F4E30C9" w14:textId="77777777" w:rsidR="00A0743A" w:rsidRDefault="00074862">
      <w:pPr>
        <w:spacing w:before="121" w:line="256" w:lineRule="auto"/>
        <w:ind w:left="998" w:right="1364"/>
        <w:rPr>
          <w:sz w:val="24"/>
        </w:rPr>
      </w:pPr>
      <w:r>
        <w:rPr>
          <w:sz w:val="24"/>
        </w:rPr>
        <w:t>The PCN shall establish a PCN Overseeing Group (</w:t>
      </w:r>
      <w:r>
        <w:rPr>
          <w:b/>
          <w:sz w:val="24"/>
        </w:rPr>
        <w:t>“The Overseeing Group”</w:t>
      </w:r>
      <w:r>
        <w:rPr>
          <w:sz w:val="24"/>
        </w:rPr>
        <w:t>) which shall consist of the following:</w:t>
      </w:r>
    </w:p>
    <w:p w14:paraId="05B26019" w14:textId="77777777" w:rsidR="00A0743A" w:rsidRDefault="00074862">
      <w:pPr>
        <w:pStyle w:val="ListParagraph"/>
        <w:numPr>
          <w:ilvl w:val="1"/>
          <w:numId w:val="9"/>
        </w:numPr>
        <w:tabs>
          <w:tab w:val="left" w:pos="1718"/>
          <w:tab w:val="left" w:pos="1719"/>
        </w:tabs>
        <w:spacing w:before="161" w:line="259" w:lineRule="auto"/>
        <w:ind w:right="711" w:hanging="470"/>
        <w:jc w:val="left"/>
        <w:rPr>
          <w:b/>
          <w:sz w:val="24"/>
        </w:rPr>
      </w:pPr>
      <w:r>
        <w:rPr>
          <w:sz w:val="24"/>
        </w:rPr>
        <w:t>An appointee of each PCN Member. Each appointee shall produce confirmation in writing that they have full authority to act and vote in accordance with the terms of reference of the Overseeing Group.</w:t>
      </w:r>
      <w:r>
        <w:rPr>
          <w:sz w:val="24"/>
          <w:shd w:val="clear" w:color="auto" w:fill="FFFF00"/>
        </w:rPr>
        <w:t xml:space="preserve"> </w:t>
      </w:r>
      <w:r>
        <w:rPr>
          <w:b/>
          <w:sz w:val="24"/>
          <w:shd w:val="clear" w:color="auto" w:fill="FFFF00"/>
        </w:rPr>
        <w:t>[The Overseeing Group shall elect or appoint a “</w:t>
      </w:r>
      <w:proofErr w:type="spellStart"/>
      <w:r>
        <w:rPr>
          <w:b/>
          <w:sz w:val="24"/>
          <w:shd w:val="clear" w:color="auto" w:fill="FFFF00"/>
        </w:rPr>
        <w:t>Convenor</w:t>
      </w:r>
      <w:proofErr w:type="spellEnd"/>
      <w:r>
        <w:rPr>
          <w:b/>
          <w:sz w:val="24"/>
          <w:shd w:val="clear" w:color="auto" w:fill="FFFF00"/>
        </w:rPr>
        <w:t xml:space="preserve">” from amongst its number to ensure the efficient running of meetings of the Overseeing Group. Alternatively, the </w:t>
      </w:r>
      <w:proofErr w:type="spellStart"/>
      <w:r>
        <w:rPr>
          <w:b/>
          <w:sz w:val="24"/>
          <w:shd w:val="clear" w:color="auto" w:fill="FFFF00"/>
        </w:rPr>
        <w:t>Convenor</w:t>
      </w:r>
      <w:proofErr w:type="spellEnd"/>
      <w:r>
        <w:rPr>
          <w:b/>
          <w:sz w:val="24"/>
          <w:shd w:val="clear" w:color="auto" w:fill="FFFF00"/>
        </w:rPr>
        <w:t xml:space="preserve"> role may be rotated amongst the Appointees. The </w:t>
      </w:r>
      <w:proofErr w:type="spellStart"/>
      <w:r>
        <w:rPr>
          <w:b/>
          <w:sz w:val="24"/>
          <w:shd w:val="clear" w:color="auto" w:fill="FFFF00"/>
        </w:rPr>
        <w:t>Convenor</w:t>
      </w:r>
      <w:proofErr w:type="spellEnd"/>
      <w:r>
        <w:rPr>
          <w:b/>
          <w:sz w:val="24"/>
          <w:shd w:val="clear" w:color="auto" w:fill="FFFF00"/>
        </w:rPr>
        <w:t xml:space="preserve"> shall not be the Clinical</w:t>
      </w:r>
      <w:r>
        <w:rPr>
          <w:b/>
          <w:spacing w:val="-16"/>
          <w:sz w:val="24"/>
          <w:shd w:val="clear" w:color="auto" w:fill="FFFF00"/>
        </w:rPr>
        <w:t xml:space="preserve"> </w:t>
      </w:r>
      <w:r>
        <w:rPr>
          <w:b/>
          <w:sz w:val="24"/>
          <w:shd w:val="clear" w:color="auto" w:fill="FFFF00"/>
        </w:rPr>
        <w:t>Director]</w:t>
      </w:r>
      <w:r>
        <w:rPr>
          <w:b/>
          <w:sz w:val="24"/>
        </w:rPr>
        <w:t>.</w:t>
      </w:r>
    </w:p>
    <w:p w14:paraId="271D40BA" w14:textId="77777777" w:rsidR="00A0743A" w:rsidRDefault="00074862">
      <w:pPr>
        <w:pStyle w:val="ListParagraph"/>
        <w:numPr>
          <w:ilvl w:val="1"/>
          <w:numId w:val="9"/>
        </w:numPr>
        <w:tabs>
          <w:tab w:val="left" w:pos="1718"/>
          <w:tab w:val="left" w:pos="1719"/>
        </w:tabs>
        <w:spacing w:before="153"/>
        <w:ind w:right="1106" w:hanging="528"/>
        <w:jc w:val="left"/>
        <w:rPr>
          <w:sz w:val="24"/>
        </w:rPr>
      </w:pPr>
      <w:r>
        <w:rPr>
          <w:sz w:val="24"/>
        </w:rPr>
        <w:t xml:space="preserve">The Clinical Director of the PCN </w:t>
      </w:r>
      <w:r>
        <w:rPr>
          <w:b/>
          <w:sz w:val="24"/>
          <w:shd w:val="clear" w:color="auto" w:fill="FFFF00"/>
        </w:rPr>
        <w:t>[who shall be elected or appointed in accordance with the processes set out in clause 12</w:t>
      </w:r>
      <w:r>
        <w:rPr>
          <w:b/>
          <w:spacing w:val="3"/>
          <w:sz w:val="24"/>
          <w:shd w:val="clear" w:color="auto" w:fill="FFFF00"/>
        </w:rPr>
        <w:t xml:space="preserve"> </w:t>
      </w:r>
      <w:r>
        <w:rPr>
          <w:b/>
          <w:sz w:val="24"/>
          <w:shd w:val="clear" w:color="auto" w:fill="FFFF00"/>
        </w:rPr>
        <w:t>below]</w:t>
      </w:r>
      <w:r>
        <w:rPr>
          <w:sz w:val="24"/>
        </w:rPr>
        <w:t>.</w:t>
      </w:r>
    </w:p>
    <w:p w14:paraId="2848E867" w14:textId="77777777" w:rsidR="00A0743A" w:rsidRDefault="00074862">
      <w:pPr>
        <w:pStyle w:val="ListParagraph"/>
        <w:numPr>
          <w:ilvl w:val="1"/>
          <w:numId w:val="9"/>
        </w:numPr>
        <w:tabs>
          <w:tab w:val="left" w:pos="1718"/>
          <w:tab w:val="left" w:pos="1719"/>
        </w:tabs>
        <w:spacing w:before="5"/>
        <w:ind w:right="1218" w:hanging="586"/>
        <w:jc w:val="left"/>
        <w:rPr>
          <w:sz w:val="24"/>
        </w:rPr>
      </w:pPr>
      <w:r>
        <w:rPr>
          <w:sz w:val="24"/>
        </w:rPr>
        <w:t>A representative from the Local Medical Committee (</w:t>
      </w:r>
      <w:r>
        <w:rPr>
          <w:b/>
          <w:sz w:val="24"/>
        </w:rPr>
        <w:t>"LMC"</w:t>
      </w:r>
      <w:r>
        <w:rPr>
          <w:sz w:val="24"/>
        </w:rPr>
        <w:t>) who ideally is also a Member of the PCN in a non-voting</w:t>
      </w:r>
      <w:r>
        <w:rPr>
          <w:spacing w:val="-23"/>
          <w:sz w:val="24"/>
        </w:rPr>
        <w:t xml:space="preserve"> </w:t>
      </w:r>
      <w:r>
        <w:rPr>
          <w:sz w:val="24"/>
        </w:rPr>
        <w:t>capacity.</w:t>
      </w:r>
    </w:p>
    <w:p w14:paraId="1008802D" w14:textId="77777777" w:rsidR="00A0743A" w:rsidRDefault="00074862">
      <w:pPr>
        <w:pStyle w:val="ListParagraph"/>
        <w:numPr>
          <w:ilvl w:val="1"/>
          <w:numId w:val="9"/>
        </w:numPr>
        <w:tabs>
          <w:tab w:val="left" w:pos="1718"/>
          <w:tab w:val="left" w:pos="1719"/>
        </w:tabs>
        <w:spacing w:before="52"/>
        <w:ind w:hanging="581"/>
        <w:jc w:val="left"/>
        <w:rPr>
          <w:sz w:val="24"/>
        </w:rPr>
      </w:pPr>
      <w:r>
        <w:rPr>
          <w:sz w:val="24"/>
        </w:rPr>
        <w:t>The PCN Overseeing Group may, with the agreement of each Member,</w:t>
      </w:r>
      <w:r>
        <w:rPr>
          <w:spacing w:val="-35"/>
          <w:sz w:val="24"/>
        </w:rPr>
        <w:t xml:space="preserve"> </w:t>
      </w:r>
      <w:r>
        <w:rPr>
          <w:sz w:val="24"/>
        </w:rPr>
        <w:t>invite:</w:t>
      </w:r>
    </w:p>
    <w:p w14:paraId="312A0023" w14:textId="77777777" w:rsidR="00A0743A" w:rsidRDefault="00074862">
      <w:pPr>
        <w:pStyle w:val="ListParagraph"/>
        <w:numPr>
          <w:ilvl w:val="1"/>
          <w:numId w:val="9"/>
        </w:numPr>
        <w:tabs>
          <w:tab w:val="left" w:pos="1718"/>
          <w:tab w:val="left" w:pos="1719"/>
        </w:tabs>
        <w:spacing w:before="2"/>
        <w:ind w:right="934" w:hanging="526"/>
        <w:jc w:val="left"/>
        <w:rPr>
          <w:sz w:val="24"/>
        </w:rPr>
      </w:pPr>
      <w:r>
        <w:rPr>
          <w:sz w:val="24"/>
        </w:rPr>
        <w:t xml:space="preserve">A member of a </w:t>
      </w:r>
      <w:r>
        <w:rPr>
          <w:b/>
          <w:sz w:val="24"/>
          <w:shd w:val="clear" w:color="auto" w:fill="FFFF00"/>
        </w:rPr>
        <w:t xml:space="preserve">[GP federation/other support </w:t>
      </w:r>
      <w:proofErr w:type="spellStart"/>
      <w:r>
        <w:rPr>
          <w:b/>
          <w:sz w:val="24"/>
          <w:shd w:val="clear" w:color="auto" w:fill="FFFF00"/>
        </w:rPr>
        <w:t>organisation</w:t>
      </w:r>
      <w:proofErr w:type="spellEnd"/>
      <w:r>
        <w:rPr>
          <w:b/>
          <w:sz w:val="24"/>
          <w:shd w:val="clear" w:color="auto" w:fill="FFFF00"/>
        </w:rPr>
        <w:t>]</w:t>
      </w:r>
      <w:r>
        <w:rPr>
          <w:sz w:val="24"/>
        </w:rPr>
        <w:t xml:space="preserve">. For the avoidance of doubt, any member of an </w:t>
      </w:r>
      <w:proofErr w:type="spellStart"/>
      <w:r>
        <w:rPr>
          <w:sz w:val="24"/>
        </w:rPr>
        <w:t>organisation</w:t>
      </w:r>
      <w:proofErr w:type="spellEnd"/>
      <w:r>
        <w:rPr>
          <w:sz w:val="24"/>
        </w:rPr>
        <w:t xml:space="preserve"> outside the PCN </w:t>
      </w:r>
      <w:r>
        <w:rPr>
          <w:b/>
          <w:sz w:val="24"/>
        </w:rPr>
        <w:t xml:space="preserve">shall not </w:t>
      </w:r>
      <w:r>
        <w:rPr>
          <w:sz w:val="24"/>
        </w:rPr>
        <w:t>have a vote on any decision of the Overseeing</w:t>
      </w:r>
      <w:r>
        <w:rPr>
          <w:spacing w:val="-9"/>
          <w:sz w:val="24"/>
        </w:rPr>
        <w:t xml:space="preserve"> </w:t>
      </w:r>
      <w:r>
        <w:rPr>
          <w:sz w:val="24"/>
        </w:rPr>
        <w:t>Group.</w:t>
      </w:r>
    </w:p>
    <w:p w14:paraId="335404A0" w14:textId="77777777" w:rsidR="00A0743A" w:rsidRDefault="00A0743A">
      <w:pPr>
        <w:pStyle w:val="BodyText"/>
        <w:spacing w:before="9"/>
        <w:rPr>
          <w:sz w:val="23"/>
        </w:rPr>
      </w:pPr>
    </w:p>
    <w:p w14:paraId="394233A9" w14:textId="77777777" w:rsidR="00A0743A" w:rsidRDefault="00074862">
      <w:pPr>
        <w:pStyle w:val="BodyText"/>
        <w:spacing w:before="1" w:line="259" w:lineRule="auto"/>
        <w:ind w:left="998" w:right="812"/>
      </w:pPr>
      <w:r>
        <w:t>An appointee to the Overseeing Group shall act and make decisions in good faith for the ultimate benefit and in the best interests of the PCN and shall hold their position on the PCN for such time as they hold the relevant authority from their Member, or until they are removed from the Overseeing Group following one of the events as set out in section 3 herein.</w:t>
      </w:r>
    </w:p>
    <w:p w14:paraId="3BC4A373" w14:textId="77777777" w:rsidR="00A0743A" w:rsidRDefault="00A0743A">
      <w:pPr>
        <w:spacing w:line="259" w:lineRule="auto"/>
        <w:sectPr w:rsidR="00A0743A">
          <w:pgSz w:w="11940" w:h="16860"/>
          <w:pgMar w:top="2320" w:right="740" w:bottom="1260" w:left="360" w:header="0" w:footer="1063" w:gutter="0"/>
          <w:cols w:space="720"/>
        </w:sectPr>
      </w:pPr>
    </w:p>
    <w:p w14:paraId="01BF5071" w14:textId="77777777" w:rsidR="00A0743A" w:rsidRDefault="00074862">
      <w:pPr>
        <w:pStyle w:val="BodyText"/>
        <w:spacing w:before="123" w:line="256" w:lineRule="auto"/>
        <w:ind w:left="998" w:right="844"/>
      </w:pPr>
      <w:r>
        <w:lastRenderedPageBreak/>
        <w:t>The Overseeing Group shall be entitled to vote on matters that may affect the PCN and shall cover the following areas:</w:t>
      </w:r>
    </w:p>
    <w:p w14:paraId="237DB47A" w14:textId="77777777" w:rsidR="00A0743A" w:rsidRDefault="00074862">
      <w:pPr>
        <w:pStyle w:val="ListParagraph"/>
        <w:numPr>
          <w:ilvl w:val="2"/>
          <w:numId w:val="9"/>
        </w:numPr>
        <w:tabs>
          <w:tab w:val="left" w:pos="1991"/>
          <w:tab w:val="left" w:pos="1992"/>
        </w:tabs>
        <w:spacing w:before="159"/>
        <w:rPr>
          <w:sz w:val="24"/>
        </w:rPr>
      </w:pPr>
      <w:r>
        <w:rPr>
          <w:sz w:val="24"/>
        </w:rPr>
        <w:t>Information sharing and data protection</w:t>
      </w:r>
      <w:r>
        <w:rPr>
          <w:spacing w:val="-17"/>
          <w:sz w:val="24"/>
        </w:rPr>
        <w:t xml:space="preserve"> </w:t>
      </w:r>
      <w:r>
        <w:rPr>
          <w:sz w:val="24"/>
        </w:rPr>
        <w:t>issues.</w:t>
      </w:r>
    </w:p>
    <w:p w14:paraId="2881735B" w14:textId="77777777" w:rsidR="00A0743A" w:rsidRDefault="00074862">
      <w:pPr>
        <w:pStyle w:val="ListParagraph"/>
        <w:numPr>
          <w:ilvl w:val="2"/>
          <w:numId w:val="9"/>
        </w:numPr>
        <w:tabs>
          <w:tab w:val="left" w:pos="1991"/>
          <w:tab w:val="left" w:pos="1992"/>
        </w:tabs>
        <w:spacing w:before="151"/>
        <w:rPr>
          <w:sz w:val="24"/>
        </w:rPr>
      </w:pPr>
      <w:r>
        <w:rPr>
          <w:sz w:val="24"/>
        </w:rPr>
        <w:t>The method of appointing a Clinical</w:t>
      </w:r>
      <w:r>
        <w:rPr>
          <w:spacing w:val="4"/>
          <w:sz w:val="24"/>
        </w:rPr>
        <w:t xml:space="preserve"> </w:t>
      </w:r>
      <w:r>
        <w:rPr>
          <w:sz w:val="24"/>
        </w:rPr>
        <w:t>Director.</w:t>
      </w:r>
    </w:p>
    <w:p w14:paraId="09333C09" w14:textId="77777777" w:rsidR="00A0743A" w:rsidRDefault="00074862">
      <w:pPr>
        <w:pStyle w:val="ListParagraph"/>
        <w:numPr>
          <w:ilvl w:val="2"/>
          <w:numId w:val="9"/>
        </w:numPr>
        <w:tabs>
          <w:tab w:val="left" w:pos="1991"/>
          <w:tab w:val="left" w:pos="1992"/>
        </w:tabs>
        <w:spacing w:before="145"/>
        <w:ind w:right="539"/>
        <w:rPr>
          <w:sz w:val="24"/>
        </w:rPr>
      </w:pPr>
      <w:r>
        <w:rPr>
          <w:sz w:val="24"/>
        </w:rPr>
        <w:t>Coordination</w:t>
      </w:r>
      <w:r>
        <w:rPr>
          <w:spacing w:val="-3"/>
          <w:sz w:val="24"/>
        </w:rPr>
        <w:t xml:space="preserve"> </w:t>
      </w:r>
      <w:r>
        <w:rPr>
          <w:sz w:val="24"/>
        </w:rPr>
        <w:t>of</w:t>
      </w:r>
      <w:r>
        <w:rPr>
          <w:spacing w:val="2"/>
          <w:sz w:val="24"/>
        </w:rPr>
        <w:t xml:space="preserve"> </w:t>
      </w:r>
      <w:r>
        <w:rPr>
          <w:sz w:val="24"/>
        </w:rPr>
        <w:t>services</w:t>
      </w:r>
      <w:r>
        <w:rPr>
          <w:spacing w:val="-14"/>
          <w:sz w:val="24"/>
        </w:rPr>
        <w:t xml:space="preserve"> </w:t>
      </w:r>
      <w:r>
        <w:rPr>
          <w:sz w:val="24"/>
        </w:rPr>
        <w:t>and</w:t>
      </w:r>
      <w:r>
        <w:rPr>
          <w:spacing w:val="-4"/>
          <w:sz w:val="24"/>
        </w:rPr>
        <w:t xml:space="preserve"> </w:t>
      </w:r>
      <w:r>
        <w:rPr>
          <w:sz w:val="24"/>
        </w:rPr>
        <w:t>delivery</w:t>
      </w:r>
      <w:r>
        <w:rPr>
          <w:spacing w:val="-7"/>
          <w:sz w:val="24"/>
        </w:rPr>
        <w:t xml:space="preserve"> </w:t>
      </w:r>
      <w:r>
        <w:rPr>
          <w:sz w:val="24"/>
        </w:rPr>
        <w:t>under</w:t>
      </w:r>
      <w:r>
        <w:rPr>
          <w:spacing w:val="-6"/>
          <w:sz w:val="24"/>
        </w:rPr>
        <w:t xml:space="preserve"> </w:t>
      </w:r>
      <w:r>
        <w:rPr>
          <w:sz w:val="24"/>
        </w:rPr>
        <w:t>any</w:t>
      </w:r>
      <w:r>
        <w:rPr>
          <w:spacing w:val="-11"/>
          <w:sz w:val="24"/>
        </w:rPr>
        <w:t xml:space="preserve"> </w:t>
      </w:r>
      <w:r>
        <w:rPr>
          <w:sz w:val="24"/>
        </w:rPr>
        <w:t>Directed</w:t>
      </w:r>
      <w:r>
        <w:rPr>
          <w:spacing w:val="-5"/>
          <w:sz w:val="24"/>
        </w:rPr>
        <w:t xml:space="preserve"> </w:t>
      </w:r>
      <w:r>
        <w:rPr>
          <w:sz w:val="24"/>
        </w:rPr>
        <w:t>Enhanced Service</w:t>
      </w:r>
      <w:r>
        <w:rPr>
          <w:spacing w:val="-21"/>
          <w:sz w:val="24"/>
        </w:rPr>
        <w:t xml:space="preserve"> </w:t>
      </w:r>
      <w:r>
        <w:rPr>
          <w:sz w:val="24"/>
        </w:rPr>
        <w:t>(</w:t>
      </w:r>
      <w:r>
        <w:rPr>
          <w:b/>
          <w:sz w:val="24"/>
        </w:rPr>
        <w:t>“DES”</w:t>
      </w:r>
      <w:r>
        <w:rPr>
          <w:sz w:val="24"/>
        </w:rPr>
        <w:t>)</w:t>
      </w:r>
      <w:r>
        <w:rPr>
          <w:spacing w:val="-7"/>
          <w:sz w:val="24"/>
        </w:rPr>
        <w:t xml:space="preserve"> </w:t>
      </w:r>
      <w:r>
        <w:rPr>
          <w:sz w:val="24"/>
        </w:rPr>
        <w:t>or Local Incentive Scheme</w:t>
      </w:r>
      <w:r>
        <w:rPr>
          <w:spacing w:val="2"/>
          <w:sz w:val="24"/>
        </w:rPr>
        <w:t xml:space="preserve"> </w:t>
      </w:r>
      <w:r>
        <w:rPr>
          <w:sz w:val="24"/>
        </w:rPr>
        <w:t>(</w:t>
      </w:r>
      <w:r>
        <w:rPr>
          <w:b/>
          <w:sz w:val="24"/>
        </w:rPr>
        <w:t>“LIS”</w:t>
      </w:r>
      <w:r>
        <w:rPr>
          <w:sz w:val="24"/>
        </w:rPr>
        <w:t>).</w:t>
      </w:r>
    </w:p>
    <w:p w14:paraId="0D92CDCF" w14:textId="77777777" w:rsidR="00A0743A" w:rsidRDefault="00074862">
      <w:pPr>
        <w:pStyle w:val="ListParagraph"/>
        <w:numPr>
          <w:ilvl w:val="2"/>
          <w:numId w:val="9"/>
        </w:numPr>
        <w:tabs>
          <w:tab w:val="left" w:pos="1991"/>
          <w:tab w:val="left" w:pos="1992"/>
        </w:tabs>
        <w:rPr>
          <w:sz w:val="24"/>
        </w:rPr>
      </w:pPr>
      <w:r>
        <w:rPr>
          <w:sz w:val="24"/>
        </w:rPr>
        <w:t>Engagement and/or deployment of staff for delivery under a</w:t>
      </w:r>
      <w:r>
        <w:rPr>
          <w:spacing w:val="-35"/>
          <w:sz w:val="24"/>
        </w:rPr>
        <w:t xml:space="preserve"> </w:t>
      </w:r>
      <w:r>
        <w:rPr>
          <w:sz w:val="24"/>
        </w:rPr>
        <w:t>DES.</w:t>
      </w:r>
    </w:p>
    <w:p w14:paraId="53EE3BF0" w14:textId="405AA178" w:rsidR="00A0743A" w:rsidRDefault="00074862">
      <w:pPr>
        <w:pStyle w:val="ListParagraph"/>
        <w:numPr>
          <w:ilvl w:val="2"/>
          <w:numId w:val="9"/>
        </w:numPr>
        <w:tabs>
          <w:tab w:val="left" w:pos="1991"/>
          <w:tab w:val="left" w:pos="1992"/>
        </w:tabs>
        <w:rPr>
          <w:sz w:val="24"/>
        </w:rPr>
      </w:pPr>
      <w:r>
        <w:rPr>
          <w:sz w:val="24"/>
        </w:rPr>
        <w:t>Communication with the commissioner on delivery of</w:t>
      </w:r>
      <w:r>
        <w:rPr>
          <w:spacing w:val="-19"/>
          <w:sz w:val="24"/>
        </w:rPr>
        <w:t xml:space="preserve"> </w:t>
      </w:r>
      <w:r>
        <w:rPr>
          <w:sz w:val="24"/>
        </w:rPr>
        <w:t>services.</w:t>
      </w:r>
    </w:p>
    <w:p w14:paraId="757E59CD" w14:textId="77777777" w:rsidR="00A0743A" w:rsidRDefault="00074862">
      <w:pPr>
        <w:pStyle w:val="ListParagraph"/>
        <w:numPr>
          <w:ilvl w:val="2"/>
          <w:numId w:val="9"/>
        </w:numPr>
        <w:tabs>
          <w:tab w:val="left" w:pos="1991"/>
          <w:tab w:val="left" w:pos="1992"/>
        </w:tabs>
        <w:rPr>
          <w:sz w:val="24"/>
        </w:rPr>
      </w:pPr>
      <w:r>
        <w:rPr>
          <w:sz w:val="24"/>
        </w:rPr>
        <w:t>Setting up a bank account and management of</w:t>
      </w:r>
      <w:r>
        <w:rPr>
          <w:spacing w:val="6"/>
          <w:sz w:val="24"/>
        </w:rPr>
        <w:t xml:space="preserve"> </w:t>
      </w:r>
      <w:r>
        <w:rPr>
          <w:sz w:val="24"/>
        </w:rPr>
        <w:t>funding.</w:t>
      </w:r>
    </w:p>
    <w:p w14:paraId="0B47F1BB" w14:textId="77777777" w:rsidR="00A0743A" w:rsidRDefault="00074862">
      <w:pPr>
        <w:pStyle w:val="ListParagraph"/>
        <w:numPr>
          <w:ilvl w:val="2"/>
          <w:numId w:val="9"/>
        </w:numPr>
        <w:tabs>
          <w:tab w:val="left" w:pos="1991"/>
          <w:tab w:val="left" w:pos="1992"/>
        </w:tabs>
        <w:spacing w:before="145" w:line="252" w:lineRule="auto"/>
        <w:ind w:right="1389"/>
        <w:rPr>
          <w:sz w:val="24"/>
        </w:rPr>
      </w:pPr>
      <w:r>
        <w:rPr>
          <w:sz w:val="24"/>
        </w:rPr>
        <w:t>Any issues which involve obtaining advice on any tax, VAT, legal or any other professional</w:t>
      </w:r>
      <w:r>
        <w:rPr>
          <w:spacing w:val="-10"/>
          <w:sz w:val="24"/>
        </w:rPr>
        <w:t xml:space="preserve"> </w:t>
      </w:r>
      <w:r>
        <w:rPr>
          <w:sz w:val="24"/>
        </w:rPr>
        <w:t>advice.</w:t>
      </w:r>
    </w:p>
    <w:p w14:paraId="621147E8" w14:textId="77777777" w:rsidR="00A0743A" w:rsidRDefault="00074862">
      <w:pPr>
        <w:pStyle w:val="ListParagraph"/>
        <w:numPr>
          <w:ilvl w:val="2"/>
          <w:numId w:val="9"/>
        </w:numPr>
        <w:tabs>
          <w:tab w:val="left" w:pos="1991"/>
          <w:tab w:val="left" w:pos="1992"/>
        </w:tabs>
        <w:spacing w:before="133" w:line="252" w:lineRule="auto"/>
        <w:ind w:right="866"/>
        <w:rPr>
          <w:sz w:val="24"/>
        </w:rPr>
      </w:pPr>
      <w:r>
        <w:rPr>
          <w:sz w:val="24"/>
        </w:rPr>
        <w:t xml:space="preserve">Changes in delivery of any services due to Members </w:t>
      </w:r>
      <w:r>
        <w:rPr>
          <w:spacing w:val="-3"/>
          <w:sz w:val="24"/>
        </w:rPr>
        <w:t xml:space="preserve">joining </w:t>
      </w:r>
      <w:r>
        <w:rPr>
          <w:sz w:val="24"/>
        </w:rPr>
        <w:t xml:space="preserve">or </w:t>
      </w:r>
      <w:r>
        <w:rPr>
          <w:spacing w:val="-3"/>
          <w:sz w:val="24"/>
        </w:rPr>
        <w:t xml:space="preserve">leaving </w:t>
      </w:r>
      <w:r>
        <w:rPr>
          <w:sz w:val="24"/>
        </w:rPr>
        <w:t xml:space="preserve">or any </w:t>
      </w:r>
      <w:r>
        <w:rPr>
          <w:spacing w:val="-3"/>
          <w:sz w:val="24"/>
        </w:rPr>
        <w:t xml:space="preserve">other </w:t>
      </w:r>
      <w:r>
        <w:rPr>
          <w:sz w:val="24"/>
        </w:rPr>
        <w:t>event.</w:t>
      </w:r>
    </w:p>
    <w:p w14:paraId="4C00793B" w14:textId="77777777" w:rsidR="00A0743A" w:rsidRDefault="00074862">
      <w:pPr>
        <w:pStyle w:val="ListParagraph"/>
        <w:numPr>
          <w:ilvl w:val="2"/>
          <w:numId w:val="9"/>
        </w:numPr>
        <w:tabs>
          <w:tab w:val="left" w:pos="1991"/>
          <w:tab w:val="left" w:pos="1992"/>
        </w:tabs>
        <w:spacing w:before="131"/>
        <w:rPr>
          <w:sz w:val="24"/>
        </w:rPr>
      </w:pPr>
      <w:r>
        <w:rPr>
          <w:sz w:val="24"/>
        </w:rPr>
        <w:t>Dispute resolution for matters not covered by section 9 of this Schedule</w:t>
      </w:r>
      <w:r>
        <w:rPr>
          <w:spacing w:val="-13"/>
          <w:sz w:val="24"/>
        </w:rPr>
        <w:t xml:space="preserve"> </w:t>
      </w:r>
      <w:r>
        <w:rPr>
          <w:spacing w:val="-5"/>
          <w:sz w:val="24"/>
        </w:rPr>
        <w:t>(2).</w:t>
      </w:r>
    </w:p>
    <w:p w14:paraId="4937A021" w14:textId="77777777" w:rsidR="00A0743A" w:rsidRDefault="00074862">
      <w:pPr>
        <w:pStyle w:val="ListParagraph"/>
        <w:numPr>
          <w:ilvl w:val="2"/>
          <w:numId w:val="9"/>
        </w:numPr>
        <w:tabs>
          <w:tab w:val="left" w:pos="1991"/>
          <w:tab w:val="left" w:pos="1992"/>
        </w:tabs>
        <w:rPr>
          <w:sz w:val="24"/>
        </w:rPr>
      </w:pPr>
      <w:r>
        <w:rPr>
          <w:sz w:val="24"/>
        </w:rPr>
        <w:t xml:space="preserve">Support and assistance to any </w:t>
      </w:r>
      <w:r>
        <w:rPr>
          <w:spacing w:val="-3"/>
          <w:sz w:val="24"/>
        </w:rPr>
        <w:t xml:space="preserve">Member </w:t>
      </w:r>
      <w:r>
        <w:rPr>
          <w:sz w:val="24"/>
        </w:rPr>
        <w:t>in</w:t>
      </w:r>
      <w:r>
        <w:rPr>
          <w:spacing w:val="-10"/>
          <w:sz w:val="24"/>
        </w:rPr>
        <w:t xml:space="preserve"> </w:t>
      </w:r>
      <w:r>
        <w:rPr>
          <w:sz w:val="24"/>
        </w:rPr>
        <w:t>need.</w:t>
      </w:r>
    </w:p>
    <w:p w14:paraId="7606E7B4" w14:textId="77777777" w:rsidR="00A0743A" w:rsidRDefault="00074862">
      <w:pPr>
        <w:pStyle w:val="Heading4"/>
      </w:pPr>
      <w:bookmarkStart w:id="7" w:name="[The_above_list_may_be_amended_to_suit_a"/>
      <w:bookmarkEnd w:id="7"/>
      <w:r>
        <w:rPr>
          <w:shd w:val="clear" w:color="auto" w:fill="FFFF00"/>
        </w:rPr>
        <w:t>[The above list may be amended to suit a PCN’s requirements.]</w:t>
      </w:r>
    </w:p>
    <w:p w14:paraId="01F3DCCE" w14:textId="77777777" w:rsidR="00A0743A" w:rsidRDefault="00A0743A">
      <w:pPr>
        <w:pStyle w:val="BodyText"/>
        <w:spacing w:before="8"/>
        <w:rPr>
          <w:b/>
          <w:i/>
          <w:sz w:val="27"/>
        </w:rPr>
      </w:pPr>
    </w:p>
    <w:p w14:paraId="036A7A6B" w14:textId="77777777" w:rsidR="00A0743A" w:rsidRDefault="00074862">
      <w:pPr>
        <w:pStyle w:val="BodyText"/>
        <w:spacing w:before="1" w:line="259" w:lineRule="auto"/>
        <w:ind w:left="998" w:right="984"/>
        <w:jc w:val="both"/>
      </w:pPr>
      <w:r>
        <w:t>Any decisions of the PCN that may affect the PCN as a whole and cover the following areas shall be referred to Members of the PCN for approval. These shall include, but shall not be limited to:</w:t>
      </w:r>
    </w:p>
    <w:p w14:paraId="26E71B77" w14:textId="77777777" w:rsidR="00A0743A" w:rsidRDefault="00074862">
      <w:pPr>
        <w:pStyle w:val="ListParagraph"/>
        <w:numPr>
          <w:ilvl w:val="2"/>
          <w:numId w:val="9"/>
        </w:numPr>
        <w:tabs>
          <w:tab w:val="left" w:pos="1991"/>
          <w:tab w:val="left" w:pos="1992"/>
        </w:tabs>
        <w:spacing w:before="158"/>
        <w:rPr>
          <w:sz w:val="24"/>
        </w:rPr>
      </w:pPr>
      <w:r>
        <w:rPr>
          <w:sz w:val="24"/>
        </w:rPr>
        <w:t>Any new Member wishing to join the</w:t>
      </w:r>
      <w:r>
        <w:rPr>
          <w:spacing w:val="-23"/>
          <w:sz w:val="24"/>
        </w:rPr>
        <w:t xml:space="preserve"> </w:t>
      </w:r>
      <w:r>
        <w:rPr>
          <w:sz w:val="24"/>
        </w:rPr>
        <w:t>PCN.</w:t>
      </w:r>
    </w:p>
    <w:p w14:paraId="0B155E5E" w14:textId="77777777" w:rsidR="00A0743A" w:rsidRDefault="00074862">
      <w:pPr>
        <w:pStyle w:val="ListParagraph"/>
        <w:numPr>
          <w:ilvl w:val="2"/>
          <w:numId w:val="9"/>
        </w:numPr>
        <w:tabs>
          <w:tab w:val="left" w:pos="1991"/>
          <w:tab w:val="left" w:pos="1992"/>
        </w:tabs>
        <w:spacing w:before="146"/>
        <w:rPr>
          <w:sz w:val="24"/>
        </w:rPr>
      </w:pPr>
      <w:r>
        <w:rPr>
          <w:sz w:val="24"/>
        </w:rPr>
        <w:t>Variations to this Network</w:t>
      </w:r>
      <w:r>
        <w:rPr>
          <w:spacing w:val="-28"/>
          <w:sz w:val="24"/>
        </w:rPr>
        <w:t xml:space="preserve"> </w:t>
      </w:r>
      <w:r>
        <w:rPr>
          <w:sz w:val="24"/>
        </w:rPr>
        <w:t>Agreement.</w:t>
      </w:r>
    </w:p>
    <w:p w14:paraId="4DD204F1" w14:textId="77777777" w:rsidR="00A0743A" w:rsidRDefault="00074862">
      <w:pPr>
        <w:pStyle w:val="ListParagraph"/>
        <w:numPr>
          <w:ilvl w:val="2"/>
          <w:numId w:val="9"/>
        </w:numPr>
        <w:tabs>
          <w:tab w:val="left" w:pos="1991"/>
          <w:tab w:val="left" w:pos="1992"/>
        </w:tabs>
        <w:rPr>
          <w:sz w:val="24"/>
        </w:rPr>
      </w:pPr>
      <w:r>
        <w:rPr>
          <w:sz w:val="24"/>
        </w:rPr>
        <w:t>Any change in the appointment or election method of the Clinical</w:t>
      </w:r>
      <w:r>
        <w:rPr>
          <w:spacing w:val="-41"/>
          <w:sz w:val="24"/>
        </w:rPr>
        <w:t xml:space="preserve"> </w:t>
      </w:r>
      <w:r>
        <w:rPr>
          <w:sz w:val="24"/>
        </w:rPr>
        <w:t>Director.</w:t>
      </w:r>
    </w:p>
    <w:p w14:paraId="0D146A02" w14:textId="77777777" w:rsidR="00A0743A" w:rsidRDefault="00074862">
      <w:pPr>
        <w:pStyle w:val="ListParagraph"/>
        <w:numPr>
          <w:ilvl w:val="2"/>
          <w:numId w:val="9"/>
        </w:numPr>
        <w:tabs>
          <w:tab w:val="left" w:pos="1991"/>
          <w:tab w:val="left" w:pos="1992"/>
        </w:tabs>
        <w:spacing w:before="141"/>
        <w:rPr>
          <w:sz w:val="24"/>
        </w:rPr>
      </w:pPr>
      <w:r>
        <w:rPr>
          <w:sz w:val="24"/>
        </w:rPr>
        <w:t xml:space="preserve">Decisions regarding the </w:t>
      </w:r>
      <w:r>
        <w:t>allocation or distribution of any</w:t>
      </w:r>
      <w:r>
        <w:rPr>
          <w:spacing w:val="-37"/>
        </w:rPr>
        <w:t xml:space="preserve"> </w:t>
      </w:r>
      <w:r>
        <w:t>finances</w:t>
      </w:r>
      <w:r>
        <w:rPr>
          <w:sz w:val="24"/>
        </w:rPr>
        <w:t>.</w:t>
      </w:r>
    </w:p>
    <w:p w14:paraId="63337F6E" w14:textId="77777777" w:rsidR="00A0743A" w:rsidRDefault="00074862">
      <w:pPr>
        <w:pStyle w:val="ListParagraph"/>
        <w:numPr>
          <w:ilvl w:val="2"/>
          <w:numId w:val="9"/>
        </w:numPr>
        <w:tabs>
          <w:tab w:val="left" w:pos="1991"/>
          <w:tab w:val="left" w:pos="1992"/>
        </w:tabs>
        <w:rPr>
          <w:sz w:val="24"/>
        </w:rPr>
      </w:pPr>
      <w:r>
        <w:rPr>
          <w:sz w:val="24"/>
        </w:rPr>
        <w:t xml:space="preserve">Decisions as to the engagement of any </w:t>
      </w:r>
      <w:proofErr w:type="spellStart"/>
      <w:r>
        <w:rPr>
          <w:sz w:val="24"/>
        </w:rPr>
        <w:t>organisation</w:t>
      </w:r>
      <w:proofErr w:type="spellEnd"/>
      <w:r>
        <w:rPr>
          <w:sz w:val="24"/>
        </w:rPr>
        <w:t xml:space="preserve"> outside of the</w:t>
      </w:r>
      <w:r>
        <w:rPr>
          <w:spacing w:val="-31"/>
          <w:sz w:val="24"/>
        </w:rPr>
        <w:t xml:space="preserve"> </w:t>
      </w:r>
      <w:r>
        <w:rPr>
          <w:sz w:val="24"/>
        </w:rPr>
        <w:t>PCN.</w:t>
      </w:r>
    </w:p>
    <w:p w14:paraId="49AC7B59" w14:textId="77777777" w:rsidR="00A0743A" w:rsidRDefault="00074862">
      <w:pPr>
        <w:pStyle w:val="ListParagraph"/>
        <w:numPr>
          <w:ilvl w:val="2"/>
          <w:numId w:val="9"/>
        </w:numPr>
        <w:tabs>
          <w:tab w:val="left" w:pos="1991"/>
          <w:tab w:val="left" w:pos="1992"/>
        </w:tabs>
        <w:rPr>
          <w:sz w:val="24"/>
        </w:rPr>
      </w:pPr>
      <w:r>
        <w:rPr>
          <w:sz w:val="24"/>
        </w:rPr>
        <w:t>Coordination and structuring of service delivery, including subcontracting.</w:t>
      </w:r>
    </w:p>
    <w:p w14:paraId="7904DDBF" w14:textId="77777777" w:rsidR="00A0743A" w:rsidRDefault="00074862">
      <w:pPr>
        <w:pStyle w:val="Heading4"/>
      </w:pPr>
      <w:bookmarkStart w:id="8" w:name="[The_above_list_may_be_amended_to_suit_t"/>
      <w:bookmarkEnd w:id="8"/>
      <w:r>
        <w:rPr>
          <w:shd w:val="clear" w:color="auto" w:fill="FFFF00"/>
        </w:rPr>
        <w:t>[The above list may be amended to suit the PCN’s requirements.]</w:t>
      </w:r>
    </w:p>
    <w:p w14:paraId="4ABBCF1D" w14:textId="77777777" w:rsidR="00A0743A" w:rsidRDefault="00A0743A">
      <w:pPr>
        <w:pStyle w:val="BodyText"/>
        <w:spacing w:before="8"/>
        <w:rPr>
          <w:b/>
          <w:i/>
          <w:sz w:val="20"/>
        </w:rPr>
      </w:pPr>
    </w:p>
    <w:p w14:paraId="22056693" w14:textId="77777777" w:rsidR="00A0743A" w:rsidRDefault="00074862">
      <w:pPr>
        <w:pStyle w:val="ListParagraph"/>
        <w:numPr>
          <w:ilvl w:val="0"/>
          <w:numId w:val="9"/>
        </w:numPr>
        <w:tabs>
          <w:tab w:val="left" w:pos="1425"/>
          <w:tab w:val="left" w:pos="1426"/>
        </w:tabs>
        <w:spacing w:before="0"/>
        <w:ind w:hanging="427"/>
        <w:rPr>
          <w:b/>
          <w:sz w:val="24"/>
        </w:rPr>
      </w:pPr>
      <w:r>
        <w:rPr>
          <w:b/>
          <w:sz w:val="24"/>
        </w:rPr>
        <w:t>Meetings of the Overseeing Group</w:t>
      </w:r>
    </w:p>
    <w:p w14:paraId="443CE37A" w14:textId="77777777" w:rsidR="00A0743A" w:rsidRDefault="00074862">
      <w:pPr>
        <w:spacing w:before="165" w:line="276" w:lineRule="auto"/>
        <w:ind w:left="998" w:right="1039"/>
        <w:rPr>
          <w:b/>
          <w:sz w:val="24"/>
        </w:rPr>
      </w:pPr>
      <w:r>
        <w:rPr>
          <w:sz w:val="24"/>
        </w:rPr>
        <w:t xml:space="preserve">Overseeing Group meetings shall be convened </w:t>
      </w:r>
      <w:r>
        <w:rPr>
          <w:b/>
          <w:sz w:val="24"/>
          <w:shd w:val="clear" w:color="auto" w:fill="FFFF00"/>
        </w:rPr>
        <w:t>[no less than quarterly]</w:t>
      </w:r>
      <w:r>
        <w:rPr>
          <w:b/>
          <w:sz w:val="24"/>
        </w:rPr>
        <w:t xml:space="preserve"> </w:t>
      </w:r>
      <w:r>
        <w:rPr>
          <w:sz w:val="24"/>
        </w:rPr>
        <w:t xml:space="preserve">and notices, which shall include the date, time and venue, shall be sent to appointees via email or any other preferred agreed medium by the </w:t>
      </w:r>
      <w:r>
        <w:rPr>
          <w:b/>
          <w:sz w:val="24"/>
          <w:shd w:val="clear" w:color="auto" w:fill="FFFF00"/>
        </w:rPr>
        <w:t>[</w:t>
      </w:r>
      <w:proofErr w:type="spellStart"/>
      <w:r>
        <w:rPr>
          <w:b/>
          <w:sz w:val="24"/>
          <w:shd w:val="clear" w:color="auto" w:fill="FFFF00"/>
        </w:rPr>
        <w:t>Convenor</w:t>
      </w:r>
      <w:proofErr w:type="spellEnd"/>
      <w:r>
        <w:rPr>
          <w:b/>
          <w:sz w:val="24"/>
          <w:shd w:val="clear" w:color="auto" w:fill="FFFF00"/>
        </w:rPr>
        <w:t>]</w:t>
      </w:r>
      <w:r>
        <w:rPr>
          <w:b/>
          <w:sz w:val="24"/>
        </w:rPr>
        <w:t xml:space="preserve">. </w:t>
      </w:r>
      <w:r>
        <w:rPr>
          <w:b/>
          <w:sz w:val="24"/>
          <w:shd w:val="clear" w:color="auto" w:fill="FFFF00"/>
        </w:rPr>
        <w:t>[Such meetings may take place remotely</w:t>
      </w:r>
      <w:r>
        <w:rPr>
          <w:b/>
          <w:sz w:val="24"/>
        </w:rPr>
        <w:t xml:space="preserve"> </w:t>
      </w:r>
      <w:r>
        <w:rPr>
          <w:b/>
          <w:sz w:val="24"/>
          <w:shd w:val="clear" w:color="auto" w:fill="FFFF00"/>
        </w:rPr>
        <w:t>through appropriate digital means.]</w:t>
      </w:r>
    </w:p>
    <w:p w14:paraId="6EEFA37F" w14:textId="77777777" w:rsidR="00A0743A" w:rsidRDefault="00A0743A">
      <w:pPr>
        <w:spacing w:line="276" w:lineRule="auto"/>
        <w:rPr>
          <w:sz w:val="24"/>
        </w:rPr>
        <w:sectPr w:rsidR="00A0743A">
          <w:pgSz w:w="11940" w:h="16860"/>
          <w:pgMar w:top="2320" w:right="740" w:bottom="1260" w:left="360" w:header="0" w:footer="1063" w:gutter="0"/>
          <w:cols w:space="720"/>
        </w:sectPr>
      </w:pPr>
    </w:p>
    <w:p w14:paraId="7A6039B7" w14:textId="77777777" w:rsidR="00A0743A" w:rsidRDefault="00A0743A">
      <w:pPr>
        <w:pStyle w:val="BodyText"/>
        <w:spacing w:before="6"/>
        <w:rPr>
          <w:b/>
          <w:sz w:val="9"/>
        </w:rPr>
      </w:pPr>
    </w:p>
    <w:p w14:paraId="589327FA" w14:textId="77777777" w:rsidR="00A0743A" w:rsidRDefault="00074862">
      <w:pPr>
        <w:spacing w:before="52" w:line="242" w:lineRule="auto"/>
        <w:ind w:left="998" w:right="1278"/>
        <w:rPr>
          <w:b/>
          <w:sz w:val="24"/>
        </w:rPr>
      </w:pPr>
      <w:r>
        <w:rPr>
          <w:sz w:val="24"/>
        </w:rPr>
        <w:t xml:space="preserve">The quorum for a decision to be taken shall be </w:t>
      </w:r>
      <w:r>
        <w:rPr>
          <w:b/>
          <w:sz w:val="24"/>
          <w:shd w:val="clear" w:color="auto" w:fill="FFFF00"/>
        </w:rPr>
        <w:t>[X]</w:t>
      </w:r>
      <w:r>
        <w:rPr>
          <w:b/>
          <w:sz w:val="24"/>
        </w:rPr>
        <w:t xml:space="preserve"> </w:t>
      </w:r>
      <w:r>
        <w:rPr>
          <w:b/>
          <w:sz w:val="24"/>
          <w:shd w:val="clear" w:color="auto" w:fill="FFFF00"/>
        </w:rPr>
        <w:t>[or shall be {x} representatives or by</w:t>
      </w:r>
      <w:r>
        <w:rPr>
          <w:b/>
          <w:sz w:val="24"/>
        </w:rPr>
        <w:t xml:space="preserve"> </w:t>
      </w:r>
      <w:r>
        <w:rPr>
          <w:b/>
          <w:sz w:val="24"/>
          <w:shd w:val="clear" w:color="auto" w:fill="FFFF00"/>
        </w:rPr>
        <w:t>unanimous representation or through weighted votes based on list size]</w:t>
      </w:r>
      <w:r>
        <w:rPr>
          <w:b/>
          <w:sz w:val="24"/>
        </w:rPr>
        <w:t>.</w:t>
      </w:r>
    </w:p>
    <w:p w14:paraId="20717D76" w14:textId="77777777" w:rsidR="00A0743A" w:rsidRDefault="00074862">
      <w:pPr>
        <w:pStyle w:val="BodyText"/>
        <w:spacing w:before="164" w:line="276" w:lineRule="auto"/>
        <w:ind w:left="998" w:right="669"/>
      </w:pPr>
      <w:r>
        <w:t>In the event that an appointee cannot attend, then that representative may send a proxy who shall be selected from the relevant Member.</w:t>
      </w:r>
    </w:p>
    <w:p w14:paraId="3CE6D0F7" w14:textId="6F76EC78" w:rsidR="00A0743A" w:rsidRDefault="00074862">
      <w:pPr>
        <w:pStyle w:val="BodyText"/>
        <w:spacing w:before="118" w:line="276" w:lineRule="auto"/>
        <w:ind w:left="998" w:right="843"/>
        <w:jc w:val="both"/>
      </w:pPr>
      <w:r>
        <w:t>In the event that the Clinical Director cannot attend then the Overseeing Group shall decide whether to defer the meeting until such time as the Clinical Director can be present or may decide that the content of the meeting is such that the absence of the Clinical Director shall have no impact on any of the decisions made.</w:t>
      </w:r>
    </w:p>
    <w:p w14:paraId="7DEB56F0" w14:textId="77777777" w:rsidR="00A0743A" w:rsidRDefault="00074862">
      <w:pPr>
        <w:pStyle w:val="BodyText"/>
        <w:spacing w:before="121" w:line="276" w:lineRule="auto"/>
        <w:ind w:left="998" w:right="1167"/>
      </w:pPr>
      <w:r>
        <w:t xml:space="preserve">The </w:t>
      </w:r>
      <w:proofErr w:type="spellStart"/>
      <w:r>
        <w:t>Convenor</w:t>
      </w:r>
      <w:proofErr w:type="spellEnd"/>
      <w:r>
        <w:t xml:space="preserve"> shall, with agreement from the Overseeing Group and Clinical Director, send out an agenda at least 7 days before any Overseeing Group meeting of matters to be discussed together with any relevant documentation to each appointee and Member.</w:t>
      </w:r>
    </w:p>
    <w:p w14:paraId="487332C4" w14:textId="77777777" w:rsidR="00A0743A" w:rsidRDefault="00074862">
      <w:pPr>
        <w:spacing w:before="118" w:line="278" w:lineRule="auto"/>
        <w:ind w:left="998" w:right="850"/>
        <w:rPr>
          <w:b/>
          <w:sz w:val="24"/>
        </w:rPr>
      </w:pPr>
      <w:r>
        <w:rPr>
          <w:b/>
          <w:sz w:val="24"/>
          <w:shd w:val="clear" w:color="auto" w:fill="FFFF00"/>
        </w:rPr>
        <w:t>[Each appointee to the Overseeing Group may have one vote. In the event that a vote of</w:t>
      </w:r>
      <w:r>
        <w:rPr>
          <w:b/>
          <w:sz w:val="24"/>
        </w:rPr>
        <w:t xml:space="preserve"> </w:t>
      </w:r>
      <w:r>
        <w:rPr>
          <w:b/>
          <w:sz w:val="24"/>
          <w:shd w:val="clear" w:color="auto" w:fill="FFFF00"/>
        </w:rPr>
        <w:t>the Overseeing Group is deadlocked then the Clinical Director shall have the casting vote.]</w:t>
      </w:r>
    </w:p>
    <w:p w14:paraId="066F7388" w14:textId="77777777" w:rsidR="00A0743A" w:rsidRDefault="00074862">
      <w:pPr>
        <w:pStyle w:val="BodyText"/>
        <w:spacing w:before="114" w:line="276" w:lineRule="auto"/>
        <w:ind w:left="998" w:right="833"/>
      </w:pPr>
      <w:r>
        <w:t xml:space="preserve">Minutes shall be taken during each meeting and these will be circulated to all PCN Members by the </w:t>
      </w:r>
      <w:r>
        <w:rPr>
          <w:b/>
          <w:shd w:val="clear" w:color="auto" w:fill="FFFF00"/>
        </w:rPr>
        <w:t>[</w:t>
      </w:r>
      <w:proofErr w:type="spellStart"/>
      <w:r>
        <w:rPr>
          <w:b/>
          <w:shd w:val="clear" w:color="auto" w:fill="FFFF00"/>
        </w:rPr>
        <w:t>Convenor</w:t>
      </w:r>
      <w:proofErr w:type="spellEnd"/>
      <w:r>
        <w:rPr>
          <w:b/>
          <w:shd w:val="clear" w:color="auto" w:fill="FFFF00"/>
        </w:rPr>
        <w:t>]</w:t>
      </w:r>
      <w:r>
        <w:rPr>
          <w:b/>
        </w:rPr>
        <w:t xml:space="preserve"> </w:t>
      </w:r>
      <w:r>
        <w:t>as soon as possible after the meeting for information/correction, with formal approval at the next meeting of the Overseeing Group.</w:t>
      </w:r>
    </w:p>
    <w:p w14:paraId="7CAFD236" w14:textId="77777777" w:rsidR="00A0743A" w:rsidRDefault="00074862">
      <w:pPr>
        <w:pStyle w:val="ListParagraph"/>
        <w:numPr>
          <w:ilvl w:val="0"/>
          <w:numId w:val="9"/>
        </w:numPr>
        <w:tabs>
          <w:tab w:val="left" w:pos="1423"/>
          <w:tab w:val="left" w:pos="1424"/>
        </w:tabs>
        <w:spacing w:before="118"/>
        <w:ind w:left="1423" w:hanging="425"/>
        <w:rPr>
          <w:b/>
          <w:sz w:val="24"/>
        </w:rPr>
      </w:pPr>
      <w:r>
        <w:rPr>
          <w:b/>
          <w:sz w:val="24"/>
        </w:rPr>
        <w:t>Decisions of the</w:t>
      </w:r>
      <w:r>
        <w:rPr>
          <w:b/>
          <w:spacing w:val="-19"/>
          <w:sz w:val="24"/>
        </w:rPr>
        <w:t xml:space="preserve"> </w:t>
      </w:r>
      <w:r>
        <w:rPr>
          <w:b/>
          <w:sz w:val="24"/>
        </w:rPr>
        <w:t>PCN</w:t>
      </w:r>
    </w:p>
    <w:p w14:paraId="00206F76" w14:textId="77777777" w:rsidR="00A0743A" w:rsidRDefault="00074862">
      <w:pPr>
        <w:spacing w:before="163" w:line="276" w:lineRule="auto"/>
        <w:ind w:left="998" w:right="803"/>
        <w:rPr>
          <w:b/>
          <w:sz w:val="24"/>
        </w:rPr>
      </w:pPr>
      <w:r>
        <w:rPr>
          <w:sz w:val="24"/>
        </w:rPr>
        <w:t xml:space="preserve">Decisions that are to be put to the Members of the PCN shall be circulated at least </w:t>
      </w:r>
      <w:r>
        <w:rPr>
          <w:b/>
          <w:sz w:val="24"/>
          <w:shd w:val="clear" w:color="auto" w:fill="FFFF00"/>
        </w:rPr>
        <w:t>[7 days in</w:t>
      </w:r>
      <w:r>
        <w:rPr>
          <w:b/>
          <w:sz w:val="24"/>
        </w:rPr>
        <w:t xml:space="preserve"> </w:t>
      </w:r>
      <w:r>
        <w:rPr>
          <w:b/>
          <w:sz w:val="24"/>
          <w:shd w:val="clear" w:color="auto" w:fill="FFFF00"/>
        </w:rPr>
        <w:t>advance]</w:t>
      </w:r>
      <w:r>
        <w:rPr>
          <w:b/>
          <w:sz w:val="24"/>
        </w:rPr>
        <w:t xml:space="preserve"> </w:t>
      </w:r>
      <w:r>
        <w:rPr>
          <w:sz w:val="24"/>
        </w:rPr>
        <w:t xml:space="preserve">together with the relevant details of the items to be decided and any relevant documentation. The Overseeing Group shall also notify the Members of the date, time and venue of any meeting or, if agreed, by the Members shall notify that the voting is to be conducted electronically and managed by the </w:t>
      </w:r>
      <w:r>
        <w:rPr>
          <w:b/>
          <w:sz w:val="24"/>
          <w:shd w:val="clear" w:color="auto" w:fill="FFFF00"/>
        </w:rPr>
        <w:t>[</w:t>
      </w:r>
      <w:proofErr w:type="spellStart"/>
      <w:r>
        <w:rPr>
          <w:b/>
          <w:sz w:val="24"/>
          <w:shd w:val="clear" w:color="auto" w:fill="FFFF00"/>
        </w:rPr>
        <w:t>Convenor</w:t>
      </w:r>
      <w:proofErr w:type="spellEnd"/>
      <w:r>
        <w:rPr>
          <w:b/>
          <w:sz w:val="24"/>
          <w:shd w:val="clear" w:color="auto" w:fill="FFFF00"/>
        </w:rPr>
        <w:t>]</w:t>
      </w:r>
      <w:r>
        <w:rPr>
          <w:sz w:val="24"/>
          <w:shd w:val="clear" w:color="auto" w:fill="FFFF00"/>
        </w:rPr>
        <w:t xml:space="preserve">. </w:t>
      </w:r>
      <w:r>
        <w:rPr>
          <w:b/>
          <w:sz w:val="24"/>
          <w:shd w:val="clear" w:color="auto" w:fill="FFFF00"/>
        </w:rPr>
        <w:t>[The method of voting shall be at</w:t>
      </w:r>
      <w:r>
        <w:rPr>
          <w:b/>
          <w:sz w:val="24"/>
        </w:rPr>
        <w:t xml:space="preserve"> </w:t>
      </w:r>
      <w:r>
        <w:rPr>
          <w:b/>
          <w:sz w:val="24"/>
          <w:shd w:val="clear" w:color="auto" w:fill="FFFF00"/>
        </w:rPr>
        <w:t>the discretion of the Overseeing Group, however, if the majority of the Members indicate</w:t>
      </w:r>
      <w:r>
        <w:rPr>
          <w:b/>
          <w:sz w:val="24"/>
        </w:rPr>
        <w:t xml:space="preserve"> </w:t>
      </w:r>
      <w:r>
        <w:rPr>
          <w:b/>
          <w:sz w:val="24"/>
          <w:shd w:val="clear" w:color="auto" w:fill="FFFF00"/>
        </w:rPr>
        <w:t>a preference for a meeting then the Overseeing Group will make every attempt to</w:t>
      </w:r>
      <w:r>
        <w:rPr>
          <w:b/>
          <w:sz w:val="24"/>
        </w:rPr>
        <w:t xml:space="preserve"> </w:t>
      </w:r>
      <w:r>
        <w:rPr>
          <w:b/>
          <w:sz w:val="24"/>
          <w:shd w:val="clear" w:color="auto" w:fill="FFFF00"/>
        </w:rPr>
        <w:t>accommodate that preference.]</w:t>
      </w:r>
    </w:p>
    <w:p w14:paraId="7760AF7F" w14:textId="77777777" w:rsidR="00A0743A" w:rsidRDefault="00074862">
      <w:pPr>
        <w:pStyle w:val="ListParagraph"/>
        <w:numPr>
          <w:ilvl w:val="0"/>
          <w:numId w:val="9"/>
        </w:numPr>
        <w:tabs>
          <w:tab w:val="left" w:pos="1425"/>
          <w:tab w:val="left" w:pos="1426"/>
        </w:tabs>
        <w:spacing w:before="115"/>
        <w:ind w:hanging="427"/>
        <w:rPr>
          <w:b/>
          <w:sz w:val="24"/>
        </w:rPr>
      </w:pPr>
      <w:r>
        <w:rPr>
          <w:b/>
          <w:sz w:val="24"/>
        </w:rPr>
        <w:t>Voting of the Members</w:t>
      </w:r>
    </w:p>
    <w:p w14:paraId="53398CBB" w14:textId="77777777" w:rsidR="00A0743A" w:rsidRDefault="00074862">
      <w:pPr>
        <w:pStyle w:val="BodyText"/>
        <w:spacing w:before="146" w:line="276" w:lineRule="auto"/>
        <w:ind w:left="995" w:right="554"/>
      </w:pPr>
      <w:r>
        <w:t xml:space="preserve">Voting shall be conducted based on pre-agreed principles with weighted votes being </w:t>
      </w:r>
      <w:proofErr w:type="spellStart"/>
      <w:r>
        <w:t>utilised</w:t>
      </w:r>
      <w:proofErr w:type="spellEnd"/>
      <w:r>
        <w:t xml:space="preserve"> for issues that are dependent on or directly affected by the Members capitated list. Depending on the proposal being discussed a Member may have a single vote or a weighted vote based</w:t>
      </w:r>
      <w:r>
        <w:rPr>
          <w:spacing w:val="-35"/>
        </w:rPr>
        <w:t xml:space="preserve"> </w:t>
      </w:r>
      <w:r>
        <w:t>on the Member’s capitated list size. The proposal being voted on will be agreed either by a simple majority, a pre-requisite majority or by unanimous decision, the majority required will be predetermined by the overseeing group prior to</w:t>
      </w:r>
      <w:r>
        <w:rPr>
          <w:spacing w:val="-26"/>
        </w:rPr>
        <w:t xml:space="preserve"> </w:t>
      </w:r>
      <w:r>
        <w:t>voting.</w:t>
      </w:r>
    </w:p>
    <w:p w14:paraId="61D8B1E1" w14:textId="77777777" w:rsidR="00A0743A" w:rsidRDefault="00A0743A">
      <w:pPr>
        <w:spacing w:line="276" w:lineRule="auto"/>
        <w:sectPr w:rsidR="00A0743A">
          <w:headerReference w:type="even" r:id="rId15"/>
          <w:headerReference w:type="default" r:id="rId16"/>
          <w:headerReference w:type="first" r:id="rId17"/>
          <w:pgSz w:w="11940" w:h="16860"/>
          <w:pgMar w:top="2320" w:right="740" w:bottom="1260" w:left="360" w:header="15" w:footer="1063" w:gutter="0"/>
          <w:cols w:space="720"/>
        </w:sectPr>
      </w:pPr>
    </w:p>
    <w:p w14:paraId="512CFDAC" w14:textId="77777777" w:rsidR="00A0743A" w:rsidRDefault="00074862">
      <w:pPr>
        <w:pStyle w:val="BodyText"/>
        <w:spacing w:line="264" w:lineRule="exact"/>
        <w:ind w:left="998"/>
      </w:pPr>
      <w:r>
        <w:lastRenderedPageBreak/>
        <w:t xml:space="preserve">The Overseeing Group will maintain a register of which voting system was </w:t>
      </w:r>
      <w:proofErr w:type="spellStart"/>
      <w:r>
        <w:t>utilised</w:t>
      </w:r>
      <w:proofErr w:type="spellEnd"/>
      <w:r>
        <w:t xml:space="preserve"> for each</w:t>
      </w:r>
    </w:p>
    <w:p w14:paraId="460C8FC4" w14:textId="77777777" w:rsidR="00A0743A" w:rsidRDefault="00074862">
      <w:pPr>
        <w:pStyle w:val="BodyText"/>
        <w:ind w:left="998" w:right="770"/>
      </w:pPr>
      <w:r>
        <w:t>proposal to ensure a consistent approach. In the event of deadlock, the Clinical Director shall have the casting vote, or the proposal shall be reworked and discussed amongst the Membership before being put to vote again.</w:t>
      </w:r>
    </w:p>
    <w:p w14:paraId="6AF43BB3" w14:textId="77777777" w:rsidR="00A0743A" w:rsidRDefault="00074862">
      <w:pPr>
        <w:spacing w:before="191"/>
        <w:ind w:left="998" w:right="863"/>
        <w:jc w:val="both"/>
        <w:rPr>
          <w:b/>
          <w:sz w:val="24"/>
        </w:rPr>
      </w:pPr>
      <w:r>
        <w:rPr>
          <w:sz w:val="24"/>
        </w:rPr>
        <w:t xml:space="preserve">If the issue to be decided does not have a capitation based consequence (workload, finance </w:t>
      </w:r>
      <w:proofErr w:type="spellStart"/>
      <w:r>
        <w:rPr>
          <w:sz w:val="24"/>
        </w:rPr>
        <w:t>etc</w:t>
      </w:r>
      <w:proofErr w:type="spellEnd"/>
      <w:r>
        <w:rPr>
          <w:sz w:val="24"/>
        </w:rPr>
        <w:t xml:space="preserve">) then it </w:t>
      </w:r>
      <w:r>
        <w:rPr>
          <w:b/>
          <w:sz w:val="24"/>
          <w:shd w:val="clear" w:color="auto" w:fill="FFFF00"/>
        </w:rPr>
        <w:t>[shall be weighted in accordance with Member list size] or [one single vote per</w:t>
      </w:r>
      <w:r>
        <w:rPr>
          <w:b/>
          <w:sz w:val="24"/>
        </w:rPr>
        <w:t xml:space="preserve"> </w:t>
      </w:r>
      <w:r>
        <w:rPr>
          <w:b/>
          <w:sz w:val="24"/>
          <w:shd w:val="clear" w:color="auto" w:fill="FFFF00"/>
        </w:rPr>
        <w:t>Member on other issues]</w:t>
      </w:r>
      <w:r>
        <w:rPr>
          <w:b/>
          <w:sz w:val="24"/>
        </w:rPr>
        <w:t>.</w:t>
      </w:r>
    </w:p>
    <w:p w14:paraId="36A338A4" w14:textId="5AD25B73" w:rsidR="00A0743A" w:rsidRDefault="00074862">
      <w:pPr>
        <w:spacing w:before="216"/>
        <w:ind w:left="998" w:right="558"/>
        <w:rPr>
          <w:b/>
          <w:sz w:val="24"/>
        </w:rPr>
      </w:pPr>
      <w:r>
        <w:rPr>
          <w:sz w:val="24"/>
        </w:rPr>
        <w:t xml:space="preserve">Voting shall be conducted on the basis of an agreed principle. If the issue to be decided has a capitation based consequence (workload, finance </w:t>
      </w:r>
      <w:proofErr w:type="spellStart"/>
      <w:r>
        <w:rPr>
          <w:sz w:val="24"/>
        </w:rPr>
        <w:t>etc</w:t>
      </w:r>
      <w:proofErr w:type="spellEnd"/>
      <w:r>
        <w:rPr>
          <w:sz w:val="24"/>
        </w:rPr>
        <w:t xml:space="preserve">) then it </w:t>
      </w:r>
      <w:r>
        <w:rPr>
          <w:b/>
          <w:sz w:val="24"/>
          <w:shd w:val="clear" w:color="auto" w:fill="FFFF00"/>
        </w:rPr>
        <w:t>[shall be weighted in accordance</w:t>
      </w:r>
      <w:r>
        <w:rPr>
          <w:b/>
          <w:sz w:val="24"/>
        </w:rPr>
        <w:t xml:space="preserve"> </w:t>
      </w:r>
      <w:r>
        <w:rPr>
          <w:b/>
          <w:sz w:val="24"/>
          <w:shd w:val="clear" w:color="auto" w:fill="FFFF00"/>
        </w:rPr>
        <w:t>with Member list size] or [one single vote per Member on other issues]</w:t>
      </w:r>
      <w:r>
        <w:rPr>
          <w:b/>
          <w:sz w:val="24"/>
        </w:rPr>
        <w:t>.</w:t>
      </w:r>
    </w:p>
    <w:p w14:paraId="2EC0B3BC" w14:textId="77777777" w:rsidR="00A0743A" w:rsidRDefault="00074862">
      <w:pPr>
        <w:pStyle w:val="ListParagraph"/>
        <w:numPr>
          <w:ilvl w:val="0"/>
          <w:numId w:val="9"/>
        </w:numPr>
        <w:tabs>
          <w:tab w:val="left" w:pos="1423"/>
          <w:tab w:val="left" w:pos="1424"/>
        </w:tabs>
        <w:spacing w:before="215"/>
        <w:ind w:left="1423" w:hanging="425"/>
        <w:rPr>
          <w:b/>
          <w:sz w:val="24"/>
        </w:rPr>
      </w:pPr>
      <w:r>
        <w:rPr>
          <w:b/>
          <w:sz w:val="24"/>
        </w:rPr>
        <w:t>Joining</w:t>
      </w:r>
      <w:r>
        <w:rPr>
          <w:b/>
          <w:spacing w:val="-9"/>
          <w:sz w:val="24"/>
        </w:rPr>
        <w:t xml:space="preserve"> </w:t>
      </w:r>
      <w:r>
        <w:rPr>
          <w:b/>
          <w:sz w:val="24"/>
        </w:rPr>
        <w:t>Members</w:t>
      </w:r>
    </w:p>
    <w:p w14:paraId="31BC0A11" w14:textId="77777777" w:rsidR="00A0743A" w:rsidRDefault="00074862">
      <w:pPr>
        <w:pStyle w:val="BodyText"/>
        <w:spacing w:before="168" w:line="276" w:lineRule="auto"/>
        <w:ind w:left="998" w:right="792"/>
      </w:pPr>
      <w:r>
        <w:t>We acknowledge and agree that there are minimum standard clauses set out in the Network Agreement for a Member wishing to join the PCN (</w:t>
      </w:r>
      <w:r>
        <w:rPr>
          <w:b/>
        </w:rPr>
        <w:t>“Joining Member”</w:t>
      </w:r>
      <w:r>
        <w:t>).</w:t>
      </w:r>
    </w:p>
    <w:p w14:paraId="15DAEEB1" w14:textId="77777777" w:rsidR="00A0743A" w:rsidRDefault="00074862">
      <w:pPr>
        <w:pStyle w:val="BodyText"/>
        <w:spacing w:before="113"/>
        <w:ind w:left="998"/>
      </w:pPr>
      <w:r>
        <w:t>However, we hereby agree the following additional clauses:</w:t>
      </w:r>
    </w:p>
    <w:p w14:paraId="0B03BED7" w14:textId="77777777" w:rsidR="00A0743A" w:rsidRDefault="00074862">
      <w:pPr>
        <w:pStyle w:val="ListParagraph"/>
        <w:numPr>
          <w:ilvl w:val="0"/>
          <w:numId w:val="8"/>
        </w:numPr>
        <w:tabs>
          <w:tab w:val="left" w:pos="1991"/>
          <w:tab w:val="left" w:pos="1992"/>
        </w:tabs>
        <w:spacing w:before="177" w:line="266" w:lineRule="auto"/>
        <w:ind w:right="915"/>
        <w:rPr>
          <w:sz w:val="24"/>
        </w:rPr>
      </w:pPr>
      <w:r>
        <w:rPr>
          <w:sz w:val="24"/>
        </w:rPr>
        <w:t>A Joining Member shall indicate in writing that it wishes to do so and shall submit the same to the Clinical</w:t>
      </w:r>
      <w:r>
        <w:rPr>
          <w:spacing w:val="-24"/>
          <w:sz w:val="24"/>
        </w:rPr>
        <w:t xml:space="preserve"> </w:t>
      </w:r>
      <w:r>
        <w:rPr>
          <w:sz w:val="24"/>
        </w:rPr>
        <w:t>Director.</w:t>
      </w:r>
    </w:p>
    <w:p w14:paraId="29BCFCF9" w14:textId="77777777" w:rsidR="00A0743A" w:rsidRDefault="00074862">
      <w:pPr>
        <w:pStyle w:val="ListParagraph"/>
        <w:numPr>
          <w:ilvl w:val="0"/>
          <w:numId w:val="8"/>
        </w:numPr>
        <w:tabs>
          <w:tab w:val="left" w:pos="1991"/>
          <w:tab w:val="left" w:pos="1992"/>
        </w:tabs>
        <w:spacing w:before="136" w:line="276" w:lineRule="auto"/>
        <w:ind w:right="682"/>
        <w:rPr>
          <w:sz w:val="24"/>
        </w:rPr>
      </w:pPr>
      <w:r>
        <w:rPr>
          <w:sz w:val="24"/>
        </w:rPr>
        <w:t>The Clinical Director shall submit the request to the Overseeing Group and, if agreed, a due diligence questionnaire shall be sent to the relevant Joining Member to complete and submit to the Overseeing Group within such timeframe as the Overseeing Group shall decide. The due diligence shall be conducted on the basis of ascertaining whether the Member is able to perform under any Network Agreement and would be an effective addition to the</w:t>
      </w:r>
      <w:r>
        <w:rPr>
          <w:spacing w:val="-18"/>
          <w:sz w:val="24"/>
        </w:rPr>
        <w:t xml:space="preserve"> </w:t>
      </w:r>
      <w:r>
        <w:rPr>
          <w:sz w:val="24"/>
        </w:rPr>
        <w:t>PCN.</w:t>
      </w:r>
    </w:p>
    <w:p w14:paraId="52419F24" w14:textId="77777777" w:rsidR="00A0743A" w:rsidRDefault="00074862">
      <w:pPr>
        <w:pStyle w:val="ListParagraph"/>
        <w:numPr>
          <w:ilvl w:val="0"/>
          <w:numId w:val="8"/>
        </w:numPr>
        <w:tabs>
          <w:tab w:val="left" w:pos="1991"/>
          <w:tab w:val="left" w:pos="1992"/>
        </w:tabs>
        <w:spacing w:before="121" w:line="264" w:lineRule="auto"/>
        <w:ind w:right="1038"/>
        <w:rPr>
          <w:sz w:val="24"/>
        </w:rPr>
      </w:pPr>
      <w:r>
        <w:rPr>
          <w:sz w:val="24"/>
        </w:rPr>
        <w:t>On the basis of the responses to the due diligence questionnaire the Overseeing Group shall put a proposal before the Members for a</w:t>
      </w:r>
      <w:r>
        <w:rPr>
          <w:spacing w:val="-31"/>
          <w:sz w:val="24"/>
        </w:rPr>
        <w:t xml:space="preserve"> </w:t>
      </w:r>
      <w:r>
        <w:rPr>
          <w:sz w:val="24"/>
        </w:rPr>
        <w:t>vote.</w:t>
      </w:r>
    </w:p>
    <w:p w14:paraId="3A831B3E" w14:textId="77777777" w:rsidR="00A0743A" w:rsidRDefault="00074862">
      <w:pPr>
        <w:pStyle w:val="ListParagraph"/>
        <w:numPr>
          <w:ilvl w:val="0"/>
          <w:numId w:val="8"/>
        </w:numPr>
        <w:tabs>
          <w:tab w:val="left" w:pos="1991"/>
          <w:tab w:val="left" w:pos="1992"/>
        </w:tabs>
        <w:spacing w:before="146" w:line="264" w:lineRule="auto"/>
        <w:ind w:right="826"/>
        <w:rPr>
          <w:sz w:val="24"/>
        </w:rPr>
      </w:pPr>
      <w:r>
        <w:rPr>
          <w:sz w:val="24"/>
        </w:rPr>
        <w:t>If the Joining Member is accepted by the PCN then the Overseeing Group shall put the request to the commissioner for</w:t>
      </w:r>
      <w:r>
        <w:rPr>
          <w:spacing w:val="-20"/>
          <w:sz w:val="24"/>
        </w:rPr>
        <w:t xml:space="preserve"> </w:t>
      </w:r>
      <w:r>
        <w:rPr>
          <w:sz w:val="24"/>
        </w:rPr>
        <w:t>approval.</w:t>
      </w:r>
    </w:p>
    <w:p w14:paraId="52B8FA54" w14:textId="77777777" w:rsidR="00A0743A" w:rsidRDefault="00074862">
      <w:pPr>
        <w:pStyle w:val="ListParagraph"/>
        <w:numPr>
          <w:ilvl w:val="0"/>
          <w:numId w:val="8"/>
        </w:numPr>
        <w:tabs>
          <w:tab w:val="left" w:pos="1991"/>
          <w:tab w:val="left" w:pos="1992"/>
        </w:tabs>
        <w:spacing w:before="144" w:line="266" w:lineRule="auto"/>
        <w:ind w:right="659"/>
        <w:rPr>
          <w:sz w:val="24"/>
        </w:rPr>
      </w:pPr>
      <w:r>
        <w:rPr>
          <w:sz w:val="24"/>
        </w:rPr>
        <w:t>Any Joining Member shall agree to follow the principles of the PCN and the terms of this Network Agreement including but not limited to any services or processes that are already in progress subject to the agreement of the</w:t>
      </w:r>
      <w:r>
        <w:rPr>
          <w:spacing w:val="-2"/>
          <w:sz w:val="24"/>
        </w:rPr>
        <w:t xml:space="preserve"> </w:t>
      </w:r>
      <w:proofErr w:type="spellStart"/>
      <w:r>
        <w:rPr>
          <w:sz w:val="24"/>
        </w:rPr>
        <w:t>otherMembers</w:t>
      </w:r>
      <w:proofErr w:type="spellEnd"/>
      <w:r>
        <w:rPr>
          <w:sz w:val="24"/>
        </w:rPr>
        <w:t>.</w:t>
      </w:r>
    </w:p>
    <w:p w14:paraId="1D685C6F" w14:textId="77777777" w:rsidR="00A0743A" w:rsidRDefault="00074862">
      <w:pPr>
        <w:pStyle w:val="ListParagraph"/>
        <w:numPr>
          <w:ilvl w:val="0"/>
          <w:numId w:val="8"/>
        </w:numPr>
        <w:tabs>
          <w:tab w:val="left" w:pos="1991"/>
          <w:tab w:val="left" w:pos="1992"/>
        </w:tabs>
        <w:spacing w:before="150" w:line="276" w:lineRule="auto"/>
        <w:ind w:right="725"/>
        <w:rPr>
          <w:sz w:val="24"/>
        </w:rPr>
      </w:pPr>
      <w:r>
        <w:rPr>
          <w:sz w:val="24"/>
        </w:rPr>
        <w:t>There may be occasions where the commissioner may seek to oblige the PCN to accept a new Member. The Overseeing Group may discuss the inclusion and decide whether to accept the Joining Member. The committee may discuss the inclusion and decide whether to impose any necessary terms or conditions on that Member upon their</w:t>
      </w:r>
      <w:r>
        <w:rPr>
          <w:spacing w:val="-10"/>
          <w:sz w:val="24"/>
        </w:rPr>
        <w:t xml:space="preserve"> </w:t>
      </w:r>
      <w:r>
        <w:rPr>
          <w:sz w:val="24"/>
        </w:rPr>
        <w:t>joining.</w:t>
      </w:r>
    </w:p>
    <w:p w14:paraId="47AEC1BA" w14:textId="77777777" w:rsidR="00A0743A" w:rsidRDefault="00074862">
      <w:pPr>
        <w:pStyle w:val="ListParagraph"/>
        <w:numPr>
          <w:ilvl w:val="0"/>
          <w:numId w:val="8"/>
        </w:numPr>
        <w:tabs>
          <w:tab w:val="left" w:pos="1991"/>
          <w:tab w:val="left" w:pos="1992"/>
        </w:tabs>
        <w:spacing w:before="112"/>
        <w:rPr>
          <w:sz w:val="24"/>
        </w:rPr>
      </w:pPr>
      <w:r>
        <w:rPr>
          <w:sz w:val="24"/>
        </w:rPr>
        <w:t xml:space="preserve">The Joining Member shall sign this </w:t>
      </w:r>
      <w:r>
        <w:rPr>
          <w:spacing w:val="-7"/>
          <w:sz w:val="24"/>
        </w:rPr>
        <w:t>Network</w:t>
      </w:r>
      <w:r>
        <w:rPr>
          <w:spacing w:val="-38"/>
          <w:sz w:val="24"/>
        </w:rPr>
        <w:t xml:space="preserve"> </w:t>
      </w:r>
      <w:r>
        <w:rPr>
          <w:sz w:val="24"/>
        </w:rPr>
        <w:t>Agreement.</w:t>
      </w:r>
    </w:p>
    <w:p w14:paraId="164AC747" w14:textId="77777777" w:rsidR="00A0743A" w:rsidRDefault="00A0743A">
      <w:pPr>
        <w:rPr>
          <w:sz w:val="24"/>
        </w:rPr>
        <w:sectPr w:rsidR="00A0743A">
          <w:pgSz w:w="11940" w:h="16860"/>
          <w:pgMar w:top="2320" w:right="740" w:bottom="1260" w:left="360" w:header="15" w:footer="1063" w:gutter="0"/>
          <w:cols w:space="720"/>
        </w:sectPr>
      </w:pPr>
    </w:p>
    <w:p w14:paraId="4DCBA5F1" w14:textId="77777777" w:rsidR="00A0743A" w:rsidRDefault="00074862">
      <w:pPr>
        <w:pStyle w:val="ListParagraph"/>
        <w:numPr>
          <w:ilvl w:val="0"/>
          <w:numId w:val="9"/>
        </w:numPr>
        <w:tabs>
          <w:tab w:val="left" w:pos="1425"/>
          <w:tab w:val="left" w:pos="1426"/>
        </w:tabs>
        <w:spacing w:before="50"/>
        <w:ind w:hanging="427"/>
        <w:rPr>
          <w:b/>
          <w:sz w:val="24"/>
        </w:rPr>
      </w:pPr>
      <w:r>
        <w:rPr>
          <w:b/>
          <w:sz w:val="24"/>
        </w:rPr>
        <w:lastRenderedPageBreak/>
        <w:t>Leaving</w:t>
      </w:r>
      <w:r>
        <w:rPr>
          <w:b/>
          <w:spacing w:val="-9"/>
          <w:sz w:val="24"/>
        </w:rPr>
        <w:t xml:space="preserve"> </w:t>
      </w:r>
      <w:r>
        <w:rPr>
          <w:b/>
          <w:sz w:val="24"/>
        </w:rPr>
        <w:t>Members</w:t>
      </w:r>
    </w:p>
    <w:p w14:paraId="18A9DC67" w14:textId="77777777" w:rsidR="00A0743A" w:rsidRDefault="00074862">
      <w:pPr>
        <w:pStyle w:val="BodyText"/>
        <w:spacing w:before="146" w:line="254" w:lineRule="auto"/>
        <w:ind w:left="998" w:right="792"/>
      </w:pPr>
      <w:r>
        <w:t>We acknowledge and agree that there are minimum standard clauses set out in the Network Agreement for a Member wishing to leave the PCN (</w:t>
      </w:r>
      <w:r>
        <w:rPr>
          <w:b/>
        </w:rPr>
        <w:t>“Leaving Member”</w:t>
      </w:r>
      <w:r>
        <w:t>).</w:t>
      </w:r>
    </w:p>
    <w:p w14:paraId="47792AB1" w14:textId="77777777" w:rsidR="00A0743A" w:rsidRDefault="00074862">
      <w:pPr>
        <w:pStyle w:val="BodyText"/>
        <w:spacing w:before="128"/>
        <w:ind w:left="998"/>
      </w:pPr>
      <w:r>
        <w:t>However, we hereby agree the following additional clauses:</w:t>
      </w:r>
    </w:p>
    <w:p w14:paraId="0E67A8E3" w14:textId="77777777" w:rsidR="00A0743A" w:rsidRDefault="00074862">
      <w:pPr>
        <w:pStyle w:val="ListParagraph"/>
        <w:numPr>
          <w:ilvl w:val="0"/>
          <w:numId w:val="7"/>
        </w:numPr>
        <w:tabs>
          <w:tab w:val="left" w:pos="1991"/>
          <w:tab w:val="left" w:pos="1992"/>
        </w:tabs>
        <w:spacing w:before="150" w:line="244" w:lineRule="auto"/>
        <w:ind w:right="857"/>
        <w:rPr>
          <w:sz w:val="24"/>
        </w:rPr>
      </w:pPr>
      <w:r>
        <w:rPr>
          <w:sz w:val="24"/>
        </w:rPr>
        <w:t>A Leaving Member shall indicate in writing that it wishes to do so and shall submit the same to the Clinical Director and give a minimum of 6 months’</w:t>
      </w:r>
      <w:r>
        <w:rPr>
          <w:spacing w:val="-42"/>
          <w:sz w:val="24"/>
        </w:rPr>
        <w:t xml:space="preserve"> </w:t>
      </w:r>
      <w:r>
        <w:rPr>
          <w:sz w:val="24"/>
        </w:rPr>
        <w:t>notice.</w:t>
      </w:r>
    </w:p>
    <w:p w14:paraId="39C6C51D" w14:textId="4C04CE9B" w:rsidR="00A0743A" w:rsidRDefault="00074862">
      <w:pPr>
        <w:pStyle w:val="ListParagraph"/>
        <w:numPr>
          <w:ilvl w:val="0"/>
          <w:numId w:val="7"/>
        </w:numPr>
        <w:tabs>
          <w:tab w:val="left" w:pos="1991"/>
          <w:tab w:val="left" w:pos="1992"/>
        </w:tabs>
        <w:spacing w:before="160" w:line="252" w:lineRule="auto"/>
        <w:ind w:right="785"/>
        <w:rPr>
          <w:sz w:val="24"/>
        </w:rPr>
      </w:pPr>
      <w:r>
        <w:rPr>
          <w:sz w:val="24"/>
        </w:rPr>
        <w:t>The remaining Overseeing Group appointees shall consider the request and decide whether, depending on the circumstances, six months’ notice to leave the PCN is adequate or if a longer period of notice may be mutually agreed between the Overseeing Group and the Leaving Practice. (On agreeing the parties shall at all times act</w:t>
      </w:r>
      <w:r>
        <w:rPr>
          <w:spacing w:val="-6"/>
          <w:sz w:val="24"/>
        </w:rPr>
        <w:t xml:space="preserve"> </w:t>
      </w:r>
      <w:r>
        <w:rPr>
          <w:sz w:val="24"/>
        </w:rPr>
        <w:t>reasonably).</w:t>
      </w:r>
    </w:p>
    <w:p w14:paraId="1984A94D" w14:textId="77777777" w:rsidR="00A0743A" w:rsidRDefault="00074862">
      <w:pPr>
        <w:pStyle w:val="ListParagraph"/>
        <w:numPr>
          <w:ilvl w:val="0"/>
          <w:numId w:val="7"/>
        </w:numPr>
        <w:tabs>
          <w:tab w:val="left" w:pos="1991"/>
          <w:tab w:val="left" w:pos="1992"/>
        </w:tabs>
        <w:spacing w:before="117" w:line="259" w:lineRule="auto"/>
        <w:ind w:right="967"/>
        <w:rPr>
          <w:sz w:val="24"/>
        </w:rPr>
      </w:pPr>
      <w:r>
        <w:rPr>
          <w:sz w:val="24"/>
        </w:rPr>
        <w:t>The remaining Overseeing Group appointees shall decide that in the light of the Member leaving, whether this shall have an adverse effect on the delivery of services, PCN workforce, and any financial commitments, and shall be entitled to consider such appropriate terms and conditions as necessary to ensure the continued viability of the PCN and any contractual arrangements and commitments it may have at the</w:t>
      </w:r>
      <w:r>
        <w:rPr>
          <w:spacing w:val="-8"/>
          <w:sz w:val="24"/>
        </w:rPr>
        <w:t xml:space="preserve"> </w:t>
      </w:r>
      <w:r>
        <w:rPr>
          <w:sz w:val="24"/>
        </w:rPr>
        <w:t>time.</w:t>
      </w:r>
    </w:p>
    <w:p w14:paraId="115FB88E" w14:textId="77777777" w:rsidR="00A0743A" w:rsidRDefault="00074862">
      <w:pPr>
        <w:pStyle w:val="BodyText"/>
        <w:spacing w:before="106"/>
        <w:ind w:left="998"/>
      </w:pPr>
      <w:r>
        <w:t>In addition, the Leaving Member shall be required to:</w:t>
      </w:r>
    </w:p>
    <w:p w14:paraId="2037E14D" w14:textId="77777777" w:rsidR="00A0743A" w:rsidRDefault="00074862">
      <w:pPr>
        <w:pStyle w:val="ListParagraph"/>
        <w:numPr>
          <w:ilvl w:val="0"/>
          <w:numId w:val="7"/>
        </w:numPr>
        <w:tabs>
          <w:tab w:val="left" w:pos="1991"/>
          <w:tab w:val="left" w:pos="1992"/>
        </w:tabs>
        <w:spacing w:before="191" w:line="247" w:lineRule="auto"/>
        <w:ind w:right="954"/>
        <w:rPr>
          <w:sz w:val="24"/>
        </w:rPr>
      </w:pPr>
      <w:r>
        <w:rPr>
          <w:sz w:val="24"/>
        </w:rPr>
        <w:t>Make all reasonable appropriate arrangements with regard to workforce so as to alleviate any unnecessary disruption to any</w:t>
      </w:r>
      <w:r>
        <w:rPr>
          <w:spacing w:val="-25"/>
          <w:sz w:val="24"/>
        </w:rPr>
        <w:t xml:space="preserve"> </w:t>
      </w:r>
      <w:r>
        <w:rPr>
          <w:sz w:val="24"/>
        </w:rPr>
        <w:t>services.</w:t>
      </w:r>
    </w:p>
    <w:p w14:paraId="1ACB05EA" w14:textId="77777777" w:rsidR="00A0743A" w:rsidRDefault="00074862">
      <w:pPr>
        <w:pStyle w:val="ListParagraph"/>
        <w:numPr>
          <w:ilvl w:val="0"/>
          <w:numId w:val="7"/>
        </w:numPr>
        <w:tabs>
          <w:tab w:val="left" w:pos="1991"/>
          <w:tab w:val="left" w:pos="1992"/>
        </w:tabs>
        <w:spacing w:before="140"/>
        <w:rPr>
          <w:sz w:val="24"/>
        </w:rPr>
      </w:pPr>
      <w:r>
        <w:rPr>
          <w:sz w:val="24"/>
        </w:rPr>
        <w:t>Pay or settle any outstanding finances due and owing to the</w:t>
      </w:r>
      <w:r>
        <w:rPr>
          <w:spacing w:val="-23"/>
          <w:sz w:val="24"/>
        </w:rPr>
        <w:t xml:space="preserve"> </w:t>
      </w:r>
      <w:r>
        <w:rPr>
          <w:sz w:val="24"/>
        </w:rPr>
        <w:t>PCN.</w:t>
      </w:r>
    </w:p>
    <w:p w14:paraId="79AEABA9" w14:textId="77777777" w:rsidR="00A0743A" w:rsidRDefault="00074862">
      <w:pPr>
        <w:pStyle w:val="ListParagraph"/>
        <w:numPr>
          <w:ilvl w:val="0"/>
          <w:numId w:val="7"/>
        </w:numPr>
        <w:tabs>
          <w:tab w:val="left" w:pos="1991"/>
          <w:tab w:val="left" w:pos="1992"/>
        </w:tabs>
        <w:spacing w:before="147" w:line="249" w:lineRule="auto"/>
        <w:ind w:right="1143"/>
        <w:rPr>
          <w:sz w:val="24"/>
        </w:rPr>
      </w:pPr>
      <w:r>
        <w:rPr>
          <w:sz w:val="24"/>
        </w:rPr>
        <w:t>Execute such documents or make any other arrangements as appropriate and reasonably</w:t>
      </w:r>
      <w:r>
        <w:rPr>
          <w:spacing w:val="-7"/>
          <w:sz w:val="24"/>
        </w:rPr>
        <w:t xml:space="preserve"> </w:t>
      </w:r>
      <w:r>
        <w:rPr>
          <w:sz w:val="24"/>
        </w:rPr>
        <w:t>determined</w:t>
      </w:r>
      <w:r>
        <w:rPr>
          <w:spacing w:val="-7"/>
          <w:sz w:val="24"/>
        </w:rPr>
        <w:t xml:space="preserve"> </w:t>
      </w:r>
      <w:r>
        <w:rPr>
          <w:sz w:val="24"/>
        </w:rPr>
        <w:t>by</w:t>
      </w:r>
      <w:r>
        <w:rPr>
          <w:spacing w:val="-2"/>
          <w:sz w:val="24"/>
        </w:rPr>
        <w:t xml:space="preserve"> </w:t>
      </w:r>
      <w:r>
        <w:rPr>
          <w:sz w:val="24"/>
        </w:rPr>
        <w:t>the</w:t>
      </w:r>
      <w:r>
        <w:rPr>
          <w:spacing w:val="-8"/>
          <w:sz w:val="24"/>
        </w:rPr>
        <w:t xml:space="preserve"> </w:t>
      </w:r>
      <w:r>
        <w:rPr>
          <w:sz w:val="24"/>
        </w:rPr>
        <w:t>PCN</w:t>
      </w:r>
      <w:r>
        <w:rPr>
          <w:spacing w:val="-7"/>
          <w:sz w:val="24"/>
        </w:rPr>
        <w:t xml:space="preserve"> </w:t>
      </w:r>
      <w:r>
        <w:rPr>
          <w:sz w:val="24"/>
        </w:rPr>
        <w:t>to</w:t>
      </w:r>
      <w:r>
        <w:rPr>
          <w:spacing w:val="-7"/>
          <w:sz w:val="24"/>
        </w:rPr>
        <w:t xml:space="preserve"> </w:t>
      </w:r>
      <w:r>
        <w:rPr>
          <w:sz w:val="24"/>
        </w:rPr>
        <w:t>ensure</w:t>
      </w:r>
      <w:r>
        <w:rPr>
          <w:spacing w:val="-10"/>
          <w:sz w:val="24"/>
        </w:rPr>
        <w:t xml:space="preserve"> </w:t>
      </w:r>
      <w:r>
        <w:rPr>
          <w:sz w:val="24"/>
        </w:rPr>
        <w:t>the</w:t>
      </w:r>
      <w:r>
        <w:rPr>
          <w:spacing w:val="-7"/>
          <w:sz w:val="24"/>
        </w:rPr>
        <w:t xml:space="preserve"> </w:t>
      </w:r>
      <w:r>
        <w:rPr>
          <w:sz w:val="24"/>
        </w:rPr>
        <w:t>continued</w:t>
      </w:r>
      <w:r>
        <w:rPr>
          <w:spacing w:val="-3"/>
          <w:sz w:val="24"/>
        </w:rPr>
        <w:t xml:space="preserve"> </w:t>
      </w:r>
      <w:r>
        <w:rPr>
          <w:sz w:val="24"/>
        </w:rPr>
        <w:t>viability</w:t>
      </w:r>
      <w:r>
        <w:rPr>
          <w:spacing w:val="-8"/>
          <w:sz w:val="24"/>
        </w:rPr>
        <w:t xml:space="preserve"> </w:t>
      </w:r>
      <w:r>
        <w:rPr>
          <w:sz w:val="24"/>
        </w:rPr>
        <w:t>of</w:t>
      </w:r>
      <w:r>
        <w:rPr>
          <w:spacing w:val="-5"/>
          <w:sz w:val="24"/>
        </w:rPr>
        <w:t xml:space="preserve"> </w:t>
      </w:r>
      <w:r>
        <w:rPr>
          <w:sz w:val="24"/>
        </w:rPr>
        <w:t>the</w:t>
      </w:r>
      <w:r>
        <w:rPr>
          <w:spacing w:val="-29"/>
          <w:sz w:val="24"/>
        </w:rPr>
        <w:t xml:space="preserve"> </w:t>
      </w:r>
      <w:r>
        <w:rPr>
          <w:sz w:val="24"/>
        </w:rPr>
        <w:t>PCN.</w:t>
      </w:r>
    </w:p>
    <w:p w14:paraId="3CFC6170" w14:textId="77777777" w:rsidR="00A0743A" w:rsidRDefault="00074862">
      <w:pPr>
        <w:pStyle w:val="Heading4"/>
        <w:spacing w:before="135"/>
      </w:pPr>
      <w:bookmarkStart w:id="9" w:name="[Add_anything_else_here_that_you_feel_ne"/>
      <w:bookmarkEnd w:id="9"/>
      <w:r>
        <w:rPr>
          <w:shd w:val="clear" w:color="auto" w:fill="FFFF00"/>
        </w:rPr>
        <w:t>[Add anything else here that you feel necessary.]</w:t>
      </w:r>
    </w:p>
    <w:p w14:paraId="3932E705" w14:textId="77777777" w:rsidR="00A0743A" w:rsidRDefault="00074862">
      <w:pPr>
        <w:pStyle w:val="ListParagraph"/>
        <w:numPr>
          <w:ilvl w:val="0"/>
          <w:numId w:val="9"/>
        </w:numPr>
        <w:tabs>
          <w:tab w:val="left" w:pos="1425"/>
          <w:tab w:val="left" w:pos="1426"/>
        </w:tabs>
        <w:spacing w:before="182"/>
        <w:ind w:hanging="427"/>
        <w:rPr>
          <w:b/>
          <w:sz w:val="24"/>
        </w:rPr>
      </w:pPr>
      <w:r>
        <w:rPr>
          <w:b/>
          <w:sz w:val="24"/>
        </w:rPr>
        <w:t>Failure to</w:t>
      </w:r>
      <w:r>
        <w:rPr>
          <w:b/>
          <w:spacing w:val="-14"/>
          <w:sz w:val="24"/>
        </w:rPr>
        <w:t xml:space="preserve"> </w:t>
      </w:r>
      <w:r>
        <w:rPr>
          <w:b/>
          <w:sz w:val="24"/>
        </w:rPr>
        <w:t>comply</w:t>
      </w:r>
    </w:p>
    <w:p w14:paraId="70D582C8" w14:textId="77777777" w:rsidR="00A0743A" w:rsidRDefault="00074862">
      <w:pPr>
        <w:pStyle w:val="BodyText"/>
        <w:spacing w:before="147" w:line="259" w:lineRule="auto"/>
        <w:ind w:left="998" w:right="899"/>
      </w:pPr>
      <w:r>
        <w:t>In the event that a Leaving Member fails to complete all actions as required of it, in accordance with the Network Agreement and this Schedule, then it shall ensure that it shall complete such actions within such reasonable period of time as the Overseeing Group shall determine.</w:t>
      </w:r>
    </w:p>
    <w:p w14:paraId="4A0715F0" w14:textId="77777777" w:rsidR="00A0743A" w:rsidRDefault="00074862">
      <w:pPr>
        <w:pStyle w:val="ListParagraph"/>
        <w:numPr>
          <w:ilvl w:val="0"/>
          <w:numId w:val="9"/>
        </w:numPr>
        <w:tabs>
          <w:tab w:val="left" w:pos="1425"/>
          <w:tab w:val="left" w:pos="1426"/>
        </w:tabs>
        <w:spacing w:before="114"/>
        <w:ind w:hanging="427"/>
        <w:rPr>
          <w:b/>
          <w:sz w:val="24"/>
        </w:rPr>
      </w:pPr>
      <w:r>
        <w:rPr>
          <w:b/>
          <w:sz w:val="24"/>
        </w:rPr>
        <w:t>Expelling a</w:t>
      </w:r>
      <w:r>
        <w:rPr>
          <w:b/>
          <w:spacing w:val="-9"/>
          <w:sz w:val="24"/>
        </w:rPr>
        <w:t xml:space="preserve"> </w:t>
      </w:r>
      <w:r>
        <w:rPr>
          <w:b/>
          <w:sz w:val="24"/>
        </w:rPr>
        <w:t>member</w:t>
      </w:r>
    </w:p>
    <w:p w14:paraId="0CE16598" w14:textId="77777777" w:rsidR="00A0743A" w:rsidRDefault="00074862">
      <w:pPr>
        <w:pStyle w:val="BodyText"/>
        <w:spacing w:before="146" w:line="259" w:lineRule="auto"/>
        <w:ind w:left="998" w:right="1154"/>
      </w:pPr>
      <w:r>
        <w:t>A Member may be expelled by the PCN under the mandatory clauses within the Network Agreement.</w:t>
      </w:r>
    </w:p>
    <w:p w14:paraId="3E031DAF" w14:textId="77777777" w:rsidR="00A0743A" w:rsidRDefault="00A0743A">
      <w:pPr>
        <w:spacing w:line="259" w:lineRule="auto"/>
        <w:sectPr w:rsidR="00A0743A">
          <w:pgSz w:w="11940" w:h="16860"/>
          <w:pgMar w:top="2320" w:right="740" w:bottom="1260" w:left="360" w:header="15" w:footer="1063" w:gutter="0"/>
          <w:cols w:space="720"/>
        </w:sectPr>
      </w:pPr>
    </w:p>
    <w:p w14:paraId="18969586" w14:textId="77777777" w:rsidR="00A0743A" w:rsidRDefault="00074862">
      <w:pPr>
        <w:pStyle w:val="ListParagraph"/>
        <w:numPr>
          <w:ilvl w:val="0"/>
          <w:numId w:val="9"/>
        </w:numPr>
        <w:tabs>
          <w:tab w:val="left" w:pos="1425"/>
          <w:tab w:val="left" w:pos="1426"/>
        </w:tabs>
        <w:spacing w:before="50"/>
        <w:ind w:hanging="427"/>
        <w:rPr>
          <w:b/>
          <w:sz w:val="24"/>
        </w:rPr>
      </w:pPr>
      <w:r>
        <w:rPr>
          <w:b/>
          <w:sz w:val="24"/>
        </w:rPr>
        <w:lastRenderedPageBreak/>
        <w:t>Dispute</w:t>
      </w:r>
      <w:r>
        <w:rPr>
          <w:b/>
          <w:spacing w:val="-28"/>
          <w:sz w:val="24"/>
        </w:rPr>
        <w:t xml:space="preserve"> </w:t>
      </w:r>
      <w:r>
        <w:rPr>
          <w:b/>
          <w:sz w:val="24"/>
        </w:rPr>
        <w:t>resolution</w:t>
      </w:r>
    </w:p>
    <w:p w14:paraId="63F2EC13" w14:textId="77777777" w:rsidR="00A0743A" w:rsidRDefault="00074862">
      <w:pPr>
        <w:pStyle w:val="BodyText"/>
        <w:spacing w:before="146" w:line="254" w:lineRule="auto"/>
        <w:ind w:left="998" w:right="772"/>
      </w:pPr>
      <w:r>
        <w:t>In the event of any dispute arising within the PCN, each Member agrees to follow the 4 stage dispute resolution process as</w:t>
      </w:r>
      <w:r>
        <w:rPr>
          <w:spacing w:val="-12"/>
        </w:rPr>
        <w:t xml:space="preserve"> </w:t>
      </w:r>
      <w:r>
        <w:t>follows:</w:t>
      </w:r>
    </w:p>
    <w:p w14:paraId="79579028" w14:textId="77777777" w:rsidR="00A0743A" w:rsidRDefault="00A0743A">
      <w:pPr>
        <w:pStyle w:val="BodyText"/>
        <w:spacing w:before="1"/>
        <w:rPr>
          <w:sz w:val="20"/>
        </w:rPr>
      </w:pPr>
    </w:p>
    <w:p w14:paraId="2F424704" w14:textId="77777777" w:rsidR="00A0743A" w:rsidRDefault="00074862">
      <w:pPr>
        <w:pStyle w:val="BodyText"/>
        <w:spacing w:before="1" w:line="259" w:lineRule="auto"/>
        <w:ind w:left="998" w:right="1106"/>
      </w:pPr>
      <w:r>
        <w:t xml:space="preserve">Stage 1 (informal): The Members of the PCN shall agree that in the event of a dispute between some or all of them, they shall use all best </w:t>
      </w:r>
      <w:proofErr w:type="spellStart"/>
      <w:r>
        <w:t>endeavours</w:t>
      </w:r>
      <w:proofErr w:type="spellEnd"/>
      <w:r>
        <w:t xml:space="preserve"> to resolve the dispute amicably between them. Such resolution shall take place within </w:t>
      </w:r>
      <w:r>
        <w:rPr>
          <w:b/>
          <w:shd w:val="clear" w:color="auto" w:fill="FFFF00"/>
        </w:rPr>
        <w:t>[7 days]</w:t>
      </w:r>
      <w:r>
        <w:rPr>
          <w:b/>
        </w:rPr>
        <w:t xml:space="preserve"> </w:t>
      </w:r>
      <w:r>
        <w:t>of the remaining Members being notified of the dispute.</w:t>
      </w:r>
    </w:p>
    <w:p w14:paraId="1CAB414B" w14:textId="77777777" w:rsidR="00A0743A" w:rsidRDefault="00A0743A">
      <w:pPr>
        <w:pStyle w:val="BodyText"/>
        <w:spacing w:before="4"/>
        <w:rPr>
          <w:sz w:val="21"/>
        </w:rPr>
      </w:pPr>
    </w:p>
    <w:p w14:paraId="70F48FBE" w14:textId="0D9CFE3E" w:rsidR="00A0743A" w:rsidRDefault="00074862">
      <w:pPr>
        <w:pStyle w:val="BodyText"/>
        <w:spacing w:line="254" w:lineRule="auto"/>
        <w:ind w:left="998" w:right="859"/>
      </w:pPr>
      <w:r>
        <w:t>Stage 2 (facilitation): In the event the dispute cannot be resolved amicably between them, a facilitated meeting shall be constituted comprising of the following:</w:t>
      </w:r>
    </w:p>
    <w:p w14:paraId="713B6062" w14:textId="77777777" w:rsidR="00A0743A" w:rsidRDefault="00074862">
      <w:pPr>
        <w:pStyle w:val="ListParagraph"/>
        <w:numPr>
          <w:ilvl w:val="0"/>
          <w:numId w:val="6"/>
        </w:numPr>
        <w:tabs>
          <w:tab w:val="left" w:pos="1991"/>
          <w:tab w:val="left" w:pos="1992"/>
        </w:tabs>
        <w:spacing w:before="139"/>
        <w:rPr>
          <w:sz w:val="24"/>
        </w:rPr>
      </w:pPr>
      <w:r>
        <w:rPr>
          <w:sz w:val="24"/>
        </w:rPr>
        <w:t>A representative from both parties in dispute;</w:t>
      </w:r>
      <w:r>
        <w:rPr>
          <w:spacing w:val="-10"/>
          <w:sz w:val="24"/>
        </w:rPr>
        <w:t xml:space="preserve"> </w:t>
      </w:r>
      <w:r>
        <w:rPr>
          <w:sz w:val="24"/>
        </w:rPr>
        <w:t>and</w:t>
      </w:r>
    </w:p>
    <w:p w14:paraId="0DED9341" w14:textId="77777777" w:rsidR="00A0743A" w:rsidRDefault="00074862">
      <w:pPr>
        <w:pStyle w:val="ListParagraph"/>
        <w:numPr>
          <w:ilvl w:val="0"/>
          <w:numId w:val="6"/>
        </w:numPr>
        <w:tabs>
          <w:tab w:val="left" w:pos="1991"/>
          <w:tab w:val="left" w:pos="1992"/>
        </w:tabs>
        <w:rPr>
          <w:sz w:val="24"/>
        </w:rPr>
      </w:pPr>
      <w:r>
        <w:rPr>
          <w:sz w:val="24"/>
        </w:rPr>
        <w:t>An LMC</w:t>
      </w:r>
      <w:r>
        <w:rPr>
          <w:spacing w:val="-7"/>
          <w:sz w:val="24"/>
        </w:rPr>
        <w:t xml:space="preserve"> </w:t>
      </w:r>
      <w:r>
        <w:rPr>
          <w:sz w:val="24"/>
        </w:rPr>
        <w:t>representative.</w:t>
      </w:r>
    </w:p>
    <w:p w14:paraId="6E36DDA2" w14:textId="77777777" w:rsidR="00A0743A" w:rsidRDefault="00074862">
      <w:pPr>
        <w:pStyle w:val="BodyText"/>
        <w:spacing w:before="141" w:line="259" w:lineRule="auto"/>
        <w:ind w:left="998" w:right="746"/>
      </w:pPr>
      <w:r>
        <w:t xml:space="preserve">The meeting shall meet within a reasonable timeframe and shall hear the dispute from both parties by way of oral and/or documentary evidence. The panel shall make its recommendations within </w:t>
      </w:r>
      <w:r>
        <w:rPr>
          <w:b/>
          <w:shd w:val="clear" w:color="auto" w:fill="FFFF00"/>
        </w:rPr>
        <w:t>[14 days]</w:t>
      </w:r>
      <w:r>
        <w:rPr>
          <w:b/>
        </w:rPr>
        <w:t xml:space="preserve"> </w:t>
      </w:r>
      <w:r>
        <w:t>of hearing the dispute and the parties to the dispute shall be informed of the decision forthwith.</w:t>
      </w:r>
    </w:p>
    <w:p w14:paraId="49E17275" w14:textId="77777777" w:rsidR="00A0743A" w:rsidRDefault="00074862">
      <w:pPr>
        <w:pStyle w:val="BodyText"/>
        <w:spacing w:before="160" w:line="259" w:lineRule="auto"/>
        <w:ind w:left="998" w:right="784"/>
        <w:jc w:val="both"/>
      </w:pPr>
      <w:r>
        <w:t>Stage 3 (mediation): Failing an amicable resolution of the dispute, the parties in dispute shall agree to resolve the dispute by way of mediation, through a mediator, to be appointed by agreement. The costs are to be reasonably divided by the parties in dispute.</w:t>
      </w:r>
    </w:p>
    <w:p w14:paraId="68F0CDD7" w14:textId="77777777" w:rsidR="00A0743A" w:rsidRDefault="00074862">
      <w:pPr>
        <w:pStyle w:val="BodyText"/>
        <w:spacing w:before="160" w:line="259" w:lineRule="auto"/>
        <w:ind w:left="998" w:right="835"/>
      </w:pPr>
      <w:r>
        <w:t>Stage 4 (arbitration): In the event that mediation still fails to resolve the dispute in question, then the parties shall agree that they shall promptly refer the dispute to an independent arbitrator of their joint choosing, whose decision shall be final and binding on the parties in dispute. The arbitration shall be conducted in accordance with the provisions of the Arbitration Act 1996 (save for where expressly modified by the arbitrator) and the juridical seat of the arbitration shall be England. The costs of the arbitrator shall be reasonably divided between the parties in dispute.</w:t>
      </w:r>
    </w:p>
    <w:p w14:paraId="79159B0D" w14:textId="77777777" w:rsidR="00A0743A" w:rsidRDefault="00074862">
      <w:pPr>
        <w:pStyle w:val="BodyText"/>
        <w:spacing w:before="149" w:line="259" w:lineRule="auto"/>
        <w:ind w:left="998" w:right="666"/>
        <w:rPr>
          <w:b/>
        </w:rPr>
      </w:pPr>
      <w:r>
        <w:t xml:space="preserve">In the event of the parties in dispute failing to agree on a choice of arbitrator, then the matter shall be promptly referred by the parties in dispute to the Medical Director of the Local Medical Committee whose decision as to the choice of arbitrator shall be final and binding on the parties in dispute. </w:t>
      </w:r>
      <w:r>
        <w:rPr>
          <w:b/>
          <w:shd w:val="clear" w:color="auto" w:fill="FFFF00"/>
        </w:rPr>
        <w:t>[Further Londonwide LMCs advice on dispute resolution is pending.]</w:t>
      </w:r>
    </w:p>
    <w:p w14:paraId="4CEA3BC8" w14:textId="77777777" w:rsidR="00A0743A" w:rsidRDefault="00074862">
      <w:pPr>
        <w:pStyle w:val="ListParagraph"/>
        <w:numPr>
          <w:ilvl w:val="0"/>
          <w:numId w:val="9"/>
        </w:numPr>
        <w:tabs>
          <w:tab w:val="left" w:pos="1428"/>
        </w:tabs>
        <w:spacing w:before="155"/>
        <w:ind w:left="1428" w:hanging="430"/>
        <w:rPr>
          <w:b/>
          <w:sz w:val="24"/>
        </w:rPr>
      </w:pPr>
      <w:r>
        <w:rPr>
          <w:b/>
          <w:sz w:val="24"/>
        </w:rPr>
        <w:t>Intellectual</w:t>
      </w:r>
      <w:r>
        <w:rPr>
          <w:b/>
          <w:spacing w:val="-4"/>
          <w:sz w:val="24"/>
        </w:rPr>
        <w:t xml:space="preserve"> </w:t>
      </w:r>
      <w:r>
        <w:rPr>
          <w:b/>
          <w:sz w:val="24"/>
        </w:rPr>
        <w:t>property</w:t>
      </w:r>
    </w:p>
    <w:p w14:paraId="51043D73" w14:textId="77777777" w:rsidR="00A0743A" w:rsidRDefault="00074862">
      <w:pPr>
        <w:pStyle w:val="BodyText"/>
        <w:spacing w:before="147" w:line="254" w:lineRule="auto"/>
        <w:ind w:left="998" w:right="737"/>
      </w:pPr>
      <w:r>
        <w:t>Matters regarding intellectual property will be determined under the mandatory clauses 44 – 47 within the Network Agreement.</w:t>
      </w:r>
    </w:p>
    <w:p w14:paraId="2AB63DCB" w14:textId="77777777" w:rsidR="00A0743A" w:rsidRDefault="00A0743A">
      <w:pPr>
        <w:spacing w:line="254" w:lineRule="auto"/>
        <w:sectPr w:rsidR="00A0743A">
          <w:pgSz w:w="11940" w:h="16860"/>
          <w:pgMar w:top="2320" w:right="740" w:bottom="1260" w:left="360" w:header="15" w:footer="1063" w:gutter="0"/>
          <w:cols w:space="720"/>
        </w:sectPr>
      </w:pPr>
    </w:p>
    <w:p w14:paraId="2C6D667F" w14:textId="77777777" w:rsidR="00A0743A" w:rsidRDefault="00074862">
      <w:pPr>
        <w:pStyle w:val="ListParagraph"/>
        <w:numPr>
          <w:ilvl w:val="0"/>
          <w:numId w:val="9"/>
        </w:numPr>
        <w:tabs>
          <w:tab w:val="left" w:pos="1428"/>
        </w:tabs>
        <w:spacing w:before="50"/>
        <w:ind w:left="1428" w:hanging="430"/>
        <w:rPr>
          <w:b/>
          <w:sz w:val="24"/>
        </w:rPr>
      </w:pPr>
      <w:r>
        <w:rPr>
          <w:b/>
          <w:sz w:val="24"/>
        </w:rPr>
        <w:lastRenderedPageBreak/>
        <w:t>Conflicts of</w:t>
      </w:r>
      <w:r>
        <w:rPr>
          <w:b/>
          <w:spacing w:val="-18"/>
          <w:sz w:val="24"/>
        </w:rPr>
        <w:t xml:space="preserve"> </w:t>
      </w:r>
      <w:r>
        <w:rPr>
          <w:b/>
          <w:sz w:val="24"/>
        </w:rPr>
        <w:t>interest</w:t>
      </w:r>
    </w:p>
    <w:p w14:paraId="7C01D021" w14:textId="77777777" w:rsidR="00A0743A" w:rsidRDefault="00074862">
      <w:pPr>
        <w:pStyle w:val="BodyText"/>
        <w:spacing w:before="146" w:line="259" w:lineRule="auto"/>
        <w:ind w:left="998" w:right="894"/>
        <w:rPr>
          <w:b/>
        </w:rPr>
      </w:pPr>
      <w:r>
        <w:t xml:space="preserve">The Clinical Director shall ensure that the PCN maintains a register of any Member interests and adopts a conflicts policy to guide any practice appointee or any other member of the Overseeing Group (including the Clinical Director) with a relevant interest, in their participation in meetings and/voting on any relevant matters. </w:t>
      </w:r>
      <w:r>
        <w:rPr>
          <w:b/>
          <w:shd w:val="clear" w:color="auto" w:fill="FFFF00"/>
        </w:rPr>
        <w:t>[Further Londonwide LMCs</w:t>
      </w:r>
      <w:r>
        <w:rPr>
          <w:b/>
        </w:rPr>
        <w:t xml:space="preserve"> </w:t>
      </w:r>
      <w:r>
        <w:rPr>
          <w:b/>
          <w:shd w:val="clear" w:color="auto" w:fill="FFFF00"/>
        </w:rPr>
        <w:t>advice on conflicts of interest is pending.]</w:t>
      </w:r>
    </w:p>
    <w:p w14:paraId="6C9A7274" w14:textId="77777777" w:rsidR="00A0743A" w:rsidRDefault="00A0743A">
      <w:pPr>
        <w:pStyle w:val="BodyText"/>
        <w:spacing w:before="10"/>
        <w:rPr>
          <w:b/>
          <w:sz w:val="19"/>
        </w:rPr>
      </w:pPr>
    </w:p>
    <w:p w14:paraId="7C25BEB4" w14:textId="77777777" w:rsidR="00A0743A" w:rsidRDefault="00074862">
      <w:pPr>
        <w:pStyle w:val="ListParagraph"/>
        <w:numPr>
          <w:ilvl w:val="0"/>
          <w:numId w:val="9"/>
        </w:numPr>
        <w:tabs>
          <w:tab w:val="left" w:pos="1428"/>
        </w:tabs>
        <w:spacing w:before="0"/>
        <w:ind w:left="1428" w:hanging="430"/>
        <w:rPr>
          <w:b/>
          <w:sz w:val="24"/>
        </w:rPr>
      </w:pPr>
      <w:r>
        <w:rPr>
          <w:b/>
          <w:sz w:val="24"/>
        </w:rPr>
        <w:t>Election and appointment of a Clinical</w:t>
      </w:r>
      <w:r>
        <w:rPr>
          <w:b/>
          <w:spacing w:val="1"/>
          <w:sz w:val="24"/>
        </w:rPr>
        <w:t xml:space="preserve"> </w:t>
      </w:r>
      <w:r>
        <w:rPr>
          <w:b/>
          <w:sz w:val="24"/>
        </w:rPr>
        <w:t>Director</w:t>
      </w:r>
    </w:p>
    <w:p w14:paraId="4F11F541" w14:textId="1A280D90" w:rsidR="00A0743A" w:rsidRDefault="00074862">
      <w:pPr>
        <w:spacing w:before="185" w:line="259" w:lineRule="auto"/>
        <w:ind w:left="998" w:right="838"/>
        <w:jc w:val="both"/>
        <w:rPr>
          <w:b/>
          <w:sz w:val="24"/>
        </w:rPr>
      </w:pPr>
      <w:r>
        <w:rPr>
          <w:sz w:val="24"/>
        </w:rPr>
        <w:t xml:space="preserve">The Overseeing Group shall decide the process for appointment of the Clinical Director. This may be by election, selection, or a combination of both. </w:t>
      </w:r>
      <w:r>
        <w:rPr>
          <w:b/>
          <w:sz w:val="24"/>
          <w:shd w:val="clear" w:color="auto" w:fill="FFFF00"/>
        </w:rPr>
        <w:t>[Further Londonwide LMCs advice</w:t>
      </w:r>
      <w:r>
        <w:rPr>
          <w:b/>
          <w:sz w:val="24"/>
        </w:rPr>
        <w:t xml:space="preserve"> </w:t>
      </w:r>
      <w:r>
        <w:rPr>
          <w:b/>
          <w:sz w:val="24"/>
          <w:shd w:val="clear" w:color="auto" w:fill="FFFF00"/>
        </w:rPr>
        <w:t>on election and appointment process is attached.]</w:t>
      </w:r>
    </w:p>
    <w:p w14:paraId="7EFA8DCF" w14:textId="77777777" w:rsidR="00A0743A" w:rsidRDefault="00A0743A">
      <w:pPr>
        <w:pStyle w:val="BodyText"/>
        <w:spacing w:before="6"/>
        <w:rPr>
          <w:b/>
          <w:sz w:val="22"/>
        </w:rPr>
      </w:pPr>
    </w:p>
    <w:p w14:paraId="6D1F3E2D" w14:textId="77777777" w:rsidR="00A0743A" w:rsidRDefault="00074862">
      <w:pPr>
        <w:pStyle w:val="BodyText"/>
        <w:ind w:left="998"/>
      </w:pPr>
      <w:r>
        <w:t>If an election is to take place, the members of the PCN will determine:</w:t>
      </w:r>
    </w:p>
    <w:p w14:paraId="62A1277A" w14:textId="77777777" w:rsidR="00A0743A" w:rsidRDefault="00074862">
      <w:pPr>
        <w:pStyle w:val="ListParagraph"/>
        <w:numPr>
          <w:ilvl w:val="1"/>
          <w:numId w:val="5"/>
        </w:numPr>
        <w:tabs>
          <w:tab w:val="left" w:pos="1850"/>
          <w:tab w:val="left" w:pos="1851"/>
        </w:tabs>
        <w:spacing w:before="185"/>
        <w:rPr>
          <w:b/>
          <w:sz w:val="24"/>
        </w:rPr>
      </w:pPr>
      <w:r>
        <w:rPr>
          <w:b/>
          <w:sz w:val="24"/>
        </w:rPr>
        <w:t>Election</w:t>
      </w:r>
      <w:r>
        <w:rPr>
          <w:b/>
          <w:spacing w:val="-2"/>
          <w:sz w:val="24"/>
        </w:rPr>
        <w:t xml:space="preserve"> </w:t>
      </w:r>
      <w:r>
        <w:rPr>
          <w:b/>
          <w:sz w:val="24"/>
        </w:rPr>
        <w:t>process</w:t>
      </w:r>
    </w:p>
    <w:p w14:paraId="5B745926" w14:textId="77777777" w:rsidR="00A0743A" w:rsidRDefault="00A0743A">
      <w:pPr>
        <w:pStyle w:val="BodyText"/>
        <w:rPr>
          <w:b/>
          <w:sz w:val="23"/>
        </w:rPr>
      </w:pPr>
    </w:p>
    <w:p w14:paraId="198CDAE0" w14:textId="77777777" w:rsidR="00A0743A" w:rsidRDefault="00074862">
      <w:pPr>
        <w:pStyle w:val="ListParagraph"/>
        <w:numPr>
          <w:ilvl w:val="2"/>
          <w:numId w:val="5"/>
        </w:numPr>
        <w:tabs>
          <w:tab w:val="left" w:pos="1851"/>
        </w:tabs>
        <w:spacing w:before="0"/>
        <w:rPr>
          <w:b/>
          <w:sz w:val="24"/>
        </w:rPr>
      </w:pPr>
      <w:r>
        <w:rPr>
          <w:b/>
          <w:sz w:val="24"/>
        </w:rPr>
        <w:t>Electorate</w:t>
      </w:r>
    </w:p>
    <w:p w14:paraId="4BB59592" w14:textId="77777777" w:rsidR="00A0743A" w:rsidRDefault="00A0743A">
      <w:pPr>
        <w:pStyle w:val="BodyText"/>
        <w:spacing w:before="8"/>
        <w:rPr>
          <w:b/>
          <w:sz w:val="18"/>
        </w:rPr>
      </w:pPr>
    </w:p>
    <w:p w14:paraId="1037E5D9" w14:textId="77777777" w:rsidR="00A0743A" w:rsidRDefault="00074862">
      <w:pPr>
        <w:pStyle w:val="ListParagraph"/>
        <w:numPr>
          <w:ilvl w:val="2"/>
          <w:numId w:val="5"/>
        </w:numPr>
        <w:tabs>
          <w:tab w:val="left" w:pos="1851"/>
        </w:tabs>
        <w:spacing w:before="0"/>
        <w:rPr>
          <w:b/>
          <w:sz w:val="24"/>
        </w:rPr>
      </w:pPr>
      <w:r>
        <w:rPr>
          <w:b/>
          <w:sz w:val="24"/>
        </w:rPr>
        <w:t>Returning</w:t>
      </w:r>
      <w:r>
        <w:rPr>
          <w:b/>
          <w:spacing w:val="-7"/>
          <w:sz w:val="24"/>
        </w:rPr>
        <w:t xml:space="preserve"> </w:t>
      </w:r>
      <w:r>
        <w:rPr>
          <w:b/>
          <w:sz w:val="24"/>
        </w:rPr>
        <w:t>officer</w:t>
      </w:r>
    </w:p>
    <w:p w14:paraId="4B796736" w14:textId="77777777" w:rsidR="00A0743A" w:rsidRDefault="00A0743A">
      <w:pPr>
        <w:pStyle w:val="BodyText"/>
        <w:spacing w:before="7"/>
        <w:rPr>
          <w:b/>
          <w:sz w:val="22"/>
        </w:rPr>
      </w:pPr>
    </w:p>
    <w:p w14:paraId="0B7950FF" w14:textId="77777777" w:rsidR="00A0743A" w:rsidRDefault="00074862">
      <w:pPr>
        <w:pStyle w:val="ListParagraph"/>
        <w:numPr>
          <w:ilvl w:val="2"/>
          <w:numId w:val="5"/>
        </w:numPr>
        <w:tabs>
          <w:tab w:val="left" w:pos="1851"/>
        </w:tabs>
        <w:spacing w:before="0"/>
        <w:rPr>
          <w:b/>
          <w:sz w:val="24"/>
        </w:rPr>
      </w:pPr>
      <w:r>
        <w:rPr>
          <w:b/>
          <w:sz w:val="24"/>
        </w:rPr>
        <w:t>Election mechanism</w:t>
      </w:r>
    </w:p>
    <w:p w14:paraId="4824F9F6" w14:textId="77777777" w:rsidR="00A0743A" w:rsidRDefault="00A0743A">
      <w:pPr>
        <w:pStyle w:val="BodyText"/>
        <w:rPr>
          <w:b/>
          <w:sz w:val="23"/>
        </w:rPr>
      </w:pPr>
    </w:p>
    <w:p w14:paraId="4D963C77" w14:textId="77777777" w:rsidR="00A0743A" w:rsidRDefault="00074862">
      <w:pPr>
        <w:pStyle w:val="ListParagraph"/>
        <w:numPr>
          <w:ilvl w:val="2"/>
          <w:numId w:val="5"/>
        </w:numPr>
        <w:tabs>
          <w:tab w:val="left" w:pos="1851"/>
        </w:tabs>
        <w:spacing w:before="0"/>
        <w:rPr>
          <w:b/>
          <w:sz w:val="24"/>
        </w:rPr>
      </w:pPr>
      <w:r>
        <w:rPr>
          <w:b/>
          <w:sz w:val="24"/>
        </w:rPr>
        <w:t>Casting of</w:t>
      </w:r>
      <w:r>
        <w:rPr>
          <w:b/>
          <w:spacing w:val="-10"/>
          <w:sz w:val="24"/>
        </w:rPr>
        <w:t xml:space="preserve"> </w:t>
      </w:r>
      <w:r>
        <w:rPr>
          <w:b/>
          <w:sz w:val="24"/>
        </w:rPr>
        <w:t>votes</w:t>
      </w:r>
    </w:p>
    <w:p w14:paraId="179A82DD" w14:textId="77777777" w:rsidR="00A0743A" w:rsidRDefault="00A0743A">
      <w:pPr>
        <w:pStyle w:val="BodyText"/>
        <w:spacing w:before="2"/>
        <w:rPr>
          <w:b/>
          <w:sz w:val="23"/>
        </w:rPr>
      </w:pPr>
    </w:p>
    <w:p w14:paraId="1D9B25C3" w14:textId="77777777" w:rsidR="00A0743A" w:rsidRDefault="00074862">
      <w:pPr>
        <w:pStyle w:val="ListParagraph"/>
        <w:numPr>
          <w:ilvl w:val="2"/>
          <w:numId w:val="5"/>
        </w:numPr>
        <w:tabs>
          <w:tab w:val="left" w:pos="1851"/>
        </w:tabs>
        <w:spacing w:before="0"/>
        <w:rPr>
          <w:b/>
          <w:sz w:val="24"/>
        </w:rPr>
      </w:pPr>
      <w:r>
        <w:rPr>
          <w:b/>
          <w:sz w:val="24"/>
        </w:rPr>
        <w:t>Announcement of</w:t>
      </w:r>
      <w:r>
        <w:rPr>
          <w:b/>
          <w:spacing w:val="-1"/>
          <w:sz w:val="24"/>
        </w:rPr>
        <w:t xml:space="preserve"> </w:t>
      </w:r>
      <w:r>
        <w:rPr>
          <w:b/>
          <w:sz w:val="24"/>
        </w:rPr>
        <w:t>results</w:t>
      </w:r>
    </w:p>
    <w:p w14:paraId="64047CA2" w14:textId="77777777" w:rsidR="00A0743A" w:rsidRDefault="00A0743A">
      <w:pPr>
        <w:pStyle w:val="BodyText"/>
        <w:spacing w:before="7"/>
        <w:rPr>
          <w:b/>
          <w:sz w:val="22"/>
        </w:rPr>
      </w:pPr>
    </w:p>
    <w:p w14:paraId="1B2E480B" w14:textId="77777777" w:rsidR="00A0743A" w:rsidRDefault="00074862">
      <w:pPr>
        <w:pStyle w:val="ListParagraph"/>
        <w:numPr>
          <w:ilvl w:val="1"/>
          <w:numId w:val="5"/>
        </w:numPr>
        <w:tabs>
          <w:tab w:val="left" w:pos="1850"/>
          <w:tab w:val="left" w:pos="1851"/>
        </w:tabs>
        <w:spacing w:before="1"/>
        <w:rPr>
          <w:b/>
          <w:sz w:val="24"/>
        </w:rPr>
      </w:pPr>
      <w:r>
        <w:rPr>
          <w:b/>
          <w:sz w:val="24"/>
        </w:rPr>
        <w:t>Appointment of a Clinical</w:t>
      </w:r>
      <w:r>
        <w:rPr>
          <w:b/>
          <w:spacing w:val="-6"/>
          <w:sz w:val="24"/>
        </w:rPr>
        <w:t xml:space="preserve"> </w:t>
      </w:r>
      <w:r>
        <w:rPr>
          <w:b/>
          <w:sz w:val="24"/>
        </w:rPr>
        <w:t>Director</w:t>
      </w:r>
    </w:p>
    <w:p w14:paraId="598E84C4" w14:textId="77777777" w:rsidR="00A0743A" w:rsidRDefault="00074862">
      <w:pPr>
        <w:pStyle w:val="BodyText"/>
        <w:spacing w:before="21" w:line="244" w:lineRule="auto"/>
        <w:ind w:left="1850" w:right="826"/>
        <w:rPr>
          <w:b/>
        </w:rPr>
      </w:pPr>
      <w:r>
        <w:t xml:space="preserve">The </w:t>
      </w:r>
      <w:r>
        <w:rPr>
          <w:b/>
          <w:shd w:val="clear" w:color="auto" w:fill="FFFF00"/>
        </w:rPr>
        <w:t>[X]</w:t>
      </w:r>
      <w:r>
        <w:rPr>
          <w:b/>
        </w:rPr>
        <w:t xml:space="preserve"> </w:t>
      </w:r>
      <w:r>
        <w:t xml:space="preserve">Primary Care Network shall determine the process for the appointment of a Clinical Director and will detail: </w:t>
      </w:r>
      <w:r>
        <w:rPr>
          <w:b/>
          <w:shd w:val="clear" w:color="auto" w:fill="FFFF00"/>
        </w:rPr>
        <w:t>[X]</w:t>
      </w:r>
      <w:r>
        <w:rPr>
          <w:b/>
        </w:rPr>
        <w:t>.</w:t>
      </w:r>
    </w:p>
    <w:p w14:paraId="4B884AF0" w14:textId="77777777" w:rsidR="00A0743A" w:rsidRDefault="00A0743A">
      <w:pPr>
        <w:pStyle w:val="BodyText"/>
        <w:spacing w:before="9"/>
        <w:rPr>
          <w:b/>
          <w:sz w:val="23"/>
        </w:rPr>
      </w:pPr>
    </w:p>
    <w:p w14:paraId="46AFBD11" w14:textId="77777777" w:rsidR="00A0743A" w:rsidRDefault="00074862">
      <w:pPr>
        <w:pStyle w:val="ListParagraph"/>
        <w:numPr>
          <w:ilvl w:val="2"/>
          <w:numId w:val="5"/>
        </w:numPr>
        <w:tabs>
          <w:tab w:val="left" w:pos="1851"/>
        </w:tabs>
        <w:spacing w:before="1"/>
        <w:rPr>
          <w:b/>
          <w:sz w:val="24"/>
        </w:rPr>
      </w:pPr>
      <w:r>
        <w:rPr>
          <w:b/>
          <w:sz w:val="24"/>
        </w:rPr>
        <w:t>How applications will be</w:t>
      </w:r>
      <w:r>
        <w:rPr>
          <w:b/>
          <w:spacing w:val="-9"/>
          <w:sz w:val="24"/>
        </w:rPr>
        <w:t xml:space="preserve"> </w:t>
      </w:r>
      <w:r>
        <w:rPr>
          <w:b/>
          <w:sz w:val="24"/>
        </w:rPr>
        <w:t>invited</w:t>
      </w:r>
    </w:p>
    <w:p w14:paraId="5EF513E2" w14:textId="77777777" w:rsidR="00A0743A" w:rsidRDefault="00A0743A">
      <w:pPr>
        <w:pStyle w:val="BodyText"/>
        <w:spacing w:before="9"/>
        <w:rPr>
          <w:b/>
          <w:sz w:val="22"/>
        </w:rPr>
      </w:pPr>
    </w:p>
    <w:p w14:paraId="7B08B5B7" w14:textId="77777777" w:rsidR="00A0743A" w:rsidRDefault="00074862">
      <w:pPr>
        <w:pStyle w:val="ListParagraph"/>
        <w:numPr>
          <w:ilvl w:val="2"/>
          <w:numId w:val="5"/>
        </w:numPr>
        <w:tabs>
          <w:tab w:val="left" w:pos="1851"/>
        </w:tabs>
        <w:spacing w:before="0"/>
        <w:rPr>
          <w:b/>
          <w:sz w:val="24"/>
        </w:rPr>
      </w:pPr>
      <w:r>
        <w:rPr>
          <w:b/>
          <w:sz w:val="24"/>
        </w:rPr>
        <w:t>The criteria/specification for</w:t>
      </w:r>
      <w:r>
        <w:rPr>
          <w:b/>
          <w:spacing w:val="-10"/>
          <w:sz w:val="24"/>
        </w:rPr>
        <w:t xml:space="preserve"> </w:t>
      </w:r>
      <w:proofErr w:type="spellStart"/>
      <w:r>
        <w:rPr>
          <w:b/>
          <w:spacing w:val="2"/>
          <w:sz w:val="24"/>
        </w:rPr>
        <w:t>therole</w:t>
      </w:r>
      <w:proofErr w:type="spellEnd"/>
    </w:p>
    <w:p w14:paraId="18302DE9" w14:textId="77777777" w:rsidR="00A0743A" w:rsidRDefault="00A0743A">
      <w:pPr>
        <w:pStyle w:val="BodyText"/>
        <w:spacing w:before="10"/>
        <w:rPr>
          <w:b/>
          <w:sz w:val="22"/>
        </w:rPr>
      </w:pPr>
    </w:p>
    <w:p w14:paraId="0B5E0403" w14:textId="77777777" w:rsidR="00A0743A" w:rsidRDefault="00074862">
      <w:pPr>
        <w:pStyle w:val="ListParagraph"/>
        <w:numPr>
          <w:ilvl w:val="2"/>
          <w:numId w:val="5"/>
        </w:numPr>
        <w:tabs>
          <w:tab w:val="left" w:pos="1851"/>
        </w:tabs>
        <w:spacing w:before="0"/>
        <w:rPr>
          <w:b/>
          <w:sz w:val="24"/>
        </w:rPr>
      </w:pPr>
      <w:r>
        <w:rPr>
          <w:b/>
          <w:sz w:val="24"/>
        </w:rPr>
        <w:t>How applications shall</w:t>
      </w:r>
      <w:r>
        <w:rPr>
          <w:b/>
          <w:spacing w:val="14"/>
          <w:sz w:val="24"/>
        </w:rPr>
        <w:t xml:space="preserve"> </w:t>
      </w:r>
      <w:proofErr w:type="spellStart"/>
      <w:r>
        <w:rPr>
          <w:b/>
          <w:sz w:val="24"/>
        </w:rPr>
        <w:t>beconsidered</w:t>
      </w:r>
      <w:proofErr w:type="spellEnd"/>
    </w:p>
    <w:p w14:paraId="30CC9BB1" w14:textId="77777777" w:rsidR="00A0743A" w:rsidRDefault="00A0743A">
      <w:pPr>
        <w:pStyle w:val="BodyText"/>
        <w:rPr>
          <w:b/>
          <w:sz w:val="23"/>
        </w:rPr>
      </w:pPr>
    </w:p>
    <w:p w14:paraId="347D9C69" w14:textId="77777777" w:rsidR="00A0743A" w:rsidRDefault="00074862">
      <w:pPr>
        <w:pStyle w:val="ListParagraph"/>
        <w:numPr>
          <w:ilvl w:val="2"/>
          <w:numId w:val="5"/>
        </w:numPr>
        <w:tabs>
          <w:tab w:val="left" w:pos="1851"/>
        </w:tabs>
        <w:spacing w:before="0"/>
        <w:rPr>
          <w:b/>
          <w:sz w:val="24"/>
        </w:rPr>
      </w:pPr>
      <w:r>
        <w:rPr>
          <w:b/>
          <w:sz w:val="24"/>
        </w:rPr>
        <w:t>How the panel shall agree a suitable</w:t>
      </w:r>
      <w:r>
        <w:rPr>
          <w:b/>
          <w:spacing w:val="-13"/>
          <w:sz w:val="24"/>
        </w:rPr>
        <w:t xml:space="preserve"> </w:t>
      </w:r>
      <w:r>
        <w:rPr>
          <w:b/>
          <w:sz w:val="24"/>
        </w:rPr>
        <w:t>candidate</w:t>
      </w:r>
    </w:p>
    <w:p w14:paraId="51E62A15" w14:textId="77777777" w:rsidR="00A0743A" w:rsidRDefault="00A0743A">
      <w:pPr>
        <w:pStyle w:val="BodyText"/>
        <w:spacing w:before="7"/>
        <w:rPr>
          <w:b/>
          <w:sz w:val="22"/>
        </w:rPr>
      </w:pPr>
    </w:p>
    <w:p w14:paraId="05E93B7A" w14:textId="77777777" w:rsidR="00A0743A" w:rsidRDefault="00074862">
      <w:pPr>
        <w:pStyle w:val="ListParagraph"/>
        <w:numPr>
          <w:ilvl w:val="2"/>
          <w:numId w:val="5"/>
        </w:numPr>
        <w:tabs>
          <w:tab w:val="left" w:pos="1851"/>
        </w:tabs>
        <w:spacing w:before="0"/>
        <w:rPr>
          <w:b/>
          <w:sz w:val="24"/>
        </w:rPr>
      </w:pPr>
      <w:r>
        <w:rPr>
          <w:b/>
          <w:sz w:val="24"/>
        </w:rPr>
        <w:t xml:space="preserve">How and when the name of the candidate shall be communicated </w:t>
      </w:r>
      <w:proofErr w:type="spellStart"/>
      <w:r>
        <w:rPr>
          <w:b/>
          <w:sz w:val="24"/>
        </w:rPr>
        <w:t>toMembers</w:t>
      </w:r>
      <w:proofErr w:type="spellEnd"/>
    </w:p>
    <w:p w14:paraId="5F9B749C" w14:textId="77777777" w:rsidR="00A0743A" w:rsidRDefault="00A0743A">
      <w:pPr>
        <w:pStyle w:val="BodyText"/>
        <w:spacing w:before="10"/>
        <w:rPr>
          <w:b/>
          <w:sz w:val="17"/>
        </w:rPr>
      </w:pPr>
    </w:p>
    <w:p w14:paraId="69D574D6" w14:textId="77777777" w:rsidR="00A0743A" w:rsidRDefault="00074862">
      <w:pPr>
        <w:spacing w:before="51"/>
        <w:ind w:left="799"/>
        <w:rPr>
          <w:b/>
          <w:sz w:val="24"/>
        </w:rPr>
      </w:pPr>
      <w:r>
        <w:rPr>
          <w:b/>
          <w:sz w:val="24"/>
          <w:shd w:val="clear" w:color="auto" w:fill="FFFF00"/>
        </w:rPr>
        <w:t>[Further Londonwide LMCs advice on Clinical Director performance management is pending.]</w:t>
      </w:r>
    </w:p>
    <w:p w14:paraId="3CF032B9" w14:textId="77777777" w:rsidR="00A0743A" w:rsidRDefault="00A0743A">
      <w:pPr>
        <w:rPr>
          <w:sz w:val="24"/>
        </w:rPr>
        <w:sectPr w:rsidR="00A0743A">
          <w:headerReference w:type="even" r:id="rId18"/>
          <w:headerReference w:type="default" r:id="rId19"/>
          <w:footerReference w:type="default" r:id="rId20"/>
          <w:headerReference w:type="first" r:id="rId21"/>
          <w:pgSz w:w="11940" w:h="16860"/>
          <w:pgMar w:top="2320" w:right="740" w:bottom="1260" w:left="360" w:header="15" w:footer="1063" w:gutter="0"/>
          <w:pgNumType w:start="10"/>
          <w:cols w:space="720"/>
        </w:sectPr>
      </w:pPr>
    </w:p>
    <w:p w14:paraId="65D6BC25" w14:textId="77777777" w:rsidR="00A0743A" w:rsidRDefault="00074862">
      <w:pPr>
        <w:pStyle w:val="Heading1"/>
        <w:spacing w:before="68"/>
        <w:ind w:left="274"/>
      </w:pPr>
      <w:bookmarkStart w:id="10" w:name="Schedule_3"/>
      <w:bookmarkEnd w:id="10"/>
      <w:r>
        <w:lastRenderedPageBreak/>
        <w:t>Schedule 3</w:t>
      </w:r>
    </w:p>
    <w:p w14:paraId="79FCC894" w14:textId="77777777" w:rsidR="00A0743A" w:rsidRDefault="00074862">
      <w:pPr>
        <w:pStyle w:val="Heading2"/>
        <w:ind w:left="377"/>
      </w:pPr>
      <w:bookmarkStart w:id="11" w:name="Activities"/>
      <w:bookmarkStart w:id="12" w:name="_bookmark2"/>
      <w:bookmarkEnd w:id="11"/>
      <w:bookmarkEnd w:id="12"/>
      <w:r>
        <w:t>Activities</w:t>
      </w:r>
    </w:p>
    <w:p w14:paraId="71A7E09B" w14:textId="77777777" w:rsidR="00A0743A" w:rsidRDefault="00A0743A">
      <w:pPr>
        <w:pStyle w:val="BodyText"/>
        <w:spacing w:before="11"/>
        <w:rPr>
          <w:b/>
          <w:sz w:val="30"/>
        </w:rPr>
      </w:pPr>
    </w:p>
    <w:p w14:paraId="50608A7A" w14:textId="77777777" w:rsidR="00A0743A" w:rsidRDefault="00074862">
      <w:pPr>
        <w:pStyle w:val="ListParagraph"/>
        <w:numPr>
          <w:ilvl w:val="0"/>
          <w:numId w:val="4"/>
        </w:numPr>
        <w:tabs>
          <w:tab w:val="left" w:pos="1354"/>
        </w:tabs>
        <w:spacing w:before="0"/>
        <w:ind w:hanging="357"/>
        <w:rPr>
          <w:b/>
          <w:sz w:val="24"/>
        </w:rPr>
      </w:pPr>
      <w:r>
        <w:rPr>
          <w:b/>
          <w:sz w:val="24"/>
        </w:rPr>
        <w:t>Service</w:t>
      </w:r>
      <w:r>
        <w:rPr>
          <w:b/>
          <w:spacing w:val="-6"/>
          <w:sz w:val="24"/>
        </w:rPr>
        <w:t xml:space="preserve"> </w:t>
      </w:r>
      <w:r>
        <w:rPr>
          <w:b/>
          <w:sz w:val="24"/>
        </w:rPr>
        <w:t>delivery</w:t>
      </w:r>
    </w:p>
    <w:p w14:paraId="22AD4104" w14:textId="77777777" w:rsidR="00A0743A" w:rsidRDefault="00074862">
      <w:pPr>
        <w:pStyle w:val="BodyText"/>
        <w:spacing w:before="171"/>
        <w:ind w:left="998"/>
      </w:pPr>
      <w:r>
        <w:t>PCNs have been established, with the purpose of:</w:t>
      </w:r>
    </w:p>
    <w:p w14:paraId="6BA3EFFF" w14:textId="67ED0399" w:rsidR="00A0743A" w:rsidRDefault="00074862">
      <w:pPr>
        <w:pStyle w:val="ListParagraph"/>
        <w:numPr>
          <w:ilvl w:val="1"/>
          <w:numId w:val="4"/>
        </w:numPr>
        <w:tabs>
          <w:tab w:val="left" w:pos="1718"/>
          <w:tab w:val="left" w:pos="1719"/>
        </w:tabs>
        <w:spacing w:before="187" w:line="254" w:lineRule="auto"/>
        <w:ind w:right="1329" w:hanging="475"/>
        <w:jc w:val="left"/>
        <w:rPr>
          <w:sz w:val="24"/>
        </w:rPr>
      </w:pPr>
      <w:r>
        <w:rPr>
          <w:sz w:val="24"/>
        </w:rPr>
        <w:t xml:space="preserve">Securing the right workforce balance across the local </w:t>
      </w:r>
      <w:proofErr w:type="spellStart"/>
      <w:r>
        <w:rPr>
          <w:sz w:val="24"/>
        </w:rPr>
        <w:t>neighbourhood</w:t>
      </w:r>
      <w:proofErr w:type="spellEnd"/>
      <w:r>
        <w:rPr>
          <w:sz w:val="24"/>
        </w:rPr>
        <w:t xml:space="preserve"> to support practices deliver good quality core primary medical</w:t>
      </w:r>
      <w:r>
        <w:rPr>
          <w:spacing w:val="-32"/>
          <w:sz w:val="24"/>
        </w:rPr>
        <w:t xml:space="preserve"> </w:t>
      </w:r>
      <w:r>
        <w:rPr>
          <w:sz w:val="24"/>
        </w:rPr>
        <w:t>services.</w:t>
      </w:r>
    </w:p>
    <w:p w14:paraId="0B3AF6A9" w14:textId="77777777" w:rsidR="00A0743A" w:rsidRDefault="00074862">
      <w:pPr>
        <w:pStyle w:val="ListParagraph"/>
        <w:numPr>
          <w:ilvl w:val="1"/>
          <w:numId w:val="4"/>
        </w:numPr>
        <w:tabs>
          <w:tab w:val="left" w:pos="1718"/>
          <w:tab w:val="left" w:pos="1719"/>
        </w:tabs>
        <w:spacing w:before="163" w:line="254" w:lineRule="auto"/>
        <w:ind w:right="778" w:hanging="528"/>
        <w:jc w:val="left"/>
        <w:rPr>
          <w:sz w:val="24"/>
        </w:rPr>
      </w:pPr>
      <w:r>
        <w:rPr>
          <w:sz w:val="24"/>
        </w:rPr>
        <w:t xml:space="preserve">Developing effective </w:t>
      </w:r>
      <w:proofErr w:type="spellStart"/>
      <w:r>
        <w:rPr>
          <w:sz w:val="24"/>
        </w:rPr>
        <w:t>co-ordinated</w:t>
      </w:r>
      <w:proofErr w:type="spellEnd"/>
      <w:r>
        <w:rPr>
          <w:sz w:val="24"/>
        </w:rPr>
        <w:t xml:space="preserve"> wider care for their patients within the local health and care</w:t>
      </w:r>
      <w:r>
        <w:rPr>
          <w:spacing w:val="9"/>
          <w:sz w:val="24"/>
        </w:rPr>
        <w:t xml:space="preserve"> </w:t>
      </w:r>
      <w:r>
        <w:rPr>
          <w:sz w:val="24"/>
        </w:rPr>
        <w:t>system.</w:t>
      </w:r>
    </w:p>
    <w:p w14:paraId="70156FF5" w14:textId="77777777" w:rsidR="00A0743A" w:rsidRDefault="00074862">
      <w:pPr>
        <w:pStyle w:val="ListParagraph"/>
        <w:numPr>
          <w:ilvl w:val="1"/>
          <w:numId w:val="4"/>
        </w:numPr>
        <w:tabs>
          <w:tab w:val="left" w:pos="1718"/>
          <w:tab w:val="left" w:pos="1719"/>
        </w:tabs>
        <w:spacing w:before="169" w:line="254" w:lineRule="auto"/>
        <w:ind w:right="929" w:hanging="583"/>
        <w:jc w:val="left"/>
        <w:rPr>
          <w:sz w:val="24"/>
        </w:rPr>
      </w:pPr>
      <w:r>
        <w:rPr>
          <w:sz w:val="24"/>
        </w:rPr>
        <w:t>Providing commissioners in STPs/ICSs strong bottom-up direction on how the whole system can support these</w:t>
      </w:r>
      <w:r>
        <w:rPr>
          <w:spacing w:val="19"/>
          <w:sz w:val="24"/>
        </w:rPr>
        <w:t xml:space="preserve"> </w:t>
      </w:r>
      <w:r>
        <w:rPr>
          <w:sz w:val="24"/>
        </w:rPr>
        <w:t>outcomes.</w:t>
      </w:r>
    </w:p>
    <w:p w14:paraId="0174FD8C" w14:textId="77777777" w:rsidR="00A0743A" w:rsidRDefault="00074862">
      <w:pPr>
        <w:pStyle w:val="ListParagraph"/>
        <w:numPr>
          <w:ilvl w:val="1"/>
          <w:numId w:val="4"/>
        </w:numPr>
        <w:tabs>
          <w:tab w:val="left" w:pos="1718"/>
          <w:tab w:val="left" w:pos="1719"/>
        </w:tabs>
        <w:spacing w:before="166" w:line="254" w:lineRule="auto"/>
        <w:ind w:right="1228" w:hanging="583"/>
        <w:jc w:val="left"/>
        <w:rPr>
          <w:sz w:val="24"/>
        </w:rPr>
      </w:pPr>
      <w:r>
        <w:rPr>
          <w:sz w:val="24"/>
        </w:rPr>
        <w:t>Deciding on the level, coordination and configuration of any services and seeking adequate legal and financial advice for the production of</w:t>
      </w:r>
      <w:r>
        <w:rPr>
          <w:spacing w:val="-24"/>
          <w:sz w:val="24"/>
        </w:rPr>
        <w:t xml:space="preserve"> </w:t>
      </w:r>
      <w:proofErr w:type="spellStart"/>
      <w:r>
        <w:rPr>
          <w:sz w:val="24"/>
        </w:rPr>
        <w:t>anysub</w:t>
      </w:r>
      <w:proofErr w:type="spellEnd"/>
      <w:r>
        <w:rPr>
          <w:sz w:val="24"/>
        </w:rPr>
        <w:t>-contracts.</w:t>
      </w:r>
    </w:p>
    <w:p w14:paraId="002F9AF0" w14:textId="77777777" w:rsidR="00A0743A" w:rsidRDefault="00A0743A">
      <w:pPr>
        <w:pStyle w:val="BodyText"/>
        <w:spacing w:before="5"/>
        <w:rPr>
          <w:sz w:val="33"/>
        </w:rPr>
      </w:pPr>
    </w:p>
    <w:p w14:paraId="3D5789B5" w14:textId="77777777" w:rsidR="00A0743A" w:rsidRDefault="00074862">
      <w:pPr>
        <w:pStyle w:val="BodyText"/>
        <w:spacing w:before="1"/>
        <w:ind w:left="998"/>
      </w:pPr>
      <w:r>
        <w:t>Before committing to the delivery of a new service the Overseeing Group shall ensure:</w:t>
      </w:r>
    </w:p>
    <w:p w14:paraId="624AC3A6" w14:textId="77777777" w:rsidR="00A0743A" w:rsidRDefault="00A0743A">
      <w:pPr>
        <w:pStyle w:val="BodyText"/>
        <w:spacing w:before="1"/>
      </w:pPr>
    </w:p>
    <w:p w14:paraId="6940920A" w14:textId="77777777" w:rsidR="00A0743A" w:rsidRDefault="00074862">
      <w:pPr>
        <w:pStyle w:val="ListParagraph"/>
        <w:numPr>
          <w:ilvl w:val="0"/>
          <w:numId w:val="3"/>
        </w:numPr>
        <w:tabs>
          <w:tab w:val="left" w:pos="1515"/>
        </w:tabs>
        <w:spacing w:before="1"/>
        <w:rPr>
          <w:sz w:val="24"/>
        </w:rPr>
      </w:pPr>
      <w:r>
        <w:rPr>
          <w:sz w:val="24"/>
        </w:rPr>
        <w:t>The service is financially</w:t>
      </w:r>
      <w:r>
        <w:rPr>
          <w:spacing w:val="-8"/>
          <w:sz w:val="24"/>
        </w:rPr>
        <w:t xml:space="preserve"> </w:t>
      </w:r>
      <w:r>
        <w:rPr>
          <w:sz w:val="24"/>
        </w:rPr>
        <w:t>viable.</w:t>
      </w:r>
    </w:p>
    <w:p w14:paraId="6D2F888F" w14:textId="77777777" w:rsidR="00A0743A" w:rsidRDefault="00074862">
      <w:pPr>
        <w:pStyle w:val="ListParagraph"/>
        <w:numPr>
          <w:ilvl w:val="0"/>
          <w:numId w:val="3"/>
        </w:numPr>
        <w:tabs>
          <w:tab w:val="left" w:pos="1515"/>
        </w:tabs>
        <w:spacing w:before="146"/>
        <w:rPr>
          <w:sz w:val="24"/>
        </w:rPr>
      </w:pPr>
      <w:r>
        <w:rPr>
          <w:sz w:val="24"/>
        </w:rPr>
        <w:t>The service is deliverable by the</w:t>
      </w:r>
      <w:r>
        <w:rPr>
          <w:spacing w:val="-13"/>
          <w:sz w:val="24"/>
        </w:rPr>
        <w:t xml:space="preserve"> </w:t>
      </w:r>
      <w:r>
        <w:rPr>
          <w:sz w:val="24"/>
        </w:rPr>
        <w:t>PCN.</w:t>
      </w:r>
    </w:p>
    <w:p w14:paraId="5396CA9D" w14:textId="77777777" w:rsidR="00A0743A" w:rsidRDefault="00074862">
      <w:pPr>
        <w:pStyle w:val="ListParagraph"/>
        <w:numPr>
          <w:ilvl w:val="0"/>
          <w:numId w:val="3"/>
        </w:numPr>
        <w:tabs>
          <w:tab w:val="left" w:pos="1515"/>
        </w:tabs>
        <w:spacing w:before="146"/>
        <w:rPr>
          <w:sz w:val="24"/>
        </w:rPr>
      </w:pPr>
      <w:r>
        <w:rPr>
          <w:sz w:val="24"/>
        </w:rPr>
        <w:t>The PCN is equipped with the required</w:t>
      </w:r>
      <w:r>
        <w:rPr>
          <w:spacing w:val="-8"/>
          <w:sz w:val="24"/>
        </w:rPr>
        <w:t xml:space="preserve"> </w:t>
      </w:r>
      <w:r>
        <w:rPr>
          <w:sz w:val="24"/>
        </w:rPr>
        <w:t>workforce.</w:t>
      </w:r>
    </w:p>
    <w:p w14:paraId="5AE7BBD4" w14:textId="77777777" w:rsidR="00A0743A" w:rsidRDefault="00074862">
      <w:pPr>
        <w:pStyle w:val="ListParagraph"/>
        <w:numPr>
          <w:ilvl w:val="0"/>
          <w:numId w:val="3"/>
        </w:numPr>
        <w:tabs>
          <w:tab w:val="left" w:pos="1515"/>
        </w:tabs>
        <w:spacing w:before="149" w:line="259" w:lineRule="auto"/>
        <w:ind w:right="745"/>
        <w:rPr>
          <w:sz w:val="24"/>
        </w:rPr>
      </w:pPr>
      <w:r>
        <w:rPr>
          <w:sz w:val="24"/>
        </w:rPr>
        <w:t>That contract negotiations for the new service between the LMC (as your representative) and the commissioners have concluded, and the final contract is agreed by your</w:t>
      </w:r>
      <w:r>
        <w:rPr>
          <w:spacing w:val="-36"/>
          <w:sz w:val="24"/>
        </w:rPr>
        <w:t xml:space="preserve"> </w:t>
      </w:r>
      <w:r>
        <w:rPr>
          <w:spacing w:val="-3"/>
          <w:sz w:val="24"/>
        </w:rPr>
        <w:t>LMC.</w:t>
      </w:r>
    </w:p>
    <w:p w14:paraId="071DA935" w14:textId="77777777" w:rsidR="00A0743A" w:rsidRDefault="00074862">
      <w:pPr>
        <w:pStyle w:val="BodyText"/>
        <w:spacing w:line="276" w:lineRule="exact"/>
        <w:ind w:left="998"/>
      </w:pPr>
      <w:r>
        <w:t>The Overseeing Group shall decide on the level, coordination and configuration of any</w:t>
      </w:r>
    </w:p>
    <w:p w14:paraId="17F10D07" w14:textId="77777777" w:rsidR="00A0743A" w:rsidRDefault="00074862">
      <w:pPr>
        <w:pStyle w:val="BodyText"/>
        <w:ind w:left="998" w:right="1853"/>
      </w:pPr>
      <w:r>
        <w:t>services to be delivered whether determined under the DES or locally determined incentive scheme.</w:t>
      </w:r>
    </w:p>
    <w:p w14:paraId="158D96EB" w14:textId="77777777" w:rsidR="00A0743A" w:rsidRDefault="00074862">
      <w:pPr>
        <w:pStyle w:val="BodyText"/>
        <w:spacing w:before="124"/>
        <w:ind w:left="998"/>
      </w:pPr>
      <w:r>
        <w:t>The Overseeing Group in making the decision shall have regard to the following:</w:t>
      </w:r>
    </w:p>
    <w:p w14:paraId="73E372E2" w14:textId="77777777" w:rsidR="00A0743A" w:rsidRDefault="00074862">
      <w:pPr>
        <w:pStyle w:val="ListParagraph"/>
        <w:numPr>
          <w:ilvl w:val="1"/>
          <w:numId w:val="3"/>
        </w:numPr>
        <w:tabs>
          <w:tab w:val="left" w:pos="1991"/>
          <w:tab w:val="left" w:pos="1992"/>
        </w:tabs>
        <w:spacing w:before="44"/>
        <w:rPr>
          <w:sz w:val="24"/>
        </w:rPr>
      </w:pPr>
      <w:r>
        <w:rPr>
          <w:sz w:val="24"/>
        </w:rPr>
        <w:t>The capability and resources of each Member to deliver any</w:t>
      </w:r>
      <w:r>
        <w:rPr>
          <w:spacing w:val="-32"/>
          <w:sz w:val="24"/>
        </w:rPr>
        <w:t xml:space="preserve"> </w:t>
      </w:r>
      <w:r>
        <w:rPr>
          <w:sz w:val="24"/>
        </w:rPr>
        <w:t>service.</w:t>
      </w:r>
    </w:p>
    <w:p w14:paraId="77BB4D2C" w14:textId="77777777" w:rsidR="00A0743A" w:rsidRDefault="00074862">
      <w:pPr>
        <w:pStyle w:val="ListParagraph"/>
        <w:numPr>
          <w:ilvl w:val="1"/>
          <w:numId w:val="3"/>
        </w:numPr>
        <w:tabs>
          <w:tab w:val="left" w:pos="1991"/>
          <w:tab w:val="left" w:pos="1992"/>
        </w:tabs>
        <w:rPr>
          <w:sz w:val="24"/>
        </w:rPr>
      </w:pPr>
      <w:r>
        <w:rPr>
          <w:sz w:val="24"/>
        </w:rPr>
        <w:t>Whether any Member opts out of delivering</w:t>
      </w:r>
      <w:r>
        <w:rPr>
          <w:spacing w:val="-4"/>
          <w:sz w:val="24"/>
        </w:rPr>
        <w:t xml:space="preserve"> </w:t>
      </w:r>
      <w:proofErr w:type="spellStart"/>
      <w:r>
        <w:rPr>
          <w:sz w:val="24"/>
        </w:rPr>
        <w:t>anyservice</w:t>
      </w:r>
      <w:proofErr w:type="spellEnd"/>
      <w:r>
        <w:rPr>
          <w:sz w:val="24"/>
        </w:rPr>
        <w:t>.</w:t>
      </w:r>
    </w:p>
    <w:p w14:paraId="678C8199" w14:textId="77777777" w:rsidR="00A0743A" w:rsidRDefault="00074862">
      <w:pPr>
        <w:pStyle w:val="ListParagraph"/>
        <w:numPr>
          <w:ilvl w:val="1"/>
          <w:numId w:val="3"/>
        </w:numPr>
        <w:tabs>
          <w:tab w:val="left" w:pos="1991"/>
          <w:tab w:val="left" w:pos="1992"/>
        </w:tabs>
        <w:rPr>
          <w:sz w:val="24"/>
        </w:rPr>
      </w:pPr>
      <w:r>
        <w:rPr>
          <w:sz w:val="24"/>
        </w:rPr>
        <w:t>The expertise and workforce required for</w:t>
      </w:r>
      <w:r>
        <w:rPr>
          <w:spacing w:val="-22"/>
          <w:sz w:val="24"/>
        </w:rPr>
        <w:t xml:space="preserve"> </w:t>
      </w:r>
      <w:r>
        <w:rPr>
          <w:sz w:val="24"/>
        </w:rPr>
        <w:t>delivery.</w:t>
      </w:r>
    </w:p>
    <w:p w14:paraId="1454CB16" w14:textId="77777777" w:rsidR="00A0743A" w:rsidRDefault="00074862">
      <w:pPr>
        <w:pStyle w:val="ListParagraph"/>
        <w:numPr>
          <w:ilvl w:val="1"/>
          <w:numId w:val="3"/>
        </w:numPr>
        <w:tabs>
          <w:tab w:val="left" w:pos="1991"/>
          <w:tab w:val="left" w:pos="1992"/>
        </w:tabs>
        <w:rPr>
          <w:sz w:val="24"/>
        </w:rPr>
      </w:pPr>
      <w:proofErr w:type="spellStart"/>
      <w:r>
        <w:rPr>
          <w:sz w:val="24"/>
        </w:rPr>
        <w:t>Utilisation</w:t>
      </w:r>
      <w:proofErr w:type="spellEnd"/>
      <w:r>
        <w:rPr>
          <w:sz w:val="24"/>
        </w:rPr>
        <w:t xml:space="preserve"> of any funding in an optimum manner to deliver any</w:t>
      </w:r>
      <w:r>
        <w:rPr>
          <w:spacing w:val="-14"/>
          <w:sz w:val="24"/>
        </w:rPr>
        <w:t xml:space="preserve"> </w:t>
      </w:r>
      <w:r>
        <w:rPr>
          <w:sz w:val="24"/>
        </w:rPr>
        <w:t>service.</w:t>
      </w:r>
    </w:p>
    <w:p w14:paraId="13FFD22D" w14:textId="77777777" w:rsidR="00A0743A" w:rsidRDefault="00074862">
      <w:pPr>
        <w:pStyle w:val="ListParagraph"/>
        <w:numPr>
          <w:ilvl w:val="1"/>
          <w:numId w:val="3"/>
        </w:numPr>
        <w:tabs>
          <w:tab w:val="left" w:pos="1991"/>
          <w:tab w:val="left" w:pos="1992"/>
        </w:tabs>
        <w:spacing w:before="141"/>
        <w:rPr>
          <w:sz w:val="24"/>
        </w:rPr>
      </w:pPr>
      <w:r>
        <w:rPr>
          <w:sz w:val="24"/>
        </w:rPr>
        <w:t>Monitoring and assessing the delivery of any</w:t>
      </w:r>
      <w:r>
        <w:rPr>
          <w:spacing w:val="3"/>
          <w:sz w:val="24"/>
        </w:rPr>
        <w:t xml:space="preserve"> </w:t>
      </w:r>
      <w:r>
        <w:rPr>
          <w:sz w:val="24"/>
        </w:rPr>
        <w:t>service.</w:t>
      </w:r>
    </w:p>
    <w:p w14:paraId="582ED140" w14:textId="77777777" w:rsidR="00A0743A" w:rsidRDefault="00074862">
      <w:pPr>
        <w:pStyle w:val="Heading4"/>
      </w:pPr>
      <w:bookmarkStart w:id="13" w:name="[You_may_add_to_this_list.]"/>
      <w:bookmarkEnd w:id="13"/>
      <w:r>
        <w:rPr>
          <w:shd w:val="clear" w:color="auto" w:fill="FFFF00"/>
        </w:rPr>
        <w:t>[You may add to this list.]</w:t>
      </w:r>
    </w:p>
    <w:p w14:paraId="171E7A57" w14:textId="77777777" w:rsidR="00A0743A" w:rsidRDefault="00A0743A">
      <w:pPr>
        <w:sectPr w:rsidR="00A0743A">
          <w:pgSz w:w="11940" w:h="16860"/>
          <w:pgMar w:top="2320" w:right="740" w:bottom="1260" w:left="360" w:header="15" w:footer="1063" w:gutter="0"/>
          <w:cols w:space="720"/>
        </w:sectPr>
      </w:pPr>
    </w:p>
    <w:p w14:paraId="07481946" w14:textId="77777777" w:rsidR="00A0743A" w:rsidRDefault="00074862">
      <w:pPr>
        <w:pStyle w:val="ListParagraph"/>
        <w:numPr>
          <w:ilvl w:val="0"/>
          <w:numId w:val="2"/>
        </w:numPr>
        <w:tabs>
          <w:tab w:val="left" w:pos="1359"/>
        </w:tabs>
        <w:spacing w:before="50"/>
        <w:rPr>
          <w:b/>
          <w:sz w:val="24"/>
        </w:rPr>
      </w:pPr>
      <w:r>
        <w:rPr>
          <w:b/>
          <w:sz w:val="24"/>
        </w:rPr>
        <w:lastRenderedPageBreak/>
        <w:t>Sub-contracting</w:t>
      </w:r>
    </w:p>
    <w:p w14:paraId="73FE58B6" w14:textId="77777777" w:rsidR="00A0743A" w:rsidRDefault="00074862">
      <w:pPr>
        <w:pStyle w:val="BodyText"/>
        <w:spacing w:before="182"/>
        <w:ind w:left="998" w:right="603"/>
      </w:pPr>
      <w:r>
        <w:t xml:space="preserve">When there are additional contracts to be delivered on top of the lead Network contract, then the Overseeing Group must ensure that there are robust sub-contracting agreements between the relevant practice members and any other </w:t>
      </w:r>
      <w:proofErr w:type="spellStart"/>
      <w:r>
        <w:t>organisations</w:t>
      </w:r>
      <w:proofErr w:type="spellEnd"/>
      <w:r>
        <w:t xml:space="preserve"> acting as contract partners in the co-production/ delivery of services (See Schedule 7).</w:t>
      </w:r>
    </w:p>
    <w:p w14:paraId="7F9E267D" w14:textId="77777777" w:rsidR="00A0743A" w:rsidRDefault="00074862">
      <w:pPr>
        <w:pStyle w:val="ListParagraph"/>
        <w:numPr>
          <w:ilvl w:val="0"/>
          <w:numId w:val="2"/>
        </w:numPr>
        <w:tabs>
          <w:tab w:val="left" w:pos="1354"/>
        </w:tabs>
        <w:spacing w:before="189"/>
        <w:ind w:left="1353" w:hanging="357"/>
        <w:rPr>
          <w:b/>
          <w:sz w:val="24"/>
        </w:rPr>
      </w:pPr>
      <w:r>
        <w:rPr>
          <w:b/>
          <w:sz w:val="24"/>
        </w:rPr>
        <w:t>Performance</w:t>
      </w:r>
    </w:p>
    <w:p w14:paraId="71378AA9" w14:textId="0AAFED1C" w:rsidR="00A0743A" w:rsidRDefault="00074862">
      <w:pPr>
        <w:pStyle w:val="BodyText"/>
        <w:spacing w:before="168" w:line="259" w:lineRule="auto"/>
        <w:ind w:left="998" w:right="724"/>
      </w:pPr>
      <w:r>
        <w:t>The Overseeing Group shall convene at such times as necessary to receive reports from Members involved in the delivery of any service to monitor the service and to ensure the service meets and continues to meet the requirements (whether contractual or otherwise) of any Directed Enhanced Service (</w:t>
      </w:r>
      <w:r>
        <w:rPr>
          <w:b/>
        </w:rPr>
        <w:t>“DES”</w:t>
      </w:r>
      <w:r>
        <w:t>) or any other contractual arrangement.</w:t>
      </w:r>
    </w:p>
    <w:p w14:paraId="7ACF5BF8" w14:textId="77777777" w:rsidR="00A0743A" w:rsidRDefault="00074862">
      <w:pPr>
        <w:pStyle w:val="BodyText"/>
        <w:spacing w:before="160" w:line="252" w:lineRule="auto"/>
        <w:ind w:left="998" w:right="1042"/>
      </w:pPr>
      <w:r>
        <w:t>A Member may report any issue of concern in relation to the delivery of any service to the Clinical Director.</w:t>
      </w:r>
    </w:p>
    <w:p w14:paraId="00082C90" w14:textId="77777777" w:rsidR="00A0743A" w:rsidRDefault="00074862">
      <w:pPr>
        <w:pStyle w:val="BodyText"/>
        <w:spacing w:before="172" w:line="259" w:lineRule="auto"/>
        <w:ind w:left="998" w:right="1562"/>
      </w:pPr>
      <w:r>
        <w:t>In the event that a Member is, or may be, subject to any change within their respective practice, the effect of which they consider may impact on the provision of any service, then the Member shall inform the Clinical Director who may inform the Overseeing Group.</w:t>
      </w:r>
    </w:p>
    <w:p w14:paraId="54A24057" w14:textId="77777777" w:rsidR="00A0743A" w:rsidRDefault="00074862">
      <w:pPr>
        <w:pStyle w:val="BodyText"/>
        <w:spacing w:before="162" w:line="259" w:lineRule="auto"/>
        <w:ind w:left="998" w:right="1405"/>
      </w:pPr>
      <w:r>
        <w:t xml:space="preserve">The Overseeing Group shall use all best </w:t>
      </w:r>
      <w:proofErr w:type="spellStart"/>
      <w:r>
        <w:t>endeavours</w:t>
      </w:r>
      <w:proofErr w:type="spellEnd"/>
      <w:r>
        <w:t xml:space="preserve"> to engage with and support any Member in the performance of any service and shall create a remedial or support plan to assist that Member.</w:t>
      </w:r>
    </w:p>
    <w:p w14:paraId="6F8B3401" w14:textId="77777777" w:rsidR="00A0743A" w:rsidRDefault="00074862">
      <w:pPr>
        <w:pStyle w:val="BodyText"/>
        <w:spacing w:before="162" w:line="259" w:lineRule="auto"/>
        <w:ind w:left="998" w:right="1638"/>
      </w:pPr>
      <w:r>
        <w:t>In the event that any service delivery must be reconfigured, this decision shall be taken by the Overseeing Group provided always that the Overseeing Group shall act in the interests of the PCN as a whole in reaching any decision.</w:t>
      </w:r>
    </w:p>
    <w:p w14:paraId="4A56EF24" w14:textId="77777777" w:rsidR="00A0743A" w:rsidRDefault="00074862">
      <w:pPr>
        <w:pStyle w:val="BodyText"/>
        <w:spacing w:before="165" w:line="259" w:lineRule="auto"/>
        <w:ind w:left="998" w:right="1450"/>
      </w:pPr>
      <w:r>
        <w:t>In the event that any funding is reclaimed by any commissioner the Overseeing Group shall conduct an investigation to ascertain the exact circumstances requiring the commissioner to reclaim any funding and shall make such recommendations to the PCN as they deem fit and in discussion with the LMC.</w:t>
      </w:r>
    </w:p>
    <w:p w14:paraId="04211DC3" w14:textId="77777777" w:rsidR="00A0743A" w:rsidRDefault="00074862">
      <w:pPr>
        <w:pStyle w:val="BodyText"/>
        <w:spacing w:before="165" w:line="254" w:lineRule="auto"/>
        <w:ind w:left="998" w:right="1650"/>
      </w:pPr>
      <w:r>
        <w:t>Individual members will be accountable for delivery as per the Network Agreement, and overseen by the PCN Overseeing Group.</w:t>
      </w:r>
    </w:p>
    <w:p w14:paraId="057F619D" w14:textId="77777777" w:rsidR="00A0743A" w:rsidRDefault="00A0743A">
      <w:pPr>
        <w:spacing w:line="254" w:lineRule="auto"/>
        <w:sectPr w:rsidR="00A0743A">
          <w:pgSz w:w="11940" w:h="16860"/>
          <w:pgMar w:top="2320" w:right="740" w:bottom="1260" w:left="360" w:header="15" w:footer="1063" w:gutter="0"/>
          <w:cols w:space="720"/>
        </w:sectPr>
      </w:pPr>
    </w:p>
    <w:p w14:paraId="02D0781D" w14:textId="77777777" w:rsidR="00A0743A" w:rsidRDefault="00074862">
      <w:pPr>
        <w:pStyle w:val="Heading1"/>
        <w:spacing w:line="470" w:lineRule="exact"/>
      </w:pPr>
      <w:bookmarkStart w:id="14" w:name="Schedule_4"/>
      <w:bookmarkStart w:id="15" w:name="Financial_arrangements"/>
      <w:bookmarkStart w:id="16" w:name="_bookmark3"/>
      <w:bookmarkEnd w:id="14"/>
      <w:bookmarkEnd w:id="15"/>
      <w:bookmarkEnd w:id="16"/>
      <w:r>
        <w:lastRenderedPageBreak/>
        <w:t>Schedule 4</w:t>
      </w:r>
    </w:p>
    <w:p w14:paraId="129CAD3B" w14:textId="77777777" w:rsidR="00A0743A" w:rsidRDefault="00074862">
      <w:pPr>
        <w:pStyle w:val="Heading2"/>
        <w:spacing w:before="67"/>
        <w:ind w:left="379"/>
      </w:pPr>
      <w:r>
        <w:t>Financial arrangements</w:t>
      </w:r>
    </w:p>
    <w:p w14:paraId="1FAE68DC" w14:textId="77777777" w:rsidR="00A0743A" w:rsidRDefault="00A0743A">
      <w:pPr>
        <w:pStyle w:val="BodyText"/>
        <w:spacing w:before="2"/>
        <w:rPr>
          <w:b/>
          <w:sz w:val="27"/>
        </w:rPr>
      </w:pPr>
    </w:p>
    <w:p w14:paraId="00F981CA" w14:textId="77777777" w:rsidR="00A0743A" w:rsidRDefault="00074862">
      <w:pPr>
        <w:pStyle w:val="BodyText"/>
        <w:spacing w:before="51" w:line="259" w:lineRule="auto"/>
        <w:ind w:left="998" w:right="724"/>
      </w:pPr>
      <w:r>
        <w:t xml:space="preserve">It is agreed between the Members of the PCN that </w:t>
      </w:r>
      <w:r>
        <w:rPr>
          <w:b/>
          <w:shd w:val="clear" w:color="auto" w:fill="FFFF00"/>
        </w:rPr>
        <w:t>[X Member]</w:t>
      </w:r>
      <w:r>
        <w:rPr>
          <w:b/>
        </w:rPr>
        <w:t xml:space="preserve"> </w:t>
      </w:r>
      <w:r>
        <w:t>shall be nominated as the Lead Practice and shall receive and hold all funding from the commissioner for the delivery of any services under any DES.</w:t>
      </w:r>
    </w:p>
    <w:p w14:paraId="7EF4C8E4" w14:textId="150E7D63" w:rsidR="00A0743A" w:rsidRDefault="00074862">
      <w:pPr>
        <w:pStyle w:val="BodyText"/>
        <w:spacing w:before="155" w:line="259" w:lineRule="auto"/>
        <w:ind w:left="998" w:right="862"/>
      </w:pPr>
      <w:r>
        <w:rPr>
          <w:b/>
          <w:shd w:val="clear" w:color="auto" w:fill="FFFF00"/>
        </w:rPr>
        <w:t>[X Member]</w:t>
      </w:r>
      <w:r>
        <w:rPr>
          <w:b/>
        </w:rPr>
        <w:t xml:space="preserve"> </w:t>
      </w:r>
      <w:r>
        <w:t>shall agree to hold such funding on trust for the PCN and to administer any funding as agreed from time to time by the Overseeing Group solely for the purposes of any delivery of services by the PCN or in relation to the same.</w:t>
      </w:r>
    </w:p>
    <w:p w14:paraId="0FCBE0F9" w14:textId="77777777" w:rsidR="00A0743A" w:rsidRDefault="00074862">
      <w:pPr>
        <w:spacing w:before="155" w:line="259" w:lineRule="auto"/>
        <w:ind w:left="998" w:right="904"/>
        <w:rPr>
          <w:b/>
          <w:sz w:val="24"/>
        </w:rPr>
      </w:pPr>
      <w:r>
        <w:rPr>
          <w:sz w:val="24"/>
        </w:rPr>
        <w:t xml:space="preserve">The funds shall be held in </w:t>
      </w:r>
      <w:r>
        <w:rPr>
          <w:b/>
          <w:sz w:val="24"/>
          <w:shd w:val="clear" w:color="auto" w:fill="FFFF00"/>
        </w:rPr>
        <w:t>[X bank account]</w:t>
      </w:r>
      <w:r>
        <w:rPr>
          <w:b/>
          <w:sz w:val="24"/>
        </w:rPr>
        <w:t xml:space="preserve"> </w:t>
      </w:r>
      <w:r>
        <w:rPr>
          <w:sz w:val="24"/>
        </w:rPr>
        <w:t xml:space="preserve">and shall have 2 signatories </w:t>
      </w:r>
      <w:r>
        <w:rPr>
          <w:b/>
          <w:sz w:val="24"/>
          <w:shd w:val="clear" w:color="auto" w:fill="FFFF00"/>
        </w:rPr>
        <w:t>[describe here who</w:t>
      </w:r>
      <w:r>
        <w:rPr>
          <w:b/>
          <w:sz w:val="24"/>
        </w:rPr>
        <w:t xml:space="preserve"> </w:t>
      </w:r>
      <w:r>
        <w:rPr>
          <w:b/>
          <w:sz w:val="24"/>
          <w:shd w:val="clear" w:color="auto" w:fill="FFFF00"/>
        </w:rPr>
        <w:t>the signatories are]</w:t>
      </w:r>
      <w:r>
        <w:rPr>
          <w:b/>
          <w:sz w:val="24"/>
        </w:rPr>
        <w:t>.</w:t>
      </w:r>
    </w:p>
    <w:p w14:paraId="1B825F24" w14:textId="77777777" w:rsidR="00A0743A" w:rsidRDefault="00074862">
      <w:pPr>
        <w:pStyle w:val="BodyText"/>
        <w:spacing w:before="159" w:line="259" w:lineRule="auto"/>
        <w:ind w:left="998" w:right="819"/>
      </w:pPr>
      <w:r>
        <w:t>Prior to the PCN delivering any service, the Overseeing Group shall consider the issues that are relevant to that delivery in terms of workforce, cost and configuration and shall compile a report to the PCN detailing the items as set out in Schedule 3. This report shall specifically ensure that all costings (including any potential shortfalls), risk, VAT and tax, clinical or other delivery and any other legal, contractual, or any other significant issues have been considered.</w:t>
      </w:r>
    </w:p>
    <w:p w14:paraId="7388A1C5" w14:textId="77777777" w:rsidR="00A0743A" w:rsidRDefault="00074862">
      <w:pPr>
        <w:pStyle w:val="BodyText"/>
        <w:spacing w:before="154" w:line="259" w:lineRule="auto"/>
        <w:ind w:left="998" w:right="652"/>
      </w:pPr>
      <w:r>
        <w:t xml:space="preserve">Each Member shall then have the opportunity to decide whether to participate in the delivery of services and shall inform the Overseeing Group of the same </w:t>
      </w:r>
      <w:r>
        <w:rPr>
          <w:b/>
          <w:shd w:val="clear" w:color="auto" w:fill="FFFF00"/>
        </w:rPr>
        <w:t>[within 7 days]</w:t>
      </w:r>
      <w:r>
        <w:rPr>
          <w:b/>
        </w:rPr>
        <w:t xml:space="preserve"> </w:t>
      </w:r>
      <w:r>
        <w:t>on receipt of the report so that the Overseeing Group may make a decision regarding the configuration and funding.</w:t>
      </w:r>
    </w:p>
    <w:p w14:paraId="5BB2FD86" w14:textId="77777777" w:rsidR="00A0743A" w:rsidRDefault="00074862">
      <w:pPr>
        <w:pStyle w:val="BodyText"/>
        <w:spacing w:before="155" w:line="259" w:lineRule="auto"/>
        <w:ind w:left="998" w:right="790"/>
        <w:rPr>
          <w:b/>
        </w:rPr>
      </w:pPr>
      <w:r>
        <w:t xml:space="preserve">In the event that the PCN agrees to deliver any locally commissioned services in addition to this DES, once those services are configured and it is decided which Member(s) shall be involved in the delivery of those services, then the Lead Practice shall administer the funding in a manner as determined by the Overseeing Group in such amounts and at such times as formally agreed by the </w:t>
      </w:r>
      <w:r>
        <w:rPr>
          <w:b/>
          <w:shd w:val="clear" w:color="auto" w:fill="FFFF00"/>
        </w:rPr>
        <w:t>[Overseeing Group/PCN]</w:t>
      </w:r>
      <w:r>
        <w:rPr>
          <w:b/>
        </w:rPr>
        <w:t>.</w:t>
      </w:r>
    </w:p>
    <w:p w14:paraId="7CB4DA5D" w14:textId="77777777" w:rsidR="00A0743A" w:rsidRDefault="00074862">
      <w:pPr>
        <w:pStyle w:val="BodyText"/>
        <w:spacing w:before="158" w:line="259" w:lineRule="auto"/>
        <w:ind w:left="998" w:right="724"/>
      </w:pPr>
      <w:r>
        <w:t>The Lead Practice agrees that any funding so received under this section shall be kept separate to any funding relating to that Lead Practice’s primary medical services contract and any other contract falling outside of the PCN.</w:t>
      </w:r>
    </w:p>
    <w:p w14:paraId="412A1613" w14:textId="77777777" w:rsidR="00A0743A" w:rsidRDefault="00074862">
      <w:pPr>
        <w:pStyle w:val="BodyText"/>
        <w:spacing w:before="157" w:line="254" w:lineRule="auto"/>
        <w:ind w:left="998" w:right="744"/>
      </w:pPr>
      <w:r>
        <w:t>Payments to Members shall be determined by the Overseeing Group in accordance with, and taking account of, amongst other matters, the following:</w:t>
      </w:r>
    </w:p>
    <w:p w14:paraId="069DAD26" w14:textId="77777777" w:rsidR="00A0743A" w:rsidRDefault="00074862">
      <w:pPr>
        <w:pStyle w:val="ListParagraph"/>
        <w:numPr>
          <w:ilvl w:val="1"/>
          <w:numId w:val="2"/>
        </w:numPr>
        <w:tabs>
          <w:tab w:val="left" w:pos="1991"/>
          <w:tab w:val="left" w:pos="1992"/>
        </w:tabs>
        <w:spacing w:before="168"/>
        <w:rPr>
          <w:sz w:val="24"/>
        </w:rPr>
      </w:pPr>
      <w:r>
        <w:rPr>
          <w:sz w:val="24"/>
        </w:rPr>
        <w:t>The input of each Member delivering the</w:t>
      </w:r>
      <w:r>
        <w:rPr>
          <w:spacing w:val="-18"/>
          <w:sz w:val="24"/>
        </w:rPr>
        <w:t xml:space="preserve"> </w:t>
      </w:r>
      <w:r>
        <w:rPr>
          <w:sz w:val="24"/>
        </w:rPr>
        <w:t>service.</w:t>
      </w:r>
    </w:p>
    <w:p w14:paraId="6A0840E7" w14:textId="77777777" w:rsidR="00A0743A" w:rsidRDefault="00074862">
      <w:pPr>
        <w:pStyle w:val="ListParagraph"/>
        <w:numPr>
          <w:ilvl w:val="1"/>
          <w:numId w:val="2"/>
        </w:numPr>
        <w:tabs>
          <w:tab w:val="left" w:pos="1991"/>
          <w:tab w:val="left" w:pos="1992"/>
        </w:tabs>
        <w:rPr>
          <w:sz w:val="24"/>
        </w:rPr>
      </w:pPr>
      <w:r>
        <w:rPr>
          <w:sz w:val="24"/>
        </w:rPr>
        <w:t>The workforce required to deliver any</w:t>
      </w:r>
      <w:r>
        <w:rPr>
          <w:spacing w:val="1"/>
          <w:sz w:val="24"/>
        </w:rPr>
        <w:t xml:space="preserve"> </w:t>
      </w:r>
      <w:r>
        <w:rPr>
          <w:sz w:val="24"/>
        </w:rPr>
        <w:t>service.</w:t>
      </w:r>
    </w:p>
    <w:p w14:paraId="59AEBD4D" w14:textId="77777777" w:rsidR="00A0743A" w:rsidRDefault="00074862">
      <w:pPr>
        <w:pStyle w:val="ListParagraph"/>
        <w:numPr>
          <w:ilvl w:val="1"/>
          <w:numId w:val="2"/>
        </w:numPr>
        <w:tabs>
          <w:tab w:val="left" w:pos="1991"/>
          <w:tab w:val="left" w:pos="1992"/>
        </w:tabs>
        <w:spacing w:before="140"/>
        <w:rPr>
          <w:sz w:val="24"/>
        </w:rPr>
      </w:pPr>
      <w:r>
        <w:rPr>
          <w:sz w:val="24"/>
        </w:rPr>
        <w:t>Any shortfall or potential shortfall in</w:t>
      </w:r>
      <w:r>
        <w:rPr>
          <w:spacing w:val="-29"/>
          <w:sz w:val="24"/>
        </w:rPr>
        <w:t xml:space="preserve"> </w:t>
      </w:r>
      <w:r>
        <w:rPr>
          <w:sz w:val="24"/>
        </w:rPr>
        <w:t>funding.</w:t>
      </w:r>
    </w:p>
    <w:p w14:paraId="1FA11595" w14:textId="77777777" w:rsidR="00A0743A" w:rsidRDefault="00A0743A">
      <w:pPr>
        <w:rPr>
          <w:sz w:val="24"/>
        </w:rPr>
        <w:sectPr w:rsidR="00A0743A">
          <w:pgSz w:w="11940" w:h="16860"/>
          <w:pgMar w:top="2320" w:right="740" w:bottom="1260" w:left="360" w:header="15" w:footer="1063" w:gutter="0"/>
          <w:cols w:space="720"/>
        </w:sectPr>
      </w:pPr>
    </w:p>
    <w:p w14:paraId="01C5AA1B" w14:textId="77777777" w:rsidR="00A0743A" w:rsidRDefault="00074862">
      <w:pPr>
        <w:pStyle w:val="ListParagraph"/>
        <w:numPr>
          <w:ilvl w:val="1"/>
          <w:numId w:val="2"/>
        </w:numPr>
        <w:tabs>
          <w:tab w:val="left" w:pos="1991"/>
          <w:tab w:val="left" w:pos="1992"/>
        </w:tabs>
        <w:spacing w:before="93" w:line="244" w:lineRule="auto"/>
        <w:ind w:right="1043"/>
        <w:rPr>
          <w:sz w:val="24"/>
        </w:rPr>
      </w:pPr>
      <w:r>
        <w:rPr>
          <w:sz w:val="24"/>
        </w:rPr>
        <w:lastRenderedPageBreak/>
        <w:t>The split of any profits between Members which shall ordinarily be linked to the amount of the service delivered by each</w:t>
      </w:r>
      <w:r>
        <w:rPr>
          <w:spacing w:val="-24"/>
          <w:sz w:val="24"/>
        </w:rPr>
        <w:t xml:space="preserve"> </w:t>
      </w:r>
      <w:r>
        <w:rPr>
          <w:sz w:val="24"/>
        </w:rPr>
        <w:t>Member.</w:t>
      </w:r>
    </w:p>
    <w:p w14:paraId="171B9166" w14:textId="77777777" w:rsidR="00A0743A" w:rsidRDefault="00074862">
      <w:pPr>
        <w:pStyle w:val="ListParagraph"/>
        <w:numPr>
          <w:ilvl w:val="1"/>
          <w:numId w:val="2"/>
        </w:numPr>
        <w:tabs>
          <w:tab w:val="left" w:pos="1992"/>
        </w:tabs>
        <w:spacing w:before="145" w:line="256" w:lineRule="auto"/>
        <w:ind w:right="663"/>
        <w:jc w:val="both"/>
        <w:rPr>
          <w:sz w:val="24"/>
        </w:rPr>
      </w:pPr>
      <w:r>
        <w:rPr>
          <w:sz w:val="24"/>
        </w:rPr>
        <w:t>The cost of any additional insurance or indemnities that a Member may be required to provide e.g. health and safety, employee indemnity, public liability and any other relevant insurance or</w:t>
      </w:r>
      <w:r>
        <w:rPr>
          <w:spacing w:val="-2"/>
          <w:sz w:val="24"/>
        </w:rPr>
        <w:t xml:space="preserve"> </w:t>
      </w:r>
      <w:r>
        <w:rPr>
          <w:sz w:val="24"/>
        </w:rPr>
        <w:t>indemnity.</w:t>
      </w:r>
    </w:p>
    <w:p w14:paraId="17A5A364" w14:textId="77777777" w:rsidR="00A0743A" w:rsidRDefault="00074862">
      <w:pPr>
        <w:pStyle w:val="ListParagraph"/>
        <w:numPr>
          <w:ilvl w:val="1"/>
          <w:numId w:val="2"/>
        </w:numPr>
        <w:tabs>
          <w:tab w:val="left" w:pos="1991"/>
          <w:tab w:val="left" w:pos="1992"/>
        </w:tabs>
        <w:spacing w:before="127" w:line="254" w:lineRule="auto"/>
        <w:ind w:right="651"/>
        <w:rPr>
          <w:sz w:val="24"/>
        </w:rPr>
      </w:pPr>
      <w:r>
        <w:rPr>
          <w:sz w:val="24"/>
        </w:rPr>
        <w:t>Any taxation including but not limited to VAT. (The Overseeing Group hereby agrees it shall consult with the appropriate specialists or accountants in respect of tax and VAT implications on the delivery of any</w:t>
      </w:r>
      <w:r>
        <w:rPr>
          <w:spacing w:val="-16"/>
          <w:sz w:val="24"/>
        </w:rPr>
        <w:t xml:space="preserve"> </w:t>
      </w:r>
      <w:r>
        <w:rPr>
          <w:sz w:val="24"/>
        </w:rPr>
        <w:t>service).</w:t>
      </w:r>
    </w:p>
    <w:p w14:paraId="4879F9B0" w14:textId="694B9E8D" w:rsidR="00A0743A" w:rsidRDefault="00074862">
      <w:pPr>
        <w:pStyle w:val="ListParagraph"/>
        <w:numPr>
          <w:ilvl w:val="1"/>
          <w:numId w:val="2"/>
        </w:numPr>
        <w:tabs>
          <w:tab w:val="left" w:pos="1991"/>
          <w:tab w:val="left" w:pos="1992"/>
        </w:tabs>
        <w:spacing w:before="126"/>
        <w:rPr>
          <w:sz w:val="24"/>
        </w:rPr>
      </w:pPr>
      <w:r>
        <w:rPr>
          <w:sz w:val="24"/>
        </w:rPr>
        <w:t>The effects of any Member leaving or joining on any fees and/or</w:t>
      </w:r>
      <w:r>
        <w:rPr>
          <w:spacing w:val="-24"/>
          <w:sz w:val="24"/>
        </w:rPr>
        <w:t xml:space="preserve"> </w:t>
      </w:r>
      <w:proofErr w:type="spellStart"/>
      <w:r>
        <w:rPr>
          <w:sz w:val="24"/>
        </w:rPr>
        <w:t>fundingpayable</w:t>
      </w:r>
      <w:proofErr w:type="spellEnd"/>
      <w:r>
        <w:rPr>
          <w:sz w:val="24"/>
        </w:rPr>
        <w:t>.</w:t>
      </w:r>
    </w:p>
    <w:p w14:paraId="0A6C9DEC" w14:textId="77777777" w:rsidR="00A0743A" w:rsidRDefault="00074862">
      <w:pPr>
        <w:pStyle w:val="ListParagraph"/>
        <w:numPr>
          <w:ilvl w:val="1"/>
          <w:numId w:val="2"/>
        </w:numPr>
        <w:tabs>
          <w:tab w:val="left" w:pos="1991"/>
          <w:tab w:val="left" w:pos="1992"/>
        </w:tabs>
        <w:spacing w:before="145" w:line="252" w:lineRule="auto"/>
        <w:ind w:right="1433"/>
        <w:rPr>
          <w:sz w:val="24"/>
        </w:rPr>
      </w:pPr>
      <w:r>
        <w:rPr>
          <w:sz w:val="24"/>
        </w:rPr>
        <w:t>Management costs of running the PCN including meetings, correspondence, administration</w:t>
      </w:r>
      <w:r>
        <w:rPr>
          <w:spacing w:val="-9"/>
          <w:sz w:val="24"/>
        </w:rPr>
        <w:t xml:space="preserve"> </w:t>
      </w:r>
      <w:r>
        <w:rPr>
          <w:sz w:val="24"/>
        </w:rPr>
        <w:t>etc.</w:t>
      </w:r>
    </w:p>
    <w:p w14:paraId="03F31711" w14:textId="77777777" w:rsidR="00A0743A" w:rsidRDefault="00074862">
      <w:pPr>
        <w:pStyle w:val="ListParagraph"/>
        <w:numPr>
          <w:ilvl w:val="1"/>
          <w:numId w:val="2"/>
        </w:numPr>
        <w:tabs>
          <w:tab w:val="left" w:pos="1991"/>
          <w:tab w:val="left" w:pos="1992"/>
        </w:tabs>
        <w:spacing w:before="131"/>
        <w:rPr>
          <w:sz w:val="24"/>
        </w:rPr>
      </w:pPr>
      <w:r>
        <w:rPr>
          <w:sz w:val="24"/>
        </w:rPr>
        <w:t>Costs of legal and/or financial or other</w:t>
      </w:r>
      <w:r>
        <w:rPr>
          <w:spacing w:val="-9"/>
          <w:sz w:val="24"/>
        </w:rPr>
        <w:t xml:space="preserve"> </w:t>
      </w:r>
      <w:proofErr w:type="spellStart"/>
      <w:r>
        <w:rPr>
          <w:sz w:val="24"/>
        </w:rPr>
        <w:t>specialistadvice</w:t>
      </w:r>
      <w:proofErr w:type="spellEnd"/>
      <w:r>
        <w:rPr>
          <w:sz w:val="24"/>
        </w:rPr>
        <w:t>.</w:t>
      </w:r>
    </w:p>
    <w:p w14:paraId="1FC8A0B9" w14:textId="77777777" w:rsidR="00A0743A" w:rsidRDefault="00074862">
      <w:pPr>
        <w:pStyle w:val="ListParagraph"/>
        <w:numPr>
          <w:ilvl w:val="1"/>
          <w:numId w:val="2"/>
        </w:numPr>
        <w:tabs>
          <w:tab w:val="left" w:pos="1991"/>
          <w:tab w:val="left" w:pos="1992"/>
        </w:tabs>
        <w:rPr>
          <w:sz w:val="24"/>
        </w:rPr>
      </w:pPr>
      <w:r>
        <w:rPr>
          <w:sz w:val="24"/>
        </w:rPr>
        <w:t>Any banking fees and/or charges incurred by the Lead</w:t>
      </w:r>
      <w:r>
        <w:rPr>
          <w:spacing w:val="-35"/>
          <w:sz w:val="24"/>
        </w:rPr>
        <w:t xml:space="preserve"> </w:t>
      </w:r>
      <w:r>
        <w:rPr>
          <w:sz w:val="24"/>
        </w:rPr>
        <w:t>Practice.</w:t>
      </w:r>
    </w:p>
    <w:p w14:paraId="6ECA9FDD" w14:textId="77777777" w:rsidR="00A0743A" w:rsidRDefault="00074862">
      <w:pPr>
        <w:pStyle w:val="ListParagraph"/>
        <w:numPr>
          <w:ilvl w:val="1"/>
          <w:numId w:val="2"/>
        </w:numPr>
        <w:tabs>
          <w:tab w:val="left" w:pos="1991"/>
          <w:tab w:val="left" w:pos="1992"/>
        </w:tabs>
        <w:spacing w:before="150" w:line="249" w:lineRule="auto"/>
        <w:ind w:right="741"/>
        <w:rPr>
          <w:sz w:val="24"/>
        </w:rPr>
      </w:pPr>
      <w:r>
        <w:rPr>
          <w:sz w:val="24"/>
        </w:rPr>
        <w:t>Any agreed out of pocket expenses of the Overseeing Group or any one Member in relation to the business of the</w:t>
      </w:r>
      <w:r>
        <w:rPr>
          <w:spacing w:val="-38"/>
          <w:sz w:val="24"/>
        </w:rPr>
        <w:t xml:space="preserve"> </w:t>
      </w:r>
      <w:r>
        <w:rPr>
          <w:sz w:val="24"/>
        </w:rPr>
        <w:t>PCN.</w:t>
      </w:r>
    </w:p>
    <w:p w14:paraId="6E63C623" w14:textId="77777777" w:rsidR="00A0743A" w:rsidRDefault="00074862">
      <w:pPr>
        <w:spacing w:before="135"/>
        <w:ind w:left="998"/>
        <w:rPr>
          <w:b/>
          <w:sz w:val="24"/>
        </w:rPr>
      </w:pPr>
      <w:r>
        <w:rPr>
          <w:b/>
          <w:sz w:val="24"/>
          <w:shd w:val="clear" w:color="auto" w:fill="FFFF00"/>
        </w:rPr>
        <w:t>[Further advice on VAT requirements is pending.]</w:t>
      </w:r>
    </w:p>
    <w:p w14:paraId="04B51971" w14:textId="77777777" w:rsidR="00A0743A" w:rsidRDefault="00074862">
      <w:pPr>
        <w:pStyle w:val="BodyText"/>
        <w:spacing w:before="182" w:line="259" w:lineRule="auto"/>
        <w:ind w:left="998" w:right="730"/>
        <w:rPr>
          <w:b/>
        </w:rPr>
      </w:pPr>
      <w:r>
        <w:t xml:space="preserve">The Overseeing Group shall keep good accounts of any funding received and any expenditure and shall ensure that the PCN is provided with a report of the same at least once every </w:t>
      </w:r>
      <w:r>
        <w:rPr>
          <w:b/>
          <w:shd w:val="clear" w:color="auto" w:fill="FFFF00"/>
        </w:rPr>
        <w:t>[X</w:t>
      </w:r>
      <w:r>
        <w:rPr>
          <w:b/>
        </w:rPr>
        <w:t xml:space="preserve"> </w:t>
      </w:r>
      <w:r>
        <w:rPr>
          <w:b/>
          <w:shd w:val="clear" w:color="auto" w:fill="FFFF00"/>
        </w:rPr>
        <w:t>months]</w:t>
      </w:r>
      <w:r>
        <w:rPr>
          <w:b/>
        </w:rPr>
        <w:t>.</w:t>
      </w:r>
    </w:p>
    <w:p w14:paraId="329DA6BE" w14:textId="77777777" w:rsidR="00A0743A" w:rsidRDefault="00074862">
      <w:pPr>
        <w:spacing w:before="155"/>
        <w:ind w:left="998"/>
        <w:rPr>
          <w:b/>
          <w:sz w:val="24"/>
        </w:rPr>
      </w:pPr>
      <w:r>
        <w:rPr>
          <w:b/>
          <w:sz w:val="24"/>
        </w:rPr>
        <w:t>Payment</w:t>
      </w:r>
    </w:p>
    <w:p w14:paraId="6512A4AF" w14:textId="77777777" w:rsidR="00A0743A" w:rsidRDefault="00074862">
      <w:pPr>
        <w:pStyle w:val="BodyText"/>
        <w:spacing w:before="187" w:line="259" w:lineRule="auto"/>
        <w:ind w:left="998" w:right="602"/>
        <w:jc w:val="both"/>
      </w:pPr>
      <w:r>
        <w:t>The PCN agrees that on delivery of any DES, the services relating to that DES shall be delivered by the Members in accordance with the terms of that DES and any other agreement between the Members (and any other relevant party) which will be shared with the Overseeing Group, that relate to how the services are to be delivered and configured between them.</w:t>
      </w:r>
    </w:p>
    <w:p w14:paraId="1744A95D" w14:textId="77777777" w:rsidR="00A0743A" w:rsidRDefault="00074862">
      <w:pPr>
        <w:pStyle w:val="BodyText"/>
        <w:spacing w:before="155" w:line="256" w:lineRule="auto"/>
        <w:ind w:left="998" w:right="767"/>
      </w:pPr>
      <w:r>
        <w:t>Any invoicing and payment arrangements shall be determined and agreed before any service delivery by any Member.</w:t>
      </w:r>
    </w:p>
    <w:p w14:paraId="40221BD1" w14:textId="77777777" w:rsidR="00A0743A" w:rsidRDefault="00074862">
      <w:pPr>
        <w:pStyle w:val="BodyText"/>
        <w:spacing w:before="162" w:line="259" w:lineRule="auto"/>
        <w:ind w:left="998" w:right="597"/>
      </w:pPr>
      <w:r>
        <w:t>Any failure to perform and adjustments to any funding shall be decided on a case by case basis and governed by the terms of any agreement for the delivery of that service.</w:t>
      </w:r>
    </w:p>
    <w:p w14:paraId="77920241" w14:textId="77777777" w:rsidR="00A0743A" w:rsidRDefault="00A0743A">
      <w:pPr>
        <w:spacing w:line="259" w:lineRule="auto"/>
        <w:sectPr w:rsidR="00A0743A">
          <w:headerReference w:type="even" r:id="rId22"/>
          <w:headerReference w:type="default" r:id="rId23"/>
          <w:headerReference w:type="first" r:id="rId24"/>
          <w:pgSz w:w="11940" w:h="16860"/>
          <w:pgMar w:top="2320" w:right="740" w:bottom="1260" w:left="360" w:header="15" w:footer="1063" w:gutter="0"/>
          <w:cols w:space="720"/>
        </w:sectPr>
      </w:pPr>
    </w:p>
    <w:p w14:paraId="376D75F1" w14:textId="77777777" w:rsidR="00A0743A" w:rsidRDefault="00BD094A">
      <w:pPr>
        <w:pStyle w:val="Heading1"/>
        <w:spacing w:before="68"/>
      </w:pPr>
      <w:r>
        <w:lastRenderedPageBreak/>
        <w:pict w14:anchorId="03AB9C1B">
          <v:group id="_x0000_s1033" style="position:absolute;left:0;text-align:left;margin-left:0;margin-top:250.8pt;width:595pt;height:400pt;z-index:-251659776;mso-position-horizontal-relative:page;mso-position-vertical-relative:page" coordorigin=",5016" coordsize="11900,8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alt="þÿ" style="position:absolute;left:1637;top:6865;width:8822;height:4375">
              <v:imagedata r:id="rId25" o:title=""/>
            </v:shape>
            <v:shape id="_x0000_s1034" type="#_x0000_t75" alt="þÿ" style="position:absolute;top:5016;width:11900;height:8000">
              <v:imagedata r:id="rId26" o:title=""/>
            </v:shape>
            <w10:wrap anchorx="page" anchory="page"/>
          </v:group>
        </w:pict>
      </w:r>
      <w:bookmarkStart w:id="17" w:name="Schedule_5"/>
      <w:bookmarkStart w:id="18" w:name="_bookmark4"/>
      <w:bookmarkEnd w:id="17"/>
      <w:bookmarkEnd w:id="18"/>
      <w:r w:rsidR="00074862">
        <w:t>Schedule 5</w:t>
      </w:r>
    </w:p>
    <w:p w14:paraId="7D5281FA" w14:textId="77777777" w:rsidR="00A0743A" w:rsidRDefault="00074862">
      <w:pPr>
        <w:pStyle w:val="Heading2"/>
        <w:ind w:left="376"/>
      </w:pPr>
      <w:bookmarkStart w:id="19" w:name="Workforce"/>
      <w:bookmarkStart w:id="20" w:name="_bookmark5"/>
      <w:bookmarkEnd w:id="19"/>
      <w:bookmarkEnd w:id="20"/>
      <w:r>
        <w:t>Workforce</w:t>
      </w:r>
    </w:p>
    <w:p w14:paraId="61515572" w14:textId="77777777" w:rsidR="00A0743A" w:rsidRDefault="00A0743A">
      <w:pPr>
        <w:pStyle w:val="BodyText"/>
        <w:spacing w:before="9"/>
        <w:rPr>
          <w:b/>
          <w:sz w:val="28"/>
        </w:rPr>
      </w:pPr>
    </w:p>
    <w:p w14:paraId="0847D98C" w14:textId="77777777" w:rsidR="00A0743A" w:rsidRDefault="00074862">
      <w:pPr>
        <w:pStyle w:val="BodyText"/>
        <w:spacing w:line="259" w:lineRule="auto"/>
        <w:ind w:left="998" w:right="943"/>
      </w:pPr>
      <w:r>
        <w:t>The PCN shall be required to engage or employ individuals for the purpose of delivering services under any requirements of any relevant or agreed locally commissioned service. In doing so the PCN via its Overseeing Group, shall have regard to the following:</w:t>
      </w:r>
    </w:p>
    <w:p w14:paraId="47718F40" w14:textId="77777777" w:rsidR="00A0743A" w:rsidRDefault="00074862">
      <w:pPr>
        <w:pStyle w:val="ListParagraph"/>
        <w:numPr>
          <w:ilvl w:val="1"/>
          <w:numId w:val="2"/>
        </w:numPr>
        <w:tabs>
          <w:tab w:val="left" w:pos="1989"/>
          <w:tab w:val="left" w:pos="1990"/>
        </w:tabs>
        <w:spacing w:before="157"/>
        <w:ind w:left="1989" w:hanging="566"/>
        <w:rPr>
          <w:sz w:val="24"/>
        </w:rPr>
      </w:pPr>
      <w:r>
        <w:rPr>
          <w:sz w:val="24"/>
        </w:rPr>
        <w:t>The items as set out in Schedule 3 and 4</w:t>
      </w:r>
      <w:r>
        <w:rPr>
          <w:spacing w:val="-3"/>
          <w:sz w:val="24"/>
        </w:rPr>
        <w:t xml:space="preserve"> </w:t>
      </w:r>
      <w:r>
        <w:rPr>
          <w:sz w:val="24"/>
        </w:rPr>
        <w:t>herein.</w:t>
      </w:r>
    </w:p>
    <w:p w14:paraId="6A915759" w14:textId="77777777" w:rsidR="00A0743A" w:rsidRDefault="00074862">
      <w:pPr>
        <w:pStyle w:val="ListParagraph"/>
        <w:numPr>
          <w:ilvl w:val="1"/>
          <w:numId w:val="2"/>
        </w:numPr>
        <w:tabs>
          <w:tab w:val="left" w:pos="1989"/>
          <w:tab w:val="left" w:pos="1990"/>
        </w:tabs>
        <w:spacing w:before="145"/>
        <w:ind w:left="1989" w:hanging="566"/>
        <w:rPr>
          <w:sz w:val="24"/>
        </w:rPr>
      </w:pPr>
      <w:r>
        <w:rPr>
          <w:sz w:val="24"/>
        </w:rPr>
        <w:t>Whether there is adequate resource available within the PCN</w:t>
      </w:r>
      <w:r>
        <w:rPr>
          <w:spacing w:val="-30"/>
          <w:sz w:val="24"/>
        </w:rPr>
        <w:t xml:space="preserve"> </w:t>
      </w:r>
      <w:r>
        <w:rPr>
          <w:sz w:val="24"/>
        </w:rPr>
        <w:t>Members.</w:t>
      </w:r>
    </w:p>
    <w:p w14:paraId="64D0EE03" w14:textId="77777777" w:rsidR="00A0743A" w:rsidRDefault="00074862">
      <w:pPr>
        <w:pStyle w:val="ListParagraph"/>
        <w:numPr>
          <w:ilvl w:val="1"/>
          <w:numId w:val="2"/>
        </w:numPr>
        <w:tabs>
          <w:tab w:val="left" w:pos="1989"/>
          <w:tab w:val="left" w:pos="1990"/>
        </w:tabs>
        <w:ind w:left="1989" w:hanging="566"/>
        <w:rPr>
          <w:sz w:val="24"/>
        </w:rPr>
      </w:pPr>
      <w:r>
        <w:rPr>
          <w:sz w:val="24"/>
        </w:rPr>
        <w:t>The requirements of any relevant or agreed locally contracted</w:t>
      </w:r>
      <w:r>
        <w:rPr>
          <w:spacing w:val="-12"/>
          <w:sz w:val="24"/>
        </w:rPr>
        <w:t xml:space="preserve"> </w:t>
      </w:r>
      <w:r>
        <w:rPr>
          <w:sz w:val="24"/>
        </w:rPr>
        <w:t>service.</w:t>
      </w:r>
    </w:p>
    <w:p w14:paraId="3E47CC85" w14:textId="77777777" w:rsidR="00A0743A" w:rsidRDefault="00074862">
      <w:pPr>
        <w:pStyle w:val="ListParagraph"/>
        <w:numPr>
          <w:ilvl w:val="1"/>
          <w:numId w:val="2"/>
        </w:numPr>
        <w:tabs>
          <w:tab w:val="left" w:pos="1989"/>
          <w:tab w:val="left" w:pos="1990"/>
        </w:tabs>
        <w:spacing w:before="150" w:line="254" w:lineRule="auto"/>
        <w:ind w:left="1989" w:right="861" w:hanging="566"/>
        <w:rPr>
          <w:sz w:val="24"/>
        </w:rPr>
      </w:pPr>
      <w:r>
        <w:rPr>
          <w:sz w:val="24"/>
        </w:rPr>
        <w:t>Any report compiled by the Overseeing Group setting out the configuration and cost of any services and any workforce arrangements/requirements, including</w:t>
      </w:r>
      <w:r>
        <w:rPr>
          <w:spacing w:val="-30"/>
          <w:sz w:val="24"/>
        </w:rPr>
        <w:t xml:space="preserve"> </w:t>
      </w:r>
      <w:r>
        <w:rPr>
          <w:sz w:val="24"/>
        </w:rPr>
        <w:t>but not limited to deployment of workforce within the</w:t>
      </w:r>
      <w:r>
        <w:rPr>
          <w:spacing w:val="-21"/>
          <w:sz w:val="24"/>
        </w:rPr>
        <w:t xml:space="preserve"> </w:t>
      </w:r>
      <w:r>
        <w:rPr>
          <w:sz w:val="24"/>
        </w:rPr>
        <w:t>PCN.</w:t>
      </w:r>
    </w:p>
    <w:p w14:paraId="637DE594" w14:textId="77777777" w:rsidR="00A0743A" w:rsidRDefault="00074862">
      <w:pPr>
        <w:pStyle w:val="ListParagraph"/>
        <w:numPr>
          <w:ilvl w:val="1"/>
          <w:numId w:val="2"/>
        </w:numPr>
        <w:tabs>
          <w:tab w:val="left" w:pos="1989"/>
          <w:tab w:val="left" w:pos="1990"/>
        </w:tabs>
        <w:spacing w:before="126"/>
        <w:ind w:left="1989" w:hanging="566"/>
        <w:rPr>
          <w:sz w:val="24"/>
        </w:rPr>
      </w:pPr>
      <w:r>
        <w:rPr>
          <w:sz w:val="24"/>
        </w:rPr>
        <w:t>Costs of engaging or employing any</w:t>
      </w:r>
      <w:r>
        <w:rPr>
          <w:spacing w:val="-9"/>
          <w:sz w:val="24"/>
        </w:rPr>
        <w:t xml:space="preserve"> </w:t>
      </w:r>
      <w:r>
        <w:rPr>
          <w:sz w:val="24"/>
        </w:rPr>
        <w:t>individual.</w:t>
      </w:r>
    </w:p>
    <w:p w14:paraId="6FDD41BE" w14:textId="77777777" w:rsidR="00A0743A" w:rsidRDefault="00074862">
      <w:pPr>
        <w:pStyle w:val="ListParagraph"/>
        <w:numPr>
          <w:ilvl w:val="1"/>
          <w:numId w:val="2"/>
        </w:numPr>
        <w:tabs>
          <w:tab w:val="left" w:pos="1989"/>
          <w:tab w:val="left" w:pos="1990"/>
        </w:tabs>
        <w:ind w:left="1989" w:hanging="566"/>
        <w:rPr>
          <w:sz w:val="24"/>
        </w:rPr>
      </w:pPr>
      <w:r>
        <w:rPr>
          <w:sz w:val="24"/>
        </w:rPr>
        <w:t>Any VAT implications (refer to Schedule</w:t>
      </w:r>
      <w:r>
        <w:rPr>
          <w:spacing w:val="-11"/>
          <w:sz w:val="24"/>
        </w:rPr>
        <w:t xml:space="preserve"> </w:t>
      </w:r>
      <w:r>
        <w:rPr>
          <w:sz w:val="24"/>
        </w:rPr>
        <w:t>4).</w:t>
      </w:r>
    </w:p>
    <w:p w14:paraId="16301435" w14:textId="77777777" w:rsidR="00A0743A" w:rsidRDefault="00074862">
      <w:pPr>
        <w:pStyle w:val="ListParagraph"/>
        <w:numPr>
          <w:ilvl w:val="1"/>
          <w:numId w:val="2"/>
        </w:numPr>
        <w:tabs>
          <w:tab w:val="left" w:pos="1989"/>
          <w:tab w:val="left" w:pos="1990"/>
        </w:tabs>
        <w:spacing w:before="144"/>
        <w:ind w:left="1989" w:hanging="566"/>
        <w:rPr>
          <w:sz w:val="24"/>
        </w:rPr>
      </w:pPr>
      <w:r>
        <w:rPr>
          <w:sz w:val="24"/>
        </w:rPr>
        <w:t>Any pension</w:t>
      </w:r>
      <w:r>
        <w:rPr>
          <w:spacing w:val="3"/>
          <w:sz w:val="24"/>
        </w:rPr>
        <w:t xml:space="preserve"> </w:t>
      </w:r>
      <w:r>
        <w:rPr>
          <w:sz w:val="24"/>
        </w:rPr>
        <w:t>implications.</w:t>
      </w:r>
    </w:p>
    <w:p w14:paraId="4D83E43C" w14:textId="77777777" w:rsidR="00A0743A" w:rsidRDefault="00074862">
      <w:pPr>
        <w:pStyle w:val="ListParagraph"/>
        <w:numPr>
          <w:ilvl w:val="1"/>
          <w:numId w:val="2"/>
        </w:numPr>
        <w:tabs>
          <w:tab w:val="left" w:pos="1989"/>
          <w:tab w:val="left" w:pos="1990"/>
        </w:tabs>
        <w:ind w:left="1989" w:hanging="566"/>
        <w:rPr>
          <w:sz w:val="24"/>
        </w:rPr>
      </w:pPr>
      <w:r>
        <w:rPr>
          <w:sz w:val="24"/>
        </w:rPr>
        <w:t>Any indemnity implications or employment</w:t>
      </w:r>
      <w:r>
        <w:rPr>
          <w:spacing w:val="-8"/>
          <w:sz w:val="24"/>
        </w:rPr>
        <w:t xml:space="preserve"> </w:t>
      </w:r>
      <w:r>
        <w:rPr>
          <w:sz w:val="24"/>
        </w:rPr>
        <w:t>liabilities.</w:t>
      </w:r>
    </w:p>
    <w:p w14:paraId="57D7A75D" w14:textId="77777777" w:rsidR="00A0743A" w:rsidRDefault="00074862">
      <w:pPr>
        <w:pStyle w:val="ListParagraph"/>
        <w:numPr>
          <w:ilvl w:val="1"/>
          <w:numId w:val="2"/>
        </w:numPr>
        <w:tabs>
          <w:tab w:val="left" w:pos="1989"/>
          <w:tab w:val="left" w:pos="1990"/>
        </w:tabs>
        <w:ind w:left="1989" w:right="1028" w:hanging="566"/>
        <w:rPr>
          <w:sz w:val="24"/>
        </w:rPr>
      </w:pPr>
      <w:r>
        <w:rPr>
          <w:sz w:val="24"/>
        </w:rPr>
        <w:t>How costs of employment are proportioned to the individual Members. This will be based on the following</w:t>
      </w:r>
      <w:r>
        <w:rPr>
          <w:spacing w:val="-19"/>
          <w:sz w:val="24"/>
        </w:rPr>
        <w:t xml:space="preserve"> </w:t>
      </w:r>
      <w:r>
        <w:rPr>
          <w:sz w:val="24"/>
        </w:rPr>
        <w:t>principles:</w:t>
      </w:r>
    </w:p>
    <w:p w14:paraId="073C8543" w14:textId="77777777" w:rsidR="00A0743A" w:rsidRDefault="00BD094A">
      <w:pPr>
        <w:pStyle w:val="BodyText"/>
        <w:spacing w:before="11"/>
        <w:rPr>
          <w:sz w:val="9"/>
        </w:rPr>
      </w:pPr>
      <w:r>
        <w:pict w14:anchorId="69906A9C">
          <v:shape id="_x0000_s1032" type="#_x0000_t202" style="position:absolute;margin-left:131.05pt;margin-top:7.3pt;width:230.25pt;height:15.4pt;z-index:-251658752;mso-wrap-distance-left:0;mso-wrap-distance-right:0;mso-position-horizontal-relative:page" fillcolor="yellow" stroked="f">
            <v:textbox inset="0,0,0,0">
              <w:txbxContent>
                <w:p w14:paraId="1B4BA60A" w14:textId="77777777" w:rsidR="00145959" w:rsidRDefault="00145959">
                  <w:pPr>
                    <w:tabs>
                      <w:tab w:val="left" w:pos="568"/>
                    </w:tabs>
                    <w:spacing w:before="7" w:line="300" w:lineRule="exact"/>
                    <w:ind w:left="-1"/>
                    <w:rPr>
                      <w:b/>
                      <w:sz w:val="24"/>
                    </w:rPr>
                  </w:pPr>
                  <w:r>
                    <w:rPr>
                      <w:rFonts w:ascii="Courier New"/>
                      <w:sz w:val="24"/>
                    </w:rPr>
                    <w:t>o</w:t>
                  </w:r>
                  <w:r>
                    <w:rPr>
                      <w:rFonts w:ascii="Courier New"/>
                      <w:sz w:val="24"/>
                    </w:rPr>
                    <w:tab/>
                  </w:r>
                  <w:r>
                    <w:rPr>
                      <w:b/>
                      <w:sz w:val="24"/>
                    </w:rPr>
                    <w:t>[PCN to include their agreed</w:t>
                  </w:r>
                  <w:r>
                    <w:rPr>
                      <w:b/>
                      <w:spacing w:val="-13"/>
                      <w:sz w:val="24"/>
                    </w:rPr>
                    <w:t xml:space="preserve"> </w:t>
                  </w:r>
                  <w:r>
                    <w:rPr>
                      <w:b/>
                      <w:sz w:val="24"/>
                    </w:rPr>
                    <w:t>principles.]</w:t>
                  </w:r>
                </w:p>
              </w:txbxContent>
            </v:textbox>
            <w10:wrap type="topAndBottom" anchorx="page"/>
          </v:shape>
        </w:pict>
      </w:r>
    </w:p>
    <w:p w14:paraId="37D11316" w14:textId="77777777" w:rsidR="00A0743A" w:rsidRDefault="00074862">
      <w:pPr>
        <w:pStyle w:val="Heading4"/>
        <w:spacing w:before="90"/>
        <w:ind w:left="1056"/>
      </w:pPr>
      <w:bookmarkStart w:id="21" w:name="[Add_to_this_list_if_required.]"/>
      <w:bookmarkEnd w:id="21"/>
      <w:r>
        <w:rPr>
          <w:shd w:val="clear" w:color="auto" w:fill="FFFF00"/>
        </w:rPr>
        <w:t>[Add to this list if required.]</w:t>
      </w:r>
    </w:p>
    <w:p w14:paraId="6AD61239" w14:textId="77777777" w:rsidR="00A0743A" w:rsidRDefault="00074862">
      <w:pPr>
        <w:pStyle w:val="BodyText"/>
        <w:spacing w:before="187" w:line="259" w:lineRule="auto"/>
        <w:ind w:left="998" w:right="708"/>
      </w:pPr>
      <w:r>
        <w:t>When employing or engaging workforce, the PCN shall decide upon the contractual arrangements that should be put into place. This may include any staff sharing agreements or joint contracts of employment compatible with those referred to in the current BMA handbook.</w:t>
      </w:r>
    </w:p>
    <w:p w14:paraId="31860FBE" w14:textId="77777777" w:rsidR="00A0743A" w:rsidRDefault="00074862">
      <w:pPr>
        <w:pStyle w:val="BodyText"/>
        <w:spacing w:before="155" w:line="259" w:lineRule="auto"/>
        <w:ind w:left="998" w:right="711"/>
      </w:pPr>
      <w:r>
        <w:t xml:space="preserve">Where the workforce is employed there shall be a formal process of engagement which shall be the responsibility of the </w:t>
      </w:r>
      <w:r>
        <w:rPr>
          <w:b/>
          <w:shd w:val="clear" w:color="auto" w:fill="FFFF00"/>
        </w:rPr>
        <w:t>[Overseeing Group]</w:t>
      </w:r>
      <w:r>
        <w:t>. This shall include advertising for the role, job description(s) and interviews. The Overseeing Group shall receive and shortlist applications for any advertised role.</w:t>
      </w:r>
    </w:p>
    <w:p w14:paraId="7F16A963" w14:textId="77777777" w:rsidR="00A0743A" w:rsidRDefault="00074862">
      <w:pPr>
        <w:pStyle w:val="BodyText"/>
        <w:spacing w:before="160" w:line="259" w:lineRule="auto"/>
        <w:ind w:left="998" w:right="691"/>
      </w:pPr>
      <w:r>
        <w:t>Staff shall be engaged on employment contracts together with robust employment policies. It shall be made clear to whom each member of staff shall report to, particularly where a member of staff is likely to work for several Members across different sites.</w:t>
      </w:r>
    </w:p>
    <w:p w14:paraId="236D321A" w14:textId="77777777" w:rsidR="00A0743A" w:rsidRDefault="00A0743A">
      <w:pPr>
        <w:spacing w:line="259" w:lineRule="auto"/>
        <w:sectPr w:rsidR="00A0743A">
          <w:pgSz w:w="11940" w:h="16860"/>
          <w:pgMar w:top="2320" w:right="740" w:bottom="1260" w:left="360" w:header="15" w:footer="1063" w:gutter="0"/>
          <w:cols w:space="720"/>
        </w:sectPr>
      </w:pPr>
    </w:p>
    <w:p w14:paraId="2F27E218" w14:textId="77777777" w:rsidR="00A0743A" w:rsidRDefault="00BD094A">
      <w:pPr>
        <w:pStyle w:val="BodyText"/>
        <w:spacing w:before="53" w:line="254" w:lineRule="auto"/>
        <w:ind w:left="998" w:right="867"/>
      </w:pPr>
      <w:r>
        <w:lastRenderedPageBreak/>
        <w:pict w14:anchorId="6456C25A">
          <v:group id="_x0000_s1026" style="position:absolute;left:0;text-align:left;margin-left:0;margin-top:247pt;width:595pt;height:406.8pt;z-index:251655680;mso-position-horizontal-relative:page;mso-position-vertical-relative:page" coordorigin=",4940" coordsize="11900,8136">
            <v:shape id="_x0000_s1031" type="#_x0000_t75" style="position:absolute;left:1637;top:6865;width:8822;height:4375">
              <v:imagedata r:id="rId25" o:title=""/>
            </v:shape>
            <v:shape id="_x0000_s1030" type="#_x0000_t75" style="position:absolute;top:5076;width:11900;height:8000">
              <v:imagedata r:id="rId26" o:title=""/>
            </v:shape>
            <v:shape id="_x0000_s1029" type="#_x0000_t202" style="position:absolute;left:1783;top:4940;width:131;height:1152" filled="f" stroked="f">
              <v:textbox style="mso-next-textbox:#_x0000_s1029" inset="0,0,0,0">
                <w:txbxContent>
                  <w:p w14:paraId="30E0B141" w14:textId="77777777" w:rsidR="00145959" w:rsidRDefault="00145959">
                    <w:pPr>
                      <w:rPr>
                        <w:rFonts w:ascii="Symbol" w:hAnsi="Symbol"/>
                        <w:sz w:val="24"/>
                      </w:rPr>
                    </w:pPr>
                    <w:r>
                      <w:rPr>
                        <w:rFonts w:ascii="Symbol" w:hAnsi="Symbol"/>
                        <w:sz w:val="24"/>
                      </w:rPr>
                      <w:t></w:t>
                    </w:r>
                  </w:p>
                  <w:p w14:paraId="36FCCFA0" w14:textId="77777777" w:rsidR="00145959" w:rsidRDefault="00145959">
                    <w:pPr>
                      <w:spacing w:before="154"/>
                      <w:rPr>
                        <w:rFonts w:ascii="Symbol" w:hAnsi="Symbol"/>
                        <w:sz w:val="24"/>
                      </w:rPr>
                    </w:pPr>
                    <w:r>
                      <w:rPr>
                        <w:rFonts w:ascii="Symbol" w:hAnsi="Symbol"/>
                        <w:sz w:val="24"/>
                      </w:rPr>
                      <w:t></w:t>
                    </w:r>
                  </w:p>
                  <w:p w14:paraId="1BB5EBC5" w14:textId="77777777" w:rsidR="00145959" w:rsidRDefault="00145959">
                    <w:pPr>
                      <w:spacing w:before="115"/>
                      <w:rPr>
                        <w:rFonts w:ascii="Symbol" w:hAnsi="Symbol"/>
                        <w:sz w:val="24"/>
                      </w:rPr>
                    </w:pPr>
                    <w:r>
                      <w:rPr>
                        <w:rFonts w:ascii="Symbol" w:hAnsi="Symbol"/>
                        <w:sz w:val="24"/>
                      </w:rPr>
                      <w:t></w:t>
                    </w:r>
                  </w:p>
                </w:txbxContent>
              </v:textbox>
            </v:shape>
            <v:shape id="_x0000_s1028" type="#_x0000_t202" style="position:absolute;left:2332;top:4992;width:7135;height:1107" filled="f" stroked="f">
              <v:textbox style="mso-next-textbox:#_x0000_s1028" inset="0,0,0,0">
                <w:txbxContent>
                  <w:p w14:paraId="22553980" w14:textId="77777777" w:rsidR="00145959" w:rsidRDefault="00145959">
                    <w:pPr>
                      <w:spacing w:line="244" w:lineRule="exact"/>
                      <w:ind w:left="20"/>
                      <w:rPr>
                        <w:sz w:val="24"/>
                      </w:rPr>
                    </w:pPr>
                    <w:r>
                      <w:rPr>
                        <w:sz w:val="24"/>
                      </w:rPr>
                      <w:t>Payment, including redundancies, pay increases, settlements and claims.</w:t>
                    </w:r>
                  </w:p>
                  <w:p w14:paraId="3A8B9CD2" w14:textId="77777777" w:rsidR="00145959" w:rsidRDefault="00145959">
                    <w:pPr>
                      <w:spacing w:before="20" w:line="434" w:lineRule="exact"/>
                      <w:ind w:right="5880" w:firstLine="20"/>
                      <w:rPr>
                        <w:sz w:val="24"/>
                      </w:rPr>
                    </w:pPr>
                    <w:r>
                      <w:rPr>
                        <w:sz w:val="24"/>
                      </w:rPr>
                      <w:t>Indemnities. Disputes.</w:t>
                    </w:r>
                  </w:p>
                </w:txbxContent>
              </v:textbox>
            </v:shape>
            <v:shape id="_x0000_s1027" type="#_x0000_t202" style="position:absolute;left:1132;top:6580;width:9293;height:780" filled="f" stroked="f">
              <v:textbox style="mso-next-textbox:#_x0000_s1027" inset="0,0,0,0">
                <w:txbxContent>
                  <w:p w14:paraId="7BDEECA2" w14:textId="77777777" w:rsidR="00145959" w:rsidRDefault="00145959">
                    <w:pPr>
                      <w:spacing w:line="244" w:lineRule="exact"/>
                      <w:ind w:left="26"/>
                      <w:rPr>
                        <w:b/>
                        <w:sz w:val="24"/>
                      </w:rPr>
                    </w:pPr>
                    <w:r>
                      <w:rPr>
                        <w:b/>
                        <w:sz w:val="24"/>
                      </w:rPr>
                      <w:t>Performance Management of Clinical Director</w:t>
                    </w:r>
                  </w:p>
                  <w:p w14:paraId="3228EE4D" w14:textId="77777777" w:rsidR="00145959" w:rsidRDefault="00145959">
                    <w:pPr>
                      <w:spacing w:before="2"/>
                      <w:rPr>
                        <w:sz w:val="20"/>
                      </w:rPr>
                    </w:pPr>
                  </w:p>
                  <w:p w14:paraId="674AC5BB" w14:textId="77777777" w:rsidR="00145959" w:rsidRDefault="00145959">
                    <w:pPr>
                      <w:spacing w:before="1" w:line="289" w:lineRule="exact"/>
                      <w:rPr>
                        <w:b/>
                        <w:sz w:val="24"/>
                      </w:rPr>
                    </w:pPr>
                    <w:r>
                      <w:rPr>
                        <w:b/>
                        <w:sz w:val="24"/>
                        <w:shd w:val="clear" w:color="auto" w:fill="FFFF00"/>
                      </w:rPr>
                      <w:t>[Further Londonwide LMCs advice on Clinical Director performance management is pending.]</w:t>
                    </w:r>
                  </w:p>
                </w:txbxContent>
              </v:textbox>
            </v:shape>
            <w10:wrap anchorx="page" anchory="page"/>
          </v:group>
        </w:pict>
      </w:r>
      <w:r w:rsidR="00074862">
        <w:t>The sharing of any staff shall be via formal arrangements between the Members which shall set out in detail as a minimum:</w:t>
      </w:r>
    </w:p>
    <w:p w14:paraId="2819739C" w14:textId="77777777" w:rsidR="00A0743A" w:rsidRDefault="00074862">
      <w:pPr>
        <w:pStyle w:val="ListParagraph"/>
        <w:numPr>
          <w:ilvl w:val="1"/>
          <w:numId w:val="2"/>
        </w:numPr>
        <w:tabs>
          <w:tab w:val="left" w:pos="1991"/>
          <w:tab w:val="left" w:pos="1992"/>
        </w:tabs>
        <w:spacing w:before="165"/>
        <w:rPr>
          <w:sz w:val="24"/>
        </w:rPr>
      </w:pPr>
      <w:r>
        <w:rPr>
          <w:sz w:val="24"/>
        </w:rPr>
        <w:t>Hours/times worked for each</w:t>
      </w:r>
      <w:r>
        <w:rPr>
          <w:spacing w:val="-19"/>
          <w:sz w:val="24"/>
        </w:rPr>
        <w:t xml:space="preserve"> </w:t>
      </w:r>
      <w:r>
        <w:rPr>
          <w:sz w:val="24"/>
        </w:rPr>
        <w:t>Member.</w:t>
      </w:r>
    </w:p>
    <w:p w14:paraId="7374E6AF" w14:textId="77777777" w:rsidR="00A0743A" w:rsidRDefault="00074862">
      <w:pPr>
        <w:pStyle w:val="ListParagraph"/>
        <w:numPr>
          <w:ilvl w:val="1"/>
          <w:numId w:val="2"/>
        </w:numPr>
        <w:tabs>
          <w:tab w:val="left" w:pos="1991"/>
          <w:tab w:val="left" w:pos="1992"/>
        </w:tabs>
        <w:rPr>
          <w:sz w:val="24"/>
        </w:rPr>
      </w:pPr>
      <w:r>
        <w:rPr>
          <w:sz w:val="24"/>
        </w:rPr>
        <w:t>Job</w:t>
      </w:r>
      <w:r>
        <w:rPr>
          <w:spacing w:val="-1"/>
          <w:sz w:val="24"/>
        </w:rPr>
        <w:t xml:space="preserve"> </w:t>
      </w:r>
      <w:r>
        <w:rPr>
          <w:sz w:val="24"/>
        </w:rPr>
        <w:t>function.</w:t>
      </w:r>
    </w:p>
    <w:p w14:paraId="66C2BE8F" w14:textId="77777777" w:rsidR="00A0743A" w:rsidRDefault="00074862">
      <w:pPr>
        <w:pStyle w:val="ListParagraph"/>
        <w:numPr>
          <w:ilvl w:val="1"/>
          <w:numId w:val="2"/>
        </w:numPr>
        <w:tabs>
          <w:tab w:val="left" w:pos="1991"/>
          <w:tab w:val="left" w:pos="1992"/>
        </w:tabs>
        <w:spacing w:before="131"/>
        <w:rPr>
          <w:sz w:val="24"/>
        </w:rPr>
      </w:pPr>
      <w:r>
        <w:rPr>
          <w:sz w:val="24"/>
        </w:rPr>
        <w:t>Reporting</w:t>
      </w:r>
      <w:r>
        <w:rPr>
          <w:spacing w:val="-3"/>
          <w:sz w:val="24"/>
        </w:rPr>
        <w:t xml:space="preserve"> </w:t>
      </w:r>
      <w:r>
        <w:rPr>
          <w:sz w:val="24"/>
        </w:rPr>
        <w:t>lines.</w:t>
      </w:r>
    </w:p>
    <w:p w14:paraId="58155EDF" w14:textId="77777777" w:rsidR="00A0743A" w:rsidRDefault="00074862">
      <w:pPr>
        <w:pStyle w:val="ListParagraph"/>
        <w:numPr>
          <w:ilvl w:val="1"/>
          <w:numId w:val="2"/>
        </w:numPr>
        <w:tabs>
          <w:tab w:val="left" w:pos="1989"/>
          <w:tab w:val="left" w:pos="1990"/>
        </w:tabs>
        <w:spacing w:before="132"/>
        <w:ind w:left="1990" w:hanging="567"/>
        <w:rPr>
          <w:sz w:val="24"/>
        </w:rPr>
      </w:pPr>
      <w:r>
        <w:rPr>
          <w:sz w:val="24"/>
        </w:rPr>
        <w:t>Processes for absence (howsoever</w:t>
      </w:r>
      <w:r>
        <w:rPr>
          <w:spacing w:val="-2"/>
          <w:sz w:val="24"/>
        </w:rPr>
        <w:t xml:space="preserve"> </w:t>
      </w:r>
      <w:r>
        <w:rPr>
          <w:sz w:val="24"/>
        </w:rPr>
        <w:t>arising).</w:t>
      </w:r>
    </w:p>
    <w:p w14:paraId="46E57291" w14:textId="77777777" w:rsidR="00A0743A" w:rsidRDefault="00A0743A">
      <w:pPr>
        <w:rPr>
          <w:sz w:val="24"/>
        </w:rPr>
        <w:sectPr w:rsidR="00A0743A">
          <w:pgSz w:w="11940" w:h="16860"/>
          <w:pgMar w:top="2320" w:right="740" w:bottom="1260" w:left="360" w:header="15" w:footer="1063" w:gutter="0"/>
          <w:cols w:space="720"/>
        </w:sectPr>
      </w:pPr>
    </w:p>
    <w:p w14:paraId="6B69118B" w14:textId="77777777" w:rsidR="00A0743A" w:rsidRDefault="00074862">
      <w:pPr>
        <w:pStyle w:val="Heading1"/>
        <w:spacing w:line="480" w:lineRule="exact"/>
        <w:ind w:left="991" w:right="632"/>
      </w:pPr>
      <w:bookmarkStart w:id="22" w:name="Schedule_6"/>
      <w:bookmarkStart w:id="23" w:name="Insolvency"/>
      <w:bookmarkStart w:id="24" w:name="_bookmark6"/>
      <w:bookmarkStart w:id="25" w:name="_bookmark7"/>
      <w:bookmarkEnd w:id="22"/>
      <w:bookmarkEnd w:id="23"/>
      <w:bookmarkEnd w:id="24"/>
      <w:bookmarkEnd w:id="25"/>
      <w:r>
        <w:lastRenderedPageBreak/>
        <w:t>Schedule 6</w:t>
      </w:r>
    </w:p>
    <w:p w14:paraId="38D2FEC7" w14:textId="77777777" w:rsidR="00A0743A" w:rsidRDefault="00074862">
      <w:pPr>
        <w:pStyle w:val="Heading2"/>
        <w:spacing w:before="72"/>
        <w:ind w:left="991" w:right="630"/>
      </w:pPr>
      <w:r>
        <w:t>Insolvency</w:t>
      </w:r>
    </w:p>
    <w:p w14:paraId="1184E6BF" w14:textId="77777777" w:rsidR="00A0743A" w:rsidRDefault="00A0743A">
      <w:pPr>
        <w:pStyle w:val="BodyText"/>
        <w:spacing w:before="10"/>
        <w:rPr>
          <w:b/>
          <w:sz w:val="26"/>
        </w:rPr>
      </w:pPr>
    </w:p>
    <w:p w14:paraId="3294E7AF" w14:textId="77777777" w:rsidR="00A0743A" w:rsidRDefault="00074862">
      <w:pPr>
        <w:pStyle w:val="BodyText"/>
        <w:ind w:left="991" w:right="722"/>
        <w:jc w:val="center"/>
      </w:pPr>
      <w:r>
        <w:t>The PCN shall agree to the standard mandatory clauses as set out in the Network Agreement.</w:t>
      </w:r>
    </w:p>
    <w:p w14:paraId="1588E431" w14:textId="77777777" w:rsidR="00A0743A" w:rsidRDefault="00A0743A">
      <w:pPr>
        <w:pStyle w:val="BodyText"/>
        <w:rPr>
          <w:sz w:val="20"/>
        </w:rPr>
      </w:pPr>
    </w:p>
    <w:p w14:paraId="3FA6E772" w14:textId="77777777" w:rsidR="00A0743A" w:rsidRDefault="00A0743A">
      <w:pPr>
        <w:pStyle w:val="BodyText"/>
        <w:rPr>
          <w:sz w:val="20"/>
        </w:rPr>
      </w:pPr>
    </w:p>
    <w:p w14:paraId="0109CA5F" w14:textId="77777777" w:rsidR="00A0743A" w:rsidRDefault="00A0743A">
      <w:pPr>
        <w:pStyle w:val="BodyText"/>
        <w:rPr>
          <w:sz w:val="20"/>
        </w:rPr>
      </w:pPr>
    </w:p>
    <w:p w14:paraId="6FA55CB3" w14:textId="77777777" w:rsidR="00A0743A" w:rsidRDefault="00A0743A">
      <w:pPr>
        <w:pStyle w:val="BodyText"/>
        <w:rPr>
          <w:sz w:val="20"/>
        </w:rPr>
      </w:pPr>
    </w:p>
    <w:p w14:paraId="35E23617" w14:textId="77777777" w:rsidR="00A0743A" w:rsidRDefault="00A0743A">
      <w:pPr>
        <w:pStyle w:val="BodyText"/>
        <w:rPr>
          <w:sz w:val="20"/>
        </w:rPr>
      </w:pPr>
    </w:p>
    <w:p w14:paraId="4241E77F" w14:textId="2AACE566" w:rsidR="00A0743A" w:rsidRDefault="00A0743A">
      <w:pPr>
        <w:pStyle w:val="BodyText"/>
        <w:spacing w:before="5"/>
        <w:rPr>
          <w:sz w:val="23"/>
        </w:rPr>
      </w:pPr>
    </w:p>
    <w:p w14:paraId="755AD67D" w14:textId="77777777" w:rsidR="00A0743A" w:rsidRDefault="00A0743A">
      <w:pPr>
        <w:rPr>
          <w:sz w:val="23"/>
        </w:rPr>
        <w:sectPr w:rsidR="00A0743A">
          <w:pgSz w:w="11930" w:h="16860"/>
          <w:pgMar w:top="2320" w:right="720" w:bottom="1260" w:left="360" w:header="15" w:footer="1063" w:gutter="0"/>
          <w:cols w:space="720"/>
        </w:sectPr>
      </w:pPr>
    </w:p>
    <w:p w14:paraId="38E37412" w14:textId="77777777" w:rsidR="00A0743A" w:rsidRDefault="00A0743A">
      <w:pPr>
        <w:pStyle w:val="BodyText"/>
        <w:spacing w:before="11"/>
        <w:rPr>
          <w:sz w:val="8"/>
        </w:rPr>
      </w:pPr>
    </w:p>
    <w:p w14:paraId="08E8975B" w14:textId="77777777" w:rsidR="00A0743A" w:rsidRDefault="00074862">
      <w:pPr>
        <w:pStyle w:val="Heading1"/>
        <w:spacing w:before="20"/>
        <w:ind w:left="4689" w:right="4395"/>
      </w:pPr>
      <w:bookmarkStart w:id="26" w:name="Schedule_7"/>
      <w:bookmarkStart w:id="27" w:name="_bookmark8"/>
      <w:bookmarkEnd w:id="26"/>
      <w:bookmarkEnd w:id="27"/>
      <w:r>
        <w:t>Schedule 7</w:t>
      </w:r>
    </w:p>
    <w:p w14:paraId="5E03361A" w14:textId="77777777" w:rsidR="00A0743A" w:rsidRDefault="00074862">
      <w:pPr>
        <w:pStyle w:val="Heading2"/>
        <w:spacing w:before="79"/>
        <w:ind w:left="2335"/>
        <w:jc w:val="left"/>
      </w:pPr>
      <w:bookmarkStart w:id="28" w:name="Arrangements_with_other_organisations_ou"/>
      <w:bookmarkStart w:id="29" w:name="_bookmark9"/>
      <w:bookmarkEnd w:id="28"/>
      <w:bookmarkEnd w:id="29"/>
      <w:r>
        <w:t xml:space="preserve">Arrangements with other </w:t>
      </w:r>
      <w:proofErr w:type="spellStart"/>
      <w:r>
        <w:t>organisations</w:t>
      </w:r>
      <w:proofErr w:type="spellEnd"/>
      <w:r>
        <w:t xml:space="preserve"> outside the PCN</w:t>
      </w:r>
    </w:p>
    <w:p w14:paraId="3C3F7E8E" w14:textId="77777777" w:rsidR="00A0743A" w:rsidRDefault="00A0743A">
      <w:pPr>
        <w:pStyle w:val="BodyText"/>
        <w:spacing w:before="12"/>
        <w:rPr>
          <w:b/>
          <w:sz w:val="30"/>
        </w:rPr>
      </w:pPr>
    </w:p>
    <w:p w14:paraId="6AE6D1C5" w14:textId="77777777" w:rsidR="00A0743A" w:rsidRDefault="00074862">
      <w:pPr>
        <w:pStyle w:val="BodyText"/>
        <w:spacing w:line="256" w:lineRule="auto"/>
        <w:ind w:left="998" w:right="1116"/>
      </w:pPr>
      <w:r>
        <w:t xml:space="preserve">There are two clear mechanisms whereby a PCN might engage with other </w:t>
      </w:r>
      <w:proofErr w:type="spellStart"/>
      <w:r>
        <w:t>organisations</w:t>
      </w:r>
      <w:proofErr w:type="spellEnd"/>
      <w:r>
        <w:t>: formally, as contract partners co-producing/ delivering services; and consultatively, as partners servicing their designated population, but not necessarily as co-signatories to the Network Agreement DES.</w:t>
      </w:r>
    </w:p>
    <w:p w14:paraId="340A57A5" w14:textId="77777777" w:rsidR="00A0743A" w:rsidRDefault="00A0743A">
      <w:pPr>
        <w:pStyle w:val="BodyText"/>
        <w:spacing w:before="10"/>
      </w:pPr>
    </w:p>
    <w:p w14:paraId="0BD13022" w14:textId="45E945BB" w:rsidR="00A0743A" w:rsidRDefault="00074862">
      <w:pPr>
        <w:pStyle w:val="BodyText"/>
        <w:spacing w:before="1" w:line="254" w:lineRule="auto"/>
        <w:ind w:left="998" w:right="1019"/>
      </w:pPr>
      <w:r>
        <w:t xml:space="preserve">In the event that the PCN wishes to engage with </w:t>
      </w:r>
      <w:proofErr w:type="spellStart"/>
      <w:r>
        <w:t>organisations</w:t>
      </w:r>
      <w:proofErr w:type="spellEnd"/>
      <w:r>
        <w:t xml:space="preserve"> outside of the PCN, then the PCN should follow the process as set out below:</w:t>
      </w:r>
    </w:p>
    <w:p w14:paraId="73303DFF" w14:textId="77777777" w:rsidR="00A0743A" w:rsidRDefault="00074862">
      <w:pPr>
        <w:pStyle w:val="BodyText"/>
        <w:spacing w:before="166" w:line="259" w:lineRule="auto"/>
        <w:ind w:left="998" w:right="781"/>
      </w:pPr>
      <w:r>
        <w:t xml:space="preserve">The PCN, via its Overseeing Group, shall consider the reason for engaging an external </w:t>
      </w:r>
      <w:proofErr w:type="spellStart"/>
      <w:r>
        <w:t>organisation</w:t>
      </w:r>
      <w:proofErr w:type="spellEnd"/>
      <w:r>
        <w:t xml:space="preserve"> and shall ensure that a reasonable due diligence has been conducted on that </w:t>
      </w:r>
      <w:proofErr w:type="spellStart"/>
      <w:r>
        <w:t>organisation</w:t>
      </w:r>
      <w:proofErr w:type="spellEnd"/>
      <w:r>
        <w:t xml:space="preserve"> before any formal engagement. The Overseeing Group shall, on the basis of the due diligence received, compile a report to the PCN setting out the details of the engagement and any payment/fees payable for the services that are to be performed by the external </w:t>
      </w:r>
      <w:proofErr w:type="spellStart"/>
      <w:r>
        <w:t>organisation</w:t>
      </w:r>
      <w:proofErr w:type="spellEnd"/>
      <w:r>
        <w:t xml:space="preserve"> on behalf of the PCN.</w:t>
      </w:r>
    </w:p>
    <w:p w14:paraId="1CC761F1" w14:textId="77777777" w:rsidR="00A0743A" w:rsidRDefault="00074862">
      <w:pPr>
        <w:pStyle w:val="BodyText"/>
        <w:spacing w:before="156" w:line="254" w:lineRule="auto"/>
        <w:ind w:left="998" w:right="807"/>
      </w:pPr>
      <w:r>
        <w:t>The PCN shall consider the report and shall vote in accordance within the principles set out in Schedule 2 herein.</w:t>
      </w:r>
    </w:p>
    <w:p w14:paraId="2805093C" w14:textId="77777777" w:rsidR="00A0743A" w:rsidRDefault="00074862">
      <w:pPr>
        <w:pStyle w:val="BodyText"/>
        <w:spacing w:before="163" w:line="259" w:lineRule="auto"/>
        <w:ind w:left="998" w:right="834"/>
      </w:pPr>
      <w:r>
        <w:t xml:space="preserve">If contractual, then an arrangement with an external </w:t>
      </w:r>
      <w:proofErr w:type="spellStart"/>
      <w:r>
        <w:t>organisation</w:t>
      </w:r>
      <w:proofErr w:type="spellEnd"/>
      <w:r>
        <w:t xml:space="preserve"> shall always be effected by way of a formal legal agreement.</w:t>
      </w:r>
    </w:p>
    <w:p w14:paraId="643FFC7D" w14:textId="77777777" w:rsidR="00A0743A" w:rsidRDefault="00074862">
      <w:pPr>
        <w:pStyle w:val="BodyText"/>
        <w:spacing w:before="157" w:line="259" w:lineRule="auto"/>
        <w:ind w:left="998" w:right="2105"/>
      </w:pPr>
      <w:r>
        <w:t>The Overseeing Group shall also consider any VAT and or tax implications of any external arrangement.</w:t>
      </w:r>
    </w:p>
    <w:p w14:paraId="05C6425F" w14:textId="77777777" w:rsidR="00A0743A" w:rsidRDefault="00074862">
      <w:pPr>
        <w:pStyle w:val="BodyText"/>
        <w:spacing w:before="159" w:line="259" w:lineRule="auto"/>
        <w:ind w:left="998" w:right="1621"/>
      </w:pPr>
      <w:r>
        <w:t>Further to the mandatory clauses, this Network Agreement constitutes the entire agreement and supersedes and extinguishes all previous arrangements and agreements relating to services delivered via the Network and Network Contract DES unless such agreements are incorporated herein:</w:t>
      </w:r>
    </w:p>
    <w:p w14:paraId="21ECECC3" w14:textId="77777777" w:rsidR="00A0743A" w:rsidRDefault="00074862">
      <w:pPr>
        <w:pStyle w:val="Heading4"/>
        <w:spacing w:before="160"/>
      </w:pPr>
      <w:bookmarkStart w:id="30" w:name="[Include_any_other_practices,_federation"/>
      <w:bookmarkEnd w:id="30"/>
      <w:r>
        <w:rPr>
          <w:shd w:val="clear" w:color="auto" w:fill="FFFF00"/>
        </w:rPr>
        <w:t xml:space="preserve">[Include any other practices, federations, other PCNs or other </w:t>
      </w:r>
      <w:proofErr w:type="spellStart"/>
      <w:r>
        <w:rPr>
          <w:shd w:val="clear" w:color="auto" w:fill="FFFF00"/>
        </w:rPr>
        <w:t>organisations</w:t>
      </w:r>
      <w:proofErr w:type="spellEnd"/>
      <w:r>
        <w:rPr>
          <w:shd w:val="clear" w:color="auto" w:fill="FFFF00"/>
        </w:rPr>
        <w:t xml:space="preserve"> here.]</w:t>
      </w:r>
    </w:p>
    <w:p w14:paraId="1943BBCD" w14:textId="77777777" w:rsidR="00A0743A" w:rsidRDefault="00A0743A">
      <w:pPr>
        <w:sectPr w:rsidR="00A0743A">
          <w:pgSz w:w="11940" w:h="16860"/>
          <w:pgMar w:top="2320" w:right="660" w:bottom="1260" w:left="360" w:header="15" w:footer="1063" w:gutter="0"/>
          <w:cols w:space="720"/>
        </w:sectPr>
      </w:pPr>
    </w:p>
    <w:p w14:paraId="56885B79" w14:textId="77777777" w:rsidR="00A0743A" w:rsidRDefault="00074862">
      <w:pPr>
        <w:spacing w:before="105"/>
        <w:ind w:left="799"/>
        <w:rPr>
          <w:b/>
          <w:sz w:val="24"/>
        </w:rPr>
      </w:pPr>
      <w:bookmarkStart w:id="31" w:name="_bookmark10"/>
      <w:bookmarkEnd w:id="31"/>
      <w:r>
        <w:rPr>
          <w:b/>
          <w:sz w:val="24"/>
        </w:rPr>
        <w:lastRenderedPageBreak/>
        <w:t>ANNEX A</w:t>
      </w:r>
    </w:p>
    <w:p w14:paraId="482A0D0B" w14:textId="77777777" w:rsidR="00A0743A" w:rsidRDefault="00074862">
      <w:pPr>
        <w:spacing w:before="8" w:line="256" w:lineRule="auto"/>
        <w:ind w:left="3770" w:right="2342" w:hanging="1215"/>
        <w:rPr>
          <w:b/>
          <w:sz w:val="28"/>
        </w:rPr>
      </w:pPr>
      <w:r>
        <w:rPr>
          <w:b/>
          <w:sz w:val="28"/>
        </w:rPr>
        <w:t>Election and Appointment of a PCN Clinical Director (Further to PCN Schedule 2:12)</w:t>
      </w:r>
    </w:p>
    <w:p w14:paraId="104341E8" w14:textId="77777777" w:rsidR="00A0743A" w:rsidRDefault="00A0743A">
      <w:pPr>
        <w:pStyle w:val="BodyText"/>
        <w:spacing w:before="2"/>
        <w:rPr>
          <w:b/>
          <w:sz w:val="19"/>
        </w:rPr>
      </w:pPr>
    </w:p>
    <w:p w14:paraId="7F440BC3" w14:textId="26B9382D" w:rsidR="00A0743A" w:rsidRDefault="00074862">
      <w:pPr>
        <w:pStyle w:val="BodyText"/>
        <w:spacing w:before="52" w:line="259" w:lineRule="auto"/>
        <w:ind w:left="799" w:right="651"/>
      </w:pPr>
      <w:r>
        <w:t>All PCNs must have a named Clinical Director, how that post is filled and by whom is up to the member practices of the PCN, collectively, to decide. Selection and appointment of this post could be undertaken in a number of ways – for example, by election among member practices or by an appointment process. Robust governance procedures should be put in place to ensure that the appointment has been made with due diligence and the support of the Network’s membership.</w:t>
      </w:r>
    </w:p>
    <w:p w14:paraId="708437AA" w14:textId="77777777" w:rsidR="00A0743A" w:rsidRDefault="00A0743A">
      <w:pPr>
        <w:pStyle w:val="BodyText"/>
        <w:spacing w:before="6"/>
        <w:rPr>
          <w:sz w:val="25"/>
        </w:rPr>
      </w:pPr>
    </w:p>
    <w:p w14:paraId="1B587078" w14:textId="77777777" w:rsidR="00A0743A" w:rsidRDefault="00074862">
      <w:pPr>
        <w:pStyle w:val="BodyText"/>
        <w:spacing w:line="259" w:lineRule="auto"/>
        <w:ind w:left="799" w:right="1303"/>
      </w:pPr>
      <w:r>
        <w:t>This checklist has been produced to inform the selection and/or election of a Primary Care Network (PCN) Clinical Director in reference to schedule 2, section 12 of the Model PCN Schedules. It should be read in conjunction with the guide on the job description of a Clinical Director.</w:t>
      </w:r>
    </w:p>
    <w:p w14:paraId="2ADF5AE0" w14:textId="77777777" w:rsidR="00A0743A" w:rsidRDefault="00074862">
      <w:pPr>
        <w:spacing w:before="182"/>
        <w:ind w:left="799"/>
        <w:rPr>
          <w:b/>
          <w:sz w:val="24"/>
        </w:rPr>
      </w:pPr>
      <w:r>
        <w:rPr>
          <w:b/>
          <w:sz w:val="24"/>
        </w:rPr>
        <w:t>Governance and assurance</w:t>
      </w:r>
    </w:p>
    <w:p w14:paraId="55AE0E74" w14:textId="77777777" w:rsidR="00A0743A" w:rsidRDefault="00074862">
      <w:pPr>
        <w:pStyle w:val="ListParagraph"/>
        <w:numPr>
          <w:ilvl w:val="1"/>
          <w:numId w:val="2"/>
        </w:numPr>
        <w:tabs>
          <w:tab w:val="left" w:pos="1989"/>
          <w:tab w:val="left" w:pos="1990"/>
        </w:tabs>
        <w:spacing w:before="167"/>
        <w:ind w:left="1989" w:hanging="566"/>
        <w:rPr>
          <w:sz w:val="24"/>
        </w:rPr>
      </w:pPr>
      <w:r>
        <w:rPr>
          <w:sz w:val="24"/>
        </w:rPr>
        <w:t>Have you developed a clear process?</w:t>
      </w:r>
    </w:p>
    <w:p w14:paraId="116D5222" w14:textId="77777777" w:rsidR="00A0743A" w:rsidRDefault="00074862">
      <w:pPr>
        <w:pStyle w:val="ListParagraph"/>
        <w:numPr>
          <w:ilvl w:val="1"/>
          <w:numId w:val="2"/>
        </w:numPr>
        <w:tabs>
          <w:tab w:val="left" w:pos="1989"/>
          <w:tab w:val="left" w:pos="1990"/>
        </w:tabs>
        <w:ind w:right="1166"/>
        <w:rPr>
          <w:sz w:val="24"/>
        </w:rPr>
      </w:pPr>
      <w:r>
        <w:rPr>
          <w:sz w:val="24"/>
        </w:rPr>
        <w:t>Has this been agreed and approved by the Overseeing Group as per Schedule 2, including any subsequent revisions to process or</w:t>
      </w:r>
      <w:r>
        <w:rPr>
          <w:spacing w:val="-9"/>
          <w:sz w:val="24"/>
        </w:rPr>
        <w:t xml:space="preserve"> </w:t>
      </w:r>
      <w:r>
        <w:rPr>
          <w:sz w:val="24"/>
        </w:rPr>
        <w:t>role?</w:t>
      </w:r>
    </w:p>
    <w:p w14:paraId="29F49B99" w14:textId="77777777" w:rsidR="00A0743A" w:rsidRDefault="00074862">
      <w:pPr>
        <w:pStyle w:val="ListParagraph"/>
        <w:numPr>
          <w:ilvl w:val="1"/>
          <w:numId w:val="2"/>
        </w:numPr>
        <w:tabs>
          <w:tab w:val="left" w:pos="1989"/>
          <w:tab w:val="left" w:pos="1990"/>
        </w:tabs>
        <w:ind w:right="1189"/>
        <w:rPr>
          <w:sz w:val="24"/>
        </w:rPr>
      </w:pPr>
      <w:r>
        <w:rPr>
          <w:sz w:val="24"/>
        </w:rPr>
        <w:t>Is the process open, transparent and enables all interested parties to be able to participate?</w:t>
      </w:r>
    </w:p>
    <w:p w14:paraId="28020DBB" w14:textId="77777777" w:rsidR="00A0743A" w:rsidRDefault="00074862">
      <w:pPr>
        <w:pStyle w:val="ListParagraph"/>
        <w:numPr>
          <w:ilvl w:val="1"/>
          <w:numId w:val="2"/>
        </w:numPr>
        <w:tabs>
          <w:tab w:val="left" w:pos="1989"/>
          <w:tab w:val="left" w:pos="1990"/>
        </w:tabs>
        <w:spacing w:before="140"/>
        <w:ind w:right="714"/>
        <w:rPr>
          <w:sz w:val="24"/>
        </w:rPr>
      </w:pPr>
      <w:r>
        <w:rPr>
          <w:sz w:val="24"/>
        </w:rPr>
        <w:t>Do your processes abide by data protection legislation and other relevant legislation where personal data is being</w:t>
      </w:r>
      <w:r>
        <w:rPr>
          <w:spacing w:val="-8"/>
          <w:sz w:val="24"/>
        </w:rPr>
        <w:t xml:space="preserve"> </w:t>
      </w:r>
      <w:r>
        <w:rPr>
          <w:sz w:val="24"/>
        </w:rPr>
        <w:t>processed?</w:t>
      </w:r>
    </w:p>
    <w:p w14:paraId="71D58DE8" w14:textId="77777777" w:rsidR="00A0743A" w:rsidRDefault="00074862">
      <w:pPr>
        <w:spacing w:before="211"/>
        <w:ind w:left="799"/>
        <w:rPr>
          <w:b/>
          <w:sz w:val="24"/>
        </w:rPr>
      </w:pPr>
      <w:r>
        <w:rPr>
          <w:b/>
          <w:sz w:val="24"/>
        </w:rPr>
        <w:t>Role definition, core competencies, selection of candidates</w:t>
      </w:r>
    </w:p>
    <w:p w14:paraId="28B1E85B" w14:textId="77777777" w:rsidR="00A0743A" w:rsidRDefault="00074862">
      <w:pPr>
        <w:pStyle w:val="ListParagraph"/>
        <w:numPr>
          <w:ilvl w:val="1"/>
          <w:numId w:val="2"/>
        </w:numPr>
        <w:tabs>
          <w:tab w:val="left" w:pos="1989"/>
          <w:tab w:val="left" w:pos="1990"/>
        </w:tabs>
        <w:spacing w:before="165"/>
        <w:ind w:right="901"/>
        <w:rPr>
          <w:sz w:val="24"/>
        </w:rPr>
      </w:pPr>
      <w:r>
        <w:rPr>
          <w:sz w:val="24"/>
        </w:rPr>
        <w:t>Have you provided a role description, including the core competencies and key activities, including attendance at specific meetings? Please see our Keep it Simple guide on the job description of a Clinical</w:t>
      </w:r>
      <w:r>
        <w:rPr>
          <w:spacing w:val="-9"/>
          <w:sz w:val="24"/>
        </w:rPr>
        <w:t xml:space="preserve"> </w:t>
      </w:r>
      <w:r>
        <w:rPr>
          <w:sz w:val="24"/>
        </w:rPr>
        <w:t>Director.</w:t>
      </w:r>
    </w:p>
    <w:p w14:paraId="4C2BB443" w14:textId="77777777" w:rsidR="00A0743A" w:rsidRDefault="00074862">
      <w:pPr>
        <w:pStyle w:val="ListParagraph"/>
        <w:numPr>
          <w:ilvl w:val="1"/>
          <w:numId w:val="2"/>
        </w:numPr>
        <w:tabs>
          <w:tab w:val="left" w:pos="1989"/>
          <w:tab w:val="left" w:pos="1990"/>
        </w:tabs>
        <w:spacing w:before="145"/>
        <w:ind w:right="856"/>
        <w:rPr>
          <w:sz w:val="24"/>
        </w:rPr>
      </w:pPr>
      <w:r>
        <w:rPr>
          <w:sz w:val="24"/>
        </w:rPr>
        <w:t>Have you set out how candidates should demonstrate the necessary competencies and skills for the</w:t>
      </w:r>
      <w:r>
        <w:rPr>
          <w:spacing w:val="-7"/>
          <w:sz w:val="24"/>
        </w:rPr>
        <w:t xml:space="preserve"> </w:t>
      </w:r>
      <w:r>
        <w:rPr>
          <w:sz w:val="24"/>
        </w:rPr>
        <w:t>role?</w:t>
      </w:r>
    </w:p>
    <w:p w14:paraId="43AF59F0" w14:textId="77777777" w:rsidR="00A0743A" w:rsidRDefault="00074862">
      <w:pPr>
        <w:pStyle w:val="ListParagraph"/>
        <w:numPr>
          <w:ilvl w:val="1"/>
          <w:numId w:val="2"/>
        </w:numPr>
        <w:tabs>
          <w:tab w:val="left" w:pos="1989"/>
          <w:tab w:val="left" w:pos="1990"/>
        </w:tabs>
        <w:ind w:right="1625"/>
        <w:rPr>
          <w:sz w:val="24"/>
        </w:rPr>
      </w:pPr>
      <w:r>
        <w:rPr>
          <w:sz w:val="24"/>
        </w:rPr>
        <w:t>Have you provided all those eligible to stand for the role with the</w:t>
      </w:r>
      <w:r>
        <w:rPr>
          <w:spacing w:val="-29"/>
          <w:sz w:val="24"/>
        </w:rPr>
        <w:t xml:space="preserve"> </w:t>
      </w:r>
      <w:r>
        <w:rPr>
          <w:sz w:val="24"/>
        </w:rPr>
        <w:t>following information:</w:t>
      </w:r>
    </w:p>
    <w:p w14:paraId="391A1FBC" w14:textId="77777777" w:rsidR="00A0743A" w:rsidRDefault="00074862">
      <w:pPr>
        <w:pStyle w:val="ListParagraph"/>
        <w:numPr>
          <w:ilvl w:val="2"/>
          <w:numId w:val="2"/>
        </w:numPr>
        <w:tabs>
          <w:tab w:val="left" w:pos="2597"/>
        </w:tabs>
        <w:spacing w:before="12"/>
        <w:ind w:hanging="357"/>
        <w:rPr>
          <w:sz w:val="24"/>
        </w:rPr>
      </w:pPr>
      <w:r>
        <w:rPr>
          <w:sz w:val="24"/>
        </w:rPr>
        <w:t>Details of required competencies and</w:t>
      </w:r>
      <w:r>
        <w:rPr>
          <w:spacing w:val="-7"/>
          <w:sz w:val="24"/>
        </w:rPr>
        <w:t xml:space="preserve"> </w:t>
      </w:r>
      <w:r>
        <w:rPr>
          <w:sz w:val="24"/>
        </w:rPr>
        <w:t>skills.</w:t>
      </w:r>
    </w:p>
    <w:p w14:paraId="3A403714" w14:textId="77777777" w:rsidR="00A0743A" w:rsidRDefault="00074862">
      <w:pPr>
        <w:pStyle w:val="ListParagraph"/>
        <w:numPr>
          <w:ilvl w:val="2"/>
          <w:numId w:val="2"/>
        </w:numPr>
        <w:tabs>
          <w:tab w:val="left" w:pos="2597"/>
        </w:tabs>
        <w:spacing w:before="121" w:line="244" w:lineRule="auto"/>
        <w:ind w:right="707" w:hanging="357"/>
        <w:rPr>
          <w:sz w:val="24"/>
        </w:rPr>
      </w:pPr>
      <w:r>
        <w:rPr>
          <w:sz w:val="24"/>
        </w:rPr>
        <w:t>Set out the term of office for the role, whether the same individual can be appointed for more than one term, is there a maximum number of terms they can be appointed</w:t>
      </w:r>
      <w:r>
        <w:rPr>
          <w:spacing w:val="-7"/>
          <w:sz w:val="24"/>
        </w:rPr>
        <w:t xml:space="preserve"> </w:t>
      </w:r>
      <w:r>
        <w:rPr>
          <w:sz w:val="24"/>
        </w:rPr>
        <w:t>for?</w:t>
      </w:r>
    </w:p>
    <w:p w14:paraId="4C8DD48E" w14:textId="77777777" w:rsidR="00A0743A" w:rsidRDefault="00A0743A">
      <w:pPr>
        <w:spacing w:line="244" w:lineRule="auto"/>
        <w:rPr>
          <w:sz w:val="24"/>
        </w:rPr>
        <w:sectPr w:rsidR="00A0743A">
          <w:pgSz w:w="11940" w:h="16860"/>
          <w:pgMar w:top="2320" w:right="660" w:bottom="1260" w:left="360" w:header="15" w:footer="1063" w:gutter="0"/>
          <w:cols w:space="720"/>
        </w:sectPr>
      </w:pPr>
    </w:p>
    <w:p w14:paraId="782020B4" w14:textId="77777777" w:rsidR="00A0743A" w:rsidRDefault="00074862">
      <w:pPr>
        <w:pStyle w:val="ListParagraph"/>
        <w:numPr>
          <w:ilvl w:val="2"/>
          <w:numId w:val="2"/>
        </w:numPr>
        <w:tabs>
          <w:tab w:val="left" w:pos="2597"/>
        </w:tabs>
        <w:spacing w:before="105" w:line="244" w:lineRule="auto"/>
        <w:ind w:right="769" w:hanging="357"/>
        <w:jc w:val="both"/>
        <w:rPr>
          <w:sz w:val="24"/>
        </w:rPr>
      </w:pPr>
      <w:r>
        <w:rPr>
          <w:sz w:val="24"/>
        </w:rPr>
        <w:lastRenderedPageBreak/>
        <w:t>How they will be required to demonstrate those competencies and skills? If a written statement or nomination form is to be submitted that it is clear what should be included as a</w:t>
      </w:r>
      <w:r>
        <w:rPr>
          <w:spacing w:val="-6"/>
          <w:sz w:val="24"/>
        </w:rPr>
        <w:t xml:space="preserve"> </w:t>
      </w:r>
      <w:r>
        <w:rPr>
          <w:sz w:val="24"/>
        </w:rPr>
        <w:t>minimum?</w:t>
      </w:r>
    </w:p>
    <w:p w14:paraId="0393806C" w14:textId="77777777" w:rsidR="00A0743A" w:rsidRDefault="00074862">
      <w:pPr>
        <w:pStyle w:val="ListParagraph"/>
        <w:numPr>
          <w:ilvl w:val="2"/>
          <w:numId w:val="2"/>
        </w:numPr>
        <w:tabs>
          <w:tab w:val="left" w:pos="2597"/>
        </w:tabs>
        <w:spacing w:before="128"/>
        <w:ind w:right="839" w:hanging="357"/>
        <w:rPr>
          <w:sz w:val="24"/>
        </w:rPr>
      </w:pPr>
      <w:r>
        <w:rPr>
          <w:sz w:val="24"/>
        </w:rPr>
        <w:t>How, by whom, and when initial assessment against those competencies will be carried</w:t>
      </w:r>
      <w:r>
        <w:rPr>
          <w:spacing w:val="-1"/>
          <w:sz w:val="24"/>
        </w:rPr>
        <w:t xml:space="preserve"> </w:t>
      </w:r>
      <w:r>
        <w:rPr>
          <w:sz w:val="24"/>
        </w:rPr>
        <w:t>out?</w:t>
      </w:r>
    </w:p>
    <w:p w14:paraId="4CB2596B" w14:textId="77777777" w:rsidR="00A0743A" w:rsidRDefault="00074862">
      <w:pPr>
        <w:pStyle w:val="ListParagraph"/>
        <w:numPr>
          <w:ilvl w:val="2"/>
          <w:numId w:val="2"/>
        </w:numPr>
        <w:tabs>
          <w:tab w:val="left" w:pos="2597"/>
        </w:tabs>
        <w:spacing w:before="134"/>
        <w:ind w:hanging="357"/>
        <w:rPr>
          <w:sz w:val="24"/>
        </w:rPr>
      </w:pPr>
      <w:r>
        <w:rPr>
          <w:sz w:val="24"/>
        </w:rPr>
        <w:t>Who would comprise the</w:t>
      </w:r>
      <w:r>
        <w:rPr>
          <w:spacing w:val="4"/>
          <w:sz w:val="24"/>
        </w:rPr>
        <w:t xml:space="preserve"> </w:t>
      </w:r>
      <w:r>
        <w:rPr>
          <w:sz w:val="24"/>
        </w:rPr>
        <w:t>panel?</w:t>
      </w:r>
    </w:p>
    <w:p w14:paraId="711D41D3" w14:textId="77777777" w:rsidR="00A0743A" w:rsidRDefault="00074862">
      <w:pPr>
        <w:pStyle w:val="ListParagraph"/>
        <w:numPr>
          <w:ilvl w:val="2"/>
          <w:numId w:val="2"/>
        </w:numPr>
        <w:tabs>
          <w:tab w:val="left" w:pos="2597"/>
        </w:tabs>
        <w:spacing w:before="129" w:line="235" w:lineRule="auto"/>
        <w:ind w:right="649" w:hanging="357"/>
        <w:rPr>
          <w:sz w:val="24"/>
        </w:rPr>
      </w:pPr>
      <w:r>
        <w:rPr>
          <w:sz w:val="24"/>
        </w:rPr>
        <w:t>How the candidates’ CVs or written statements will be communicated to those who are</w:t>
      </w:r>
      <w:r>
        <w:rPr>
          <w:spacing w:val="1"/>
          <w:sz w:val="24"/>
        </w:rPr>
        <w:t xml:space="preserve"> </w:t>
      </w:r>
      <w:r>
        <w:rPr>
          <w:sz w:val="24"/>
        </w:rPr>
        <w:t>voting?</w:t>
      </w:r>
    </w:p>
    <w:p w14:paraId="0A732155" w14:textId="764095A1" w:rsidR="00A0743A" w:rsidRDefault="00074862">
      <w:pPr>
        <w:pStyle w:val="ListParagraph"/>
        <w:numPr>
          <w:ilvl w:val="2"/>
          <w:numId w:val="2"/>
        </w:numPr>
        <w:tabs>
          <w:tab w:val="left" w:pos="2597"/>
        </w:tabs>
        <w:spacing w:before="131"/>
        <w:ind w:hanging="357"/>
        <w:rPr>
          <w:sz w:val="24"/>
        </w:rPr>
      </w:pPr>
      <w:r>
        <w:rPr>
          <w:sz w:val="24"/>
        </w:rPr>
        <w:t>What will happen if insufficient applications are received?</w:t>
      </w:r>
    </w:p>
    <w:p w14:paraId="7DD28015" w14:textId="77777777" w:rsidR="00A0743A" w:rsidRDefault="00074862">
      <w:pPr>
        <w:pStyle w:val="ListParagraph"/>
        <w:numPr>
          <w:ilvl w:val="2"/>
          <w:numId w:val="2"/>
        </w:numPr>
        <w:tabs>
          <w:tab w:val="left" w:pos="2597"/>
        </w:tabs>
        <w:spacing w:before="124"/>
        <w:ind w:hanging="357"/>
        <w:rPr>
          <w:sz w:val="24"/>
        </w:rPr>
      </w:pPr>
      <w:r>
        <w:rPr>
          <w:sz w:val="24"/>
        </w:rPr>
        <w:t>Provided a named contact for any</w:t>
      </w:r>
      <w:r>
        <w:rPr>
          <w:spacing w:val="-10"/>
          <w:sz w:val="24"/>
        </w:rPr>
        <w:t xml:space="preserve"> </w:t>
      </w:r>
      <w:r>
        <w:rPr>
          <w:sz w:val="24"/>
        </w:rPr>
        <w:t>queries.</w:t>
      </w:r>
    </w:p>
    <w:p w14:paraId="0F88AD67" w14:textId="77777777" w:rsidR="00A0743A" w:rsidRDefault="00074862">
      <w:pPr>
        <w:pStyle w:val="ListParagraph"/>
        <w:numPr>
          <w:ilvl w:val="2"/>
          <w:numId w:val="2"/>
        </w:numPr>
        <w:tabs>
          <w:tab w:val="left" w:pos="2597"/>
        </w:tabs>
        <w:spacing w:before="127" w:line="237" w:lineRule="auto"/>
        <w:ind w:right="656" w:hanging="357"/>
        <w:rPr>
          <w:sz w:val="24"/>
        </w:rPr>
      </w:pPr>
      <w:r>
        <w:rPr>
          <w:sz w:val="24"/>
        </w:rPr>
        <w:t>Is it clear what conflicts of interests would exclude a candidate from taking the position and/or need to be declared, as per Schedule</w:t>
      </w:r>
      <w:r>
        <w:rPr>
          <w:spacing w:val="-30"/>
          <w:sz w:val="24"/>
        </w:rPr>
        <w:t xml:space="preserve"> </w:t>
      </w:r>
      <w:r>
        <w:rPr>
          <w:sz w:val="24"/>
        </w:rPr>
        <w:t>2:11?</w:t>
      </w:r>
    </w:p>
    <w:p w14:paraId="097100FE" w14:textId="77777777" w:rsidR="00A0743A" w:rsidRDefault="00A0743A">
      <w:pPr>
        <w:pStyle w:val="BodyText"/>
        <w:spacing w:before="3"/>
        <w:rPr>
          <w:sz w:val="28"/>
        </w:rPr>
      </w:pPr>
    </w:p>
    <w:p w14:paraId="4F3FC912" w14:textId="77777777" w:rsidR="00A0743A" w:rsidRDefault="00074862">
      <w:pPr>
        <w:pStyle w:val="ListParagraph"/>
        <w:numPr>
          <w:ilvl w:val="0"/>
          <w:numId w:val="1"/>
        </w:numPr>
        <w:tabs>
          <w:tab w:val="left" w:pos="1519"/>
          <w:tab w:val="left" w:pos="1520"/>
        </w:tabs>
        <w:spacing w:before="0" w:line="252" w:lineRule="auto"/>
        <w:ind w:right="1033"/>
        <w:rPr>
          <w:sz w:val="24"/>
        </w:rPr>
      </w:pPr>
      <w:r>
        <w:rPr>
          <w:sz w:val="24"/>
        </w:rPr>
        <w:t>Have you set out how the candidates will be selected? Will this be through a selection panel or election</w:t>
      </w:r>
      <w:r>
        <w:rPr>
          <w:spacing w:val="-11"/>
          <w:sz w:val="24"/>
        </w:rPr>
        <w:t xml:space="preserve"> </w:t>
      </w:r>
      <w:r>
        <w:rPr>
          <w:sz w:val="24"/>
        </w:rPr>
        <w:t>process?</w:t>
      </w:r>
    </w:p>
    <w:p w14:paraId="5D11853D" w14:textId="77777777" w:rsidR="00A0743A" w:rsidRDefault="00A0743A">
      <w:pPr>
        <w:pStyle w:val="BodyText"/>
        <w:spacing w:before="4"/>
        <w:rPr>
          <w:sz w:val="20"/>
        </w:rPr>
      </w:pPr>
    </w:p>
    <w:p w14:paraId="04315CDD" w14:textId="77777777" w:rsidR="00A0743A" w:rsidRDefault="00074862">
      <w:pPr>
        <w:spacing w:before="1"/>
        <w:ind w:left="799"/>
        <w:rPr>
          <w:b/>
          <w:sz w:val="24"/>
        </w:rPr>
      </w:pPr>
      <w:r>
        <w:rPr>
          <w:b/>
          <w:sz w:val="24"/>
        </w:rPr>
        <w:t>Election Process</w:t>
      </w:r>
    </w:p>
    <w:p w14:paraId="74C44CBE" w14:textId="77777777" w:rsidR="00A0743A" w:rsidRDefault="00A0743A">
      <w:pPr>
        <w:pStyle w:val="BodyText"/>
        <w:spacing w:before="11"/>
        <w:rPr>
          <w:b/>
          <w:sz w:val="23"/>
        </w:rPr>
      </w:pPr>
    </w:p>
    <w:p w14:paraId="29C119A6" w14:textId="77777777" w:rsidR="00A0743A" w:rsidRDefault="00074862">
      <w:pPr>
        <w:pStyle w:val="BodyText"/>
        <w:spacing w:before="1" w:line="254" w:lineRule="auto"/>
        <w:ind w:left="775" w:right="772"/>
      </w:pPr>
      <w:r>
        <w:t>If the PCN has agreed to use an election process to select the PCN Clinical Director, have you set out:</w:t>
      </w:r>
    </w:p>
    <w:p w14:paraId="7001BC42" w14:textId="77777777" w:rsidR="00A0743A" w:rsidRDefault="00074862">
      <w:pPr>
        <w:pStyle w:val="ListParagraph"/>
        <w:numPr>
          <w:ilvl w:val="0"/>
          <w:numId w:val="1"/>
        </w:numPr>
        <w:tabs>
          <w:tab w:val="left" w:pos="1519"/>
          <w:tab w:val="left" w:pos="1520"/>
        </w:tabs>
        <w:spacing w:before="9"/>
        <w:rPr>
          <w:sz w:val="24"/>
        </w:rPr>
      </w:pPr>
      <w:r>
        <w:rPr>
          <w:sz w:val="24"/>
        </w:rPr>
        <w:t>A clear process for the election</w:t>
      </w:r>
      <w:r>
        <w:rPr>
          <w:spacing w:val="-16"/>
          <w:sz w:val="24"/>
        </w:rPr>
        <w:t xml:space="preserve"> </w:t>
      </w:r>
      <w:r>
        <w:rPr>
          <w:sz w:val="24"/>
        </w:rPr>
        <w:t>including:</w:t>
      </w:r>
    </w:p>
    <w:p w14:paraId="0DA030B5" w14:textId="77777777" w:rsidR="00A0743A" w:rsidRDefault="00074862">
      <w:pPr>
        <w:pStyle w:val="ListParagraph"/>
        <w:numPr>
          <w:ilvl w:val="1"/>
          <w:numId w:val="1"/>
        </w:numPr>
        <w:tabs>
          <w:tab w:val="left" w:pos="2643"/>
        </w:tabs>
        <w:spacing w:before="144" w:line="252" w:lineRule="auto"/>
        <w:ind w:right="712"/>
        <w:rPr>
          <w:sz w:val="24"/>
        </w:rPr>
      </w:pPr>
      <w:r>
        <w:rPr>
          <w:sz w:val="24"/>
        </w:rPr>
        <w:t xml:space="preserve">Which </w:t>
      </w:r>
      <w:proofErr w:type="spellStart"/>
      <w:r>
        <w:rPr>
          <w:sz w:val="24"/>
        </w:rPr>
        <w:t>organisation</w:t>
      </w:r>
      <w:proofErr w:type="spellEnd"/>
      <w:r>
        <w:rPr>
          <w:sz w:val="24"/>
        </w:rPr>
        <w:t>(s) is responsible for running the election and who the returning officer is (this will be the person who is responsible for ensuring the election is conducted fairly, impartially and is transparent, who is responsible for settling any disputes and</w:t>
      </w:r>
      <w:r>
        <w:rPr>
          <w:spacing w:val="-7"/>
          <w:sz w:val="24"/>
        </w:rPr>
        <w:t xml:space="preserve"> </w:t>
      </w:r>
      <w:r>
        <w:rPr>
          <w:sz w:val="24"/>
        </w:rPr>
        <w:t>queries)?</w:t>
      </w:r>
    </w:p>
    <w:p w14:paraId="557945A0" w14:textId="77777777" w:rsidR="00A0743A" w:rsidRDefault="00074862">
      <w:pPr>
        <w:pStyle w:val="ListParagraph"/>
        <w:numPr>
          <w:ilvl w:val="1"/>
          <w:numId w:val="1"/>
        </w:numPr>
        <w:tabs>
          <w:tab w:val="left" w:pos="2645"/>
        </w:tabs>
        <w:spacing w:before="137"/>
        <w:ind w:left="2644" w:hanging="360"/>
        <w:rPr>
          <w:sz w:val="24"/>
        </w:rPr>
      </w:pPr>
      <w:r>
        <w:rPr>
          <w:sz w:val="24"/>
        </w:rPr>
        <w:t>Defined who is eligible to vote and have contact details for</w:t>
      </w:r>
      <w:r>
        <w:rPr>
          <w:spacing w:val="-27"/>
          <w:sz w:val="24"/>
        </w:rPr>
        <w:t xml:space="preserve"> </w:t>
      </w:r>
      <w:r>
        <w:rPr>
          <w:sz w:val="24"/>
        </w:rPr>
        <w:t>them?</w:t>
      </w:r>
    </w:p>
    <w:p w14:paraId="2870FBF8" w14:textId="77777777" w:rsidR="00A0743A" w:rsidRDefault="00074862">
      <w:pPr>
        <w:pStyle w:val="ListParagraph"/>
        <w:numPr>
          <w:ilvl w:val="1"/>
          <w:numId w:val="1"/>
        </w:numPr>
        <w:tabs>
          <w:tab w:val="left" w:pos="2645"/>
        </w:tabs>
        <w:spacing w:before="124"/>
        <w:ind w:left="2644" w:hanging="360"/>
        <w:rPr>
          <w:sz w:val="24"/>
        </w:rPr>
      </w:pPr>
      <w:r>
        <w:rPr>
          <w:sz w:val="24"/>
        </w:rPr>
        <w:t>How the vote will be conducted (</w:t>
      </w:r>
      <w:proofErr w:type="spellStart"/>
      <w:r>
        <w:rPr>
          <w:sz w:val="24"/>
        </w:rPr>
        <w:t>eg</w:t>
      </w:r>
      <w:proofErr w:type="spellEnd"/>
      <w:r>
        <w:rPr>
          <w:sz w:val="24"/>
        </w:rPr>
        <w:t xml:space="preserve"> by paper or</w:t>
      </w:r>
      <w:r>
        <w:rPr>
          <w:spacing w:val="-21"/>
          <w:sz w:val="24"/>
        </w:rPr>
        <w:t xml:space="preserve"> </w:t>
      </w:r>
      <w:r>
        <w:rPr>
          <w:sz w:val="24"/>
        </w:rPr>
        <w:t>online?</w:t>
      </w:r>
    </w:p>
    <w:p w14:paraId="117F21B4" w14:textId="77777777" w:rsidR="00A0743A" w:rsidRDefault="00074862">
      <w:pPr>
        <w:pStyle w:val="ListParagraph"/>
        <w:numPr>
          <w:ilvl w:val="1"/>
          <w:numId w:val="1"/>
        </w:numPr>
        <w:tabs>
          <w:tab w:val="left" w:pos="2643"/>
        </w:tabs>
        <w:spacing w:before="127" w:line="252" w:lineRule="auto"/>
        <w:ind w:right="611"/>
        <w:rPr>
          <w:sz w:val="24"/>
        </w:rPr>
      </w:pPr>
      <w:r>
        <w:rPr>
          <w:sz w:val="24"/>
        </w:rPr>
        <w:t>The voting system to be used (</w:t>
      </w:r>
      <w:proofErr w:type="spellStart"/>
      <w:r>
        <w:rPr>
          <w:sz w:val="24"/>
        </w:rPr>
        <w:t>eg</w:t>
      </w:r>
      <w:proofErr w:type="spellEnd"/>
      <w:r>
        <w:rPr>
          <w:sz w:val="24"/>
        </w:rPr>
        <w:t xml:space="preserve"> First Past the Post (FPTP), Single Transferable Voting (STV), or another system) and whether the vote will be weighted, or based on one member one vote? Have regard to Schedule 2:4 for wider advice on Member</w:t>
      </w:r>
      <w:r>
        <w:rPr>
          <w:spacing w:val="-6"/>
          <w:sz w:val="24"/>
        </w:rPr>
        <w:t xml:space="preserve"> </w:t>
      </w:r>
      <w:r>
        <w:rPr>
          <w:sz w:val="24"/>
        </w:rPr>
        <w:t>voting.</w:t>
      </w:r>
    </w:p>
    <w:p w14:paraId="553CAA3D" w14:textId="77777777" w:rsidR="00A0743A" w:rsidRDefault="00074862">
      <w:pPr>
        <w:pStyle w:val="ListParagraph"/>
        <w:numPr>
          <w:ilvl w:val="1"/>
          <w:numId w:val="1"/>
        </w:numPr>
        <w:tabs>
          <w:tab w:val="left" w:pos="2645"/>
        </w:tabs>
        <w:spacing w:before="132"/>
        <w:ind w:left="2644" w:hanging="360"/>
        <w:rPr>
          <w:sz w:val="24"/>
        </w:rPr>
      </w:pPr>
      <w:r>
        <w:rPr>
          <w:sz w:val="24"/>
        </w:rPr>
        <w:t>A clear timetable with key dates for each</w:t>
      </w:r>
      <w:r>
        <w:rPr>
          <w:spacing w:val="-16"/>
          <w:sz w:val="24"/>
        </w:rPr>
        <w:t xml:space="preserve"> </w:t>
      </w:r>
      <w:r>
        <w:rPr>
          <w:sz w:val="24"/>
        </w:rPr>
        <w:t>stage:</w:t>
      </w:r>
    </w:p>
    <w:p w14:paraId="135BDAAD" w14:textId="77777777" w:rsidR="00A0743A" w:rsidRDefault="00074862">
      <w:pPr>
        <w:pStyle w:val="ListParagraph"/>
        <w:numPr>
          <w:ilvl w:val="2"/>
          <w:numId w:val="1"/>
        </w:numPr>
        <w:tabs>
          <w:tab w:val="left" w:pos="3362"/>
          <w:tab w:val="left" w:pos="3363"/>
        </w:tabs>
        <w:spacing w:before="124"/>
        <w:rPr>
          <w:sz w:val="24"/>
        </w:rPr>
      </w:pPr>
      <w:r>
        <w:rPr>
          <w:sz w:val="24"/>
        </w:rPr>
        <w:t>Date for submitting nomination form/expression of</w:t>
      </w:r>
      <w:r>
        <w:rPr>
          <w:spacing w:val="-14"/>
          <w:sz w:val="24"/>
        </w:rPr>
        <w:t xml:space="preserve"> </w:t>
      </w:r>
      <w:r>
        <w:rPr>
          <w:sz w:val="24"/>
        </w:rPr>
        <w:t>interests.</w:t>
      </w:r>
    </w:p>
    <w:p w14:paraId="45E0E3A2" w14:textId="77777777" w:rsidR="00A0743A" w:rsidRDefault="00074862">
      <w:pPr>
        <w:pStyle w:val="ListParagraph"/>
        <w:numPr>
          <w:ilvl w:val="2"/>
          <w:numId w:val="1"/>
        </w:numPr>
        <w:tabs>
          <w:tab w:val="left" w:pos="3362"/>
          <w:tab w:val="left" w:pos="3363"/>
        </w:tabs>
        <w:spacing w:before="149"/>
        <w:rPr>
          <w:sz w:val="24"/>
        </w:rPr>
      </w:pPr>
      <w:r>
        <w:rPr>
          <w:sz w:val="24"/>
        </w:rPr>
        <w:t>Date for any selection before a</w:t>
      </w:r>
      <w:r>
        <w:rPr>
          <w:spacing w:val="-7"/>
          <w:sz w:val="24"/>
        </w:rPr>
        <w:t xml:space="preserve"> </w:t>
      </w:r>
      <w:r>
        <w:rPr>
          <w:sz w:val="24"/>
        </w:rPr>
        <w:t>vote.</w:t>
      </w:r>
    </w:p>
    <w:p w14:paraId="5F898DF3" w14:textId="77777777" w:rsidR="00A0743A" w:rsidRDefault="00A0743A">
      <w:pPr>
        <w:rPr>
          <w:sz w:val="24"/>
        </w:rPr>
        <w:sectPr w:rsidR="00A0743A">
          <w:pgSz w:w="11940" w:h="16860"/>
          <w:pgMar w:top="2320" w:right="660" w:bottom="1260" w:left="360" w:header="15" w:footer="1063" w:gutter="0"/>
          <w:cols w:space="720"/>
        </w:sectPr>
      </w:pPr>
    </w:p>
    <w:p w14:paraId="3B1783C9" w14:textId="77777777" w:rsidR="00A0743A" w:rsidRDefault="00074862">
      <w:pPr>
        <w:pStyle w:val="ListParagraph"/>
        <w:numPr>
          <w:ilvl w:val="2"/>
          <w:numId w:val="1"/>
        </w:numPr>
        <w:tabs>
          <w:tab w:val="left" w:pos="3362"/>
          <w:tab w:val="left" w:pos="3363"/>
        </w:tabs>
        <w:spacing w:before="105"/>
        <w:rPr>
          <w:sz w:val="24"/>
        </w:rPr>
      </w:pPr>
      <w:r>
        <w:rPr>
          <w:sz w:val="24"/>
        </w:rPr>
        <w:lastRenderedPageBreak/>
        <w:t>Date the voting will</w:t>
      </w:r>
      <w:r>
        <w:rPr>
          <w:spacing w:val="-20"/>
          <w:sz w:val="24"/>
        </w:rPr>
        <w:t xml:space="preserve"> </w:t>
      </w:r>
      <w:r>
        <w:rPr>
          <w:sz w:val="24"/>
        </w:rPr>
        <w:t>open.</w:t>
      </w:r>
    </w:p>
    <w:p w14:paraId="10278E10" w14:textId="77777777" w:rsidR="00A0743A" w:rsidRDefault="00074862">
      <w:pPr>
        <w:pStyle w:val="ListParagraph"/>
        <w:numPr>
          <w:ilvl w:val="2"/>
          <w:numId w:val="1"/>
        </w:numPr>
        <w:tabs>
          <w:tab w:val="left" w:pos="3362"/>
          <w:tab w:val="left" w:pos="3363"/>
        </w:tabs>
        <w:spacing w:before="144"/>
        <w:rPr>
          <w:sz w:val="24"/>
        </w:rPr>
      </w:pPr>
      <w:r>
        <w:rPr>
          <w:sz w:val="24"/>
        </w:rPr>
        <w:t>Date the voting will</w:t>
      </w:r>
      <w:r>
        <w:rPr>
          <w:spacing w:val="-21"/>
          <w:sz w:val="24"/>
        </w:rPr>
        <w:t xml:space="preserve"> </w:t>
      </w:r>
      <w:r>
        <w:rPr>
          <w:sz w:val="24"/>
        </w:rPr>
        <w:t>close.</w:t>
      </w:r>
    </w:p>
    <w:p w14:paraId="5881BFB2" w14:textId="77777777" w:rsidR="00A0743A" w:rsidRDefault="00074862">
      <w:pPr>
        <w:pStyle w:val="ListParagraph"/>
        <w:numPr>
          <w:ilvl w:val="2"/>
          <w:numId w:val="1"/>
        </w:numPr>
        <w:tabs>
          <w:tab w:val="left" w:pos="3362"/>
          <w:tab w:val="left" w:pos="3363"/>
        </w:tabs>
        <w:spacing w:before="146" w:line="256" w:lineRule="auto"/>
        <w:ind w:right="690"/>
        <w:rPr>
          <w:sz w:val="24"/>
        </w:rPr>
      </w:pPr>
      <w:r>
        <w:rPr>
          <w:sz w:val="24"/>
        </w:rPr>
        <w:t>Date the results of the vote will be shared with the candidates and the PCN.</w:t>
      </w:r>
    </w:p>
    <w:p w14:paraId="04A3FF3C" w14:textId="77777777" w:rsidR="00A0743A" w:rsidRDefault="00A0743A">
      <w:pPr>
        <w:pStyle w:val="BodyText"/>
        <w:spacing w:before="2"/>
        <w:rPr>
          <w:sz w:val="26"/>
        </w:rPr>
      </w:pPr>
    </w:p>
    <w:p w14:paraId="22836608" w14:textId="77777777" w:rsidR="00A0743A" w:rsidRDefault="00074862">
      <w:pPr>
        <w:ind w:left="799"/>
        <w:rPr>
          <w:b/>
          <w:sz w:val="24"/>
        </w:rPr>
      </w:pPr>
      <w:r>
        <w:rPr>
          <w:b/>
          <w:sz w:val="24"/>
        </w:rPr>
        <w:t>Performance Management</w:t>
      </w:r>
    </w:p>
    <w:p w14:paraId="25EE1474" w14:textId="77777777" w:rsidR="00A0743A" w:rsidRDefault="00A0743A">
      <w:pPr>
        <w:pStyle w:val="BodyText"/>
        <w:spacing w:before="11"/>
        <w:rPr>
          <w:b/>
          <w:sz w:val="23"/>
        </w:rPr>
      </w:pPr>
    </w:p>
    <w:p w14:paraId="39936DEC" w14:textId="77777777" w:rsidR="00A0743A" w:rsidRDefault="00074862">
      <w:pPr>
        <w:pStyle w:val="BodyText"/>
        <w:spacing w:before="1" w:line="242" w:lineRule="auto"/>
        <w:ind w:left="775" w:right="1076"/>
      </w:pPr>
      <w:r>
        <w:t>Further detail on performance management of the Clinical Director can be found in Schedule 2:12 and Schedule 5.</w:t>
      </w:r>
    </w:p>
    <w:p w14:paraId="67ECD105" w14:textId="0D97C0A2" w:rsidR="00A0743A" w:rsidRDefault="00A0743A">
      <w:pPr>
        <w:pStyle w:val="BodyText"/>
        <w:spacing w:before="5"/>
        <w:rPr>
          <w:sz w:val="19"/>
        </w:rPr>
      </w:pPr>
    </w:p>
    <w:p w14:paraId="031BA84D" w14:textId="6E7497ED" w:rsidR="00A0743A" w:rsidRDefault="00A0743A">
      <w:pPr>
        <w:pStyle w:val="BodyText"/>
      </w:pPr>
    </w:p>
    <w:p w14:paraId="571452A2" w14:textId="79C897CA" w:rsidR="00A0743A" w:rsidRDefault="00A0743A">
      <w:pPr>
        <w:pStyle w:val="BodyText"/>
      </w:pPr>
    </w:p>
    <w:p w14:paraId="41B307B1" w14:textId="6C69E494" w:rsidR="00A0743A" w:rsidRDefault="00A0743A">
      <w:pPr>
        <w:pStyle w:val="BodyText"/>
      </w:pPr>
    </w:p>
    <w:p w14:paraId="0C3ADEEE" w14:textId="77777777" w:rsidR="00A0743A" w:rsidRDefault="00A0743A">
      <w:pPr>
        <w:pStyle w:val="BodyText"/>
      </w:pPr>
    </w:p>
    <w:p w14:paraId="49870AD4" w14:textId="77777777" w:rsidR="00A0743A" w:rsidRDefault="00A0743A">
      <w:pPr>
        <w:pStyle w:val="BodyText"/>
      </w:pPr>
    </w:p>
    <w:p w14:paraId="5CB753F6" w14:textId="77777777" w:rsidR="00A0743A" w:rsidRDefault="00A0743A">
      <w:pPr>
        <w:pStyle w:val="BodyText"/>
      </w:pPr>
    </w:p>
    <w:p w14:paraId="001CE242" w14:textId="7821F1D9" w:rsidR="00A0743A" w:rsidRDefault="00A0743A">
      <w:pPr>
        <w:pStyle w:val="BodyText"/>
      </w:pPr>
    </w:p>
    <w:p w14:paraId="49481C60" w14:textId="6E75632B" w:rsidR="00074862" w:rsidRDefault="00074862">
      <w:pPr>
        <w:pStyle w:val="BodyText"/>
      </w:pPr>
    </w:p>
    <w:p w14:paraId="286A4FB9" w14:textId="118143A7" w:rsidR="00074862" w:rsidRDefault="00074862">
      <w:pPr>
        <w:pStyle w:val="BodyText"/>
      </w:pPr>
    </w:p>
    <w:p w14:paraId="270D102C" w14:textId="3B322BCC" w:rsidR="00074862" w:rsidRDefault="00074862">
      <w:pPr>
        <w:pStyle w:val="BodyText"/>
      </w:pPr>
    </w:p>
    <w:p w14:paraId="0EC6F359" w14:textId="017266B1" w:rsidR="00074862" w:rsidRDefault="00074862">
      <w:pPr>
        <w:pStyle w:val="BodyText"/>
      </w:pPr>
    </w:p>
    <w:p w14:paraId="1CDA411C" w14:textId="77777777" w:rsidR="00074862" w:rsidRDefault="00074862">
      <w:pPr>
        <w:pStyle w:val="BodyText"/>
      </w:pPr>
    </w:p>
    <w:p w14:paraId="6F20A1F1" w14:textId="77777777" w:rsidR="00A0743A" w:rsidRDefault="00A0743A">
      <w:pPr>
        <w:pStyle w:val="BodyText"/>
      </w:pPr>
    </w:p>
    <w:p w14:paraId="51F17B95" w14:textId="63E24F7F" w:rsidR="00A0743A" w:rsidRDefault="00074862" w:rsidP="00074862">
      <w:pPr>
        <w:pStyle w:val="BodyText"/>
        <w:spacing w:before="171"/>
        <w:jc w:val="center"/>
      </w:pPr>
      <w:r>
        <w:t xml:space="preserve">You can find our aforementioned Keep It Simple documents </w:t>
      </w:r>
      <w:hyperlink r:id="rId27">
        <w:r>
          <w:rPr>
            <w:color w:val="0000FF"/>
            <w:u w:val="single" w:color="0000FF"/>
          </w:rPr>
          <w:t>here</w:t>
        </w:r>
      </w:hyperlink>
      <w:r>
        <w:t>.</w:t>
      </w:r>
    </w:p>
    <w:p w14:paraId="2655B040" w14:textId="3572FCFC" w:rsidR="00074862" w:rsidRDefault="00074862" w:rsidP="00074862">
      <w:pPr>
        <w:pStyle w:val="Heading2"/>
        <w:jc w:val="left"/>
        <w:rPr>
          <w:sz w:val="24"/>
          <w:szCs w:val="24"/>
        </w:rPr>
      </w:pPr>
    </w:p>
    <w:p w14:paraId="1760317B" w14:textId="5837C95F" w:rsidR="00074862" w:rsidRDefault="00074862" w:rsidP="00074862">
      <w:pPr>
        <w:pStyle w:val="Heading2"/>
        <w:jc w:val="left"/>
        <w:rPr>
          <w:sz w:val="24"/>
          <w:szCs w:val="24"/>
        </w:rPr>
      </w:pPr>
    </w:p>
    <w:p w14:paraId="6F35338D" w14:textId="67079398" w:rsidR="00074862" w:rsidRDefault="00074862" w:rsidP="00074862">
      <w:pPr>
        <w:pStyle w:val="Heading2"/>
        <w:jc w:val="left"/>
        <w:rPr>
          <w:sz w:val="24"/>
          <w:szCs w:val="24"/>
        </w:rPr>
      </w:pPr>
    </w:p>
    <w:p w14:paraId="28B6134C" w14:textId="6C0F25B8" w:rsidR="00074862" w:rsidRDefault="00074862" w:rsidP="00074862">
      <w:pPr>
        <w:pStyle w:val="Heading2"/>
        <w:jc w:val="left"/>
        <w:rPr>
          <w:sz w:val="24"/>
          <w:szCs w:val="24"/>
        </w:rPr>
      </w:pPr>
    </w:p>
    <w:p w14:paraId="1C26FF41" w14:textId="1F1B1A63" w:rsidR="00074862" w:rsidRDefault="00074862" w:rsidP="00074862">
      <w:pPr>
        <w:pStyle w:val="Heading2"/>
        <w:jc w:val="left"/>
        <w:rPr>
          <w:sz w:val="24"/>
          <w:szCs w:val="24"/>
        </w:rPr>
      </w:pPr>
    </w:p>
    <w:p w14:paraId="6DCFFD29" w14:textId="5F300CBF" w:rsidR="00074862" w:rsidRDefault="00074862" w:rsidP="00074862">
      <w:pPr>
        <w:pStyle w:val="Heading2"/>
        <w:jc w:val="left"/>
        <w:rPr>
          <w:sz w:val="24"/>
          <w:szCs w:val="24"/>
        </w:rPr>
      </w:pPr>
    </w:p>
    <w:p w14:paraId="5165E928" w14:textId="4DAE8157" w:rsidR="00074862" w:rsidRDefault="00074862" w:rsidP="00074862">
      <w:pPr>
        <w:pStyle w:val="Heading2"/>
        <w:jc w:val="left"/>
        <w:rPr>
          <w:sz w:val="24"/>
          <w:szCs w:val="24"/>
        </w:rPr>
      </w:pPr>
    </w:p>
    <w:p w14:paraId="3AA4D054" w14:textId="5FD90BAB" w:rsidR="00074862" w:rsidRDefault="00074862" w:rsidP="00074862">
      <w:pPr>
        <w:pStyle w:val="Heading2"/>
        <w:jc w:val="left"/>
        <w:rPr>
          <w:sz w:val="24"/>
          <w:szCs w:val="24"/>
        </w:rPr>
      </w:pPr>
    </w:p>
    <w:p w14:paraId="24A18134" w14:textId="62E678D0" w:rsidR="00074862" w:rsidRDefault="00074862" w:rsidP="00074862">
      <w:pPr>
        <w:pStyle w:val="Heading2"/>
        <w:jc w:val="left"/>
        <w:rPr>
          <w:sz w:val="24"/>
          <w:szCs w:val="24"/>
        </w:rPr>
      </w:pPr>
    </w:p>
    <w:p w14:paraId="3EB5A3FF" w14:textId="59613EB5" w:rsidR="00074862" w:rsidRDefault="00074862" w:rsidP="00074862">
      <w:pPr>
        <w:pStyle w:val="Heading2"/>
        <w:jc w:val="left"/>
        <w:rPr>
          <w:sz w:val="24"/>
          <w:szCs w:val="24"/>
        </w:rPr>
      </w:pPr>
    </w:p>
    <w:p w14:paraId="02AF9421" w14:textId="24D25875" w:rsidR="00074862" w:rsidRDefault="00074862" w:rsidP="00074862">
      <w:pPr>
        <w:pStyle w:val="Heading2"/>
        <w:jc w:val="left"/>
        <w:rPr>
          <w:sz w:val="24"/>
          <w:szCs w:val="24"/>
        </w:rPr>
      </w:pPr>
    </w:p>
    <w:p w14:paraId="34984943" w14:textId="513F6821" w:rsidR="00074862" w:rsidRDefault="00074862" w:rsidP="00074862">
      <w:pPr>
        <w:pStyle w:val="Heading2"/>
        <w:jc w:val="left"/>
        <w:rPr>
          <w:sz w:val="24"/>
          <w:szCs w:val="24"/>
        </w:rPr>
      </w:pPr>
    </w:p>
    <w:p w14:paraId="088A9D32" w14:textId="48BD4D86" w:rsidR="00074862" w:rsidRDefault="00074862" w:rsidP="00074862">
      <w:pPr>
        <w:pStyle w:val="Heading2"/>
        <w:jc w:val="left"/>
        <w:rPr>
          <w:sz w:val="24"/>
          <w:szCs w:val="24"/>
        </w:rPr>
      </w:pPr>
    </w:p>
    <w:p w14:paraId="2153D6A9" w14:textId="285EE817" w:rsidR="00074862" w:rsidRDefault="00074862" w:rsidP="00074862">
      <w:pPr>
        <w:pStyle w:val="Heading2"/>
        <w:jc w:val="left"/>
        <w:rPr>
          <w:sz w:val="24"/>
          <w:szCs w:val="24"/>
        </w:rPr>
      </w:pPr>
    </w:p>
    <w:p w14:paraId="5BFA73E6" w14:textId="323D2B94" w:rsidR="00074862" w:rsidRDefault="00074862" w:rsidP="00074862">
      <w:pPr>
        <w:pStyle w:val="Heading2"/>
        <w:jc w:val="left"/>
        <w:rPr>
          <w:sz w:val="24"/>
          <w:szCs w:val="24"/>
        </w:rPr>
      </w:pPr>
    </w:p>
    <w:p w14:paraId="57190779" w14:textId="77777777" w:rsidR="00074862" w:rsidRDefault="00074862" w:rsidP="00074862">
      <w:pPr>
        <w:pStyle w:val="Heading2"/>
        <w:jc w:val="left"/>
        <w:rPr>
          <w:sz w:val="24"/>
          <w:szCs w:val="24"/>
        </w:rPr>
      </w:pPr>
    </w:p>
    <w:p w14:paraId="55FA061C" w14:textId="77777777" w:rsidR="00074862" w:rsidRPr="00074862" w:rsidRDefault="00074862" w:rsidP="00074862">
      <w:pPr>
        <w:pStyle w:val="Heading2"/>
        <w:jc w:val="left"/>
        <w:rPr>
          <w:sz w:val="24"/>
          <w:szCs w:val="24"/>
          <w:lang w:eastAsia="en-GB"/>
        </w:rPr>
      </w:pPr>
      <w:r w:rsidRPr="00074862">
        <w:rPr>
          <w:sz w:val="24"/>
          <w:szCs w:val="24"/>
        </w:rPr>
        <w:t>ANNEX B</w:t>
      </w:r>
    </w:p>
    <w:p w14:paraId="73C93B5B" w14:textId="77777777" w:rsidR="00074862" w:rsidRPr="0088072C" w:rsidRDefault="00074862" w:rsidP="00074862">
      <w:pPr>
        <w:jc w:val="center"/>
        <w:rPr>
          <w:rFonts w:asciiTheme="minorHAnsi" w:hAnsiTheme="minorHAnsi" w:cstheme="minorHAnsi"/>
          <w:b/>
          <w:bCs/>
          <w:sz w:val="28"/>
          <w:szCs w:val="28"/>
        </w:rPr>
      </w:pPr>
      <w:r w:rsidRPr="0088072C">
        <w:rPr>
          <w:rFonts w:asciiTheme="minorHAnsi" w:hAnsiTheme="minorHAnsi" w:cstheme="minorHAnsi"/>
          <w:b/>
          <w:bCs/>
          <w:sz w:val="28"/>
          <w:szCs w:val="28"/>
        </w:rPr>
        <w:t>Primary Care Networks - Conflicts of interest</w:t>
      </w:r>
    </w:p>
    <w:p w14:paraId="09F71470" w14:textId="77777777" w:rsidR="00074862" w:rsidRPr="0088072C" w:rsidRDefault="00074862" w:rsidP="00074862">
      <w:pPr>
        <w:rPr>
          <w:rFonts w:asciiTheme="minorHAnsi" w:hAnsiTheme="minorHAnsi" w:cstheme="minorHAnsi"/>
          <w:sz w:val="24"/>
          <w:szCs w:val="24"/>
        </w:rPr>
      </w:pPr>
    </w:p>
    <w:p w14:paraId="66D7C242" w14:textId="77777777" w:rsidR="00074862" w:rsidRDefault="00074862" w:rsidP="00074862">
      <w:pPr>
        <w:rPr>
          <w:rFonts w:cs="Arial"/>
          <w:sz w:val="24"/>
          <w:szCs w:val="24"/>
        </w:rPr>
      </w:pPr>
      <w:r>
        <w:rPr>
          <w:rFonts w:cs="Arial"/>
          <w:sz w:val="24"/>
          <w:szCs w:val="24"/>
        </w:rPr>
        <w:t xml:space="preserve">Primary Care Networks (PCNs) may benefit from the experience that members bring from membership of other </w:t>
      </w:r>
      <w:proofErr w:type="spellStart"/>
      <w:r>
        <w:rPr>
          <w:rFonts w:cs="Arial"/>
          <w:sz w:val="24"/>
          <w:szCs w:val="24"/>
        </w:rPr>
        <w:t>organisations</w:t>
      </w:r>
      <w:proofErr w:type="spellEnd"/>
      <w:r>
        <w:rPr>
          <w:rFonts w:cs="Arial"/>
          <w:sz w:val="24"/>
          <w:szCs w:val="24"/>
        </w:rPr>
        <w:t xml:space="preserve"> or from involvement with groups and committees. Many GPs hold a range of roles, sometimes in different </w:t>
      </w:r>
      <w:proofErr w:type="spellStart"/>
      <w:r>
        <w:rPr>
          <w:rFonts w:cs="Arial"/>
          <w:sz w:val="24"/>
          <w:szCs w:val="24"/>
        </w:rPr>
        <w:t>organisations</w:t>
      </w:r>
      <w:proofErr w:type="spellEnd"/>
      <w:r>
        <w:rPr>
          <w:rFonts w:cs="Arial"/>
          <w:sz w:val="24"/>
          <w:szCs w:val="24"/>
        </w:rPr>
        <w:t>, which can make individuals appear conflicted. Declaration of interests and the sensitive management of potential conflicts are therefore vital to preserve the integrity of a PCN’s decision making and its reputation.</w:t>
      </w:r>
    </w:p>
    <w:p w14:paraId="7E44594E" w14:textId="77777777" w:rsidR="00074862" w:rsidRDefault="00074862" w:rsidP="00074862">
      <w:pPr>
        <w:rPr>
          <w:rFonts w:cs="Arial"/>
          <w:sz w:val="24"/>
          <w:szCs w:val="24"/>
        </w:rPr>
      </w:pPr>
    </w:p>
    <w:p w14:paraId="1F2304CB" w14:textId="77777777" w:rsidR="00074862" w:rsidRDefault="00074862" w:rsidP="00074862">
      <w:pPr>
        <w:rPr>
          <w:rFonts w:cs="Arial"/>
          <w:sz w:val="24"/>
          <w:szCs w:val="24"/>
        </w:rPr>
      </w:pPr>
      <w:r>
        <w:rPr>
          <w:rFonts w:cs="Arial"/>
          <w:sz w:val="24"/>
          <w:szCs w:val="24"/>
        </w:rPr>
        <w:t xml:space="preserve">Due to the multiple roles held by many GPs, it will be difficult in many cases to remove all potential sources for conflict of interest. The PCN must therefore find appropriate and transparent ways to identify sources of conflict and manage them. </w:t>
      </w:r>
    </w:p>
    <w:p w14:paraId="1D7B922D" w14:textId="77777777" w:rsidR="00074862" w:rsidRDefault="00074862" w:rsidP="00074862">
      <w:pPr>
        <w:rPr>
          <w:rFonts w:cs="Arial"/>
          <w:sz w:val="24"/>
          <w:szCs w:val="24"/>
        </w:rPr>
      </w:pPr>
    </w:p>
    <w:p w14:paraId="28A38531" w14:textId="77777777" w:rsidR="00074862" w:rsidRDefault="00074862" w:rsidP="00074862">
      <w:pPr>
        <w:rPr>
          <w:rFonts w:cs="Arial"/>
          <w:sz w:val="24"/>
          <w:szCs w:val="24"/>
        </w:rPr>
      </w:pPr>
      <w:r>
        <w:rPr>
          <w:rFonts w:cs="Arial"/>
          <w:sz w:val="24"/>
          <w:szCs w:val="24"/>
        </w:rPr>
        <w:t>Conflicts of interest should therefore be managed according to the following principles:</w:t>
      </w:r>
    </w:p>
    <w:p w14:paraId="24396F29" w14:textId="77777777" w:rsidR="00074862" w:rsidRPr="0088072C" w:rsidRDefault="00074862" w:rsidP="00074862">
      <w:pPr>
        <w:rPr>
          <w:rFonts w:cs="Arial"/>
          <w:sz w:val="12"/>
          <w:szCs w:val="12"/>
        </w:rPr>
      </w:pPr>
    </w:p>
    <w:p w14:paraId="4A6A40E0" w14:textId="77777777" w:rsidR="00074862" w:rsidRDefault="00074862" w:rsidP="00074862">
      <w:pPr>
        <w:pStyle w:val="ListParagraph"/>
        <w:widowControl/>
        <w:numPr>
          <w:ilvl w:val="0"/>
          <w:numId w:val="10"/>
        </w:numPr>
        <w:autoSpaceDE/>
        <w:autoSpaceDN/>
        <w:spacing w:before="0" w:line="276" w:lineRule="auto"/>
        <w:contextualSpacing/>
        <w:rPr>
          <w:rFonts w:asciiTheme="minorHAnsi" w:hAnsiTheme="minorHAnsi" w:cs="Arial"/>
          <w:sz w:val="24"/>
          <w:szCs w:val="24"/>
        </w:rPr>
      </w:pPr>
      <w:r>
        <w:rPr>
          <w:rFonts w:asciiTheme="minorHAnsi" w:hAnsiTheme="minorHAnsi" w:cs="Arial"/>
          <w:sz w:val="24"/>
          <w:szCs w:val="24"/>
        </w:rPr>
        <w:t xml:space="preserve">A PCN conflicts of interest guardian is identified reflecting NHS England guidance for other NHS </w:t>
      </w:r>
      <w:proofErr w:type="spellStart"/>
      <w:r>
        <w:rPr>
          <w:rFonts w:asciiTheme="minorHAnsi" w:hAnsiTheme="minorHAnsi" w:cs="Arial"/>
          <w:sz w:val="24"/>
          <w:szCs w:val="24"/>
        </w:rPr>
        <w:t>organisations</w:t>
      </w:r>
      <w:proofErr w:type="spellEnd"/>
      <w:r>
        <w:rPr>
          <w:rFonts w:asciiTheme="minorHAnsi" w:hAnsiTheme="minorHAnsi" w:cs="Arial"/>
          <w:sz w:val="24"/>
          <w:szCs w:val="24"/>
        </w:rPr>
        <w:t>. This will ensure that there is a clear point of contact for any issues, which should lead to firm and consistent decision making.</w:t>
      </w:r>
    </w:p>
    <w:p w14:paraId="6947A811" w14:textId="77777777" w:rsidR="00074862" w:rsidRDefault="00074862" w:rsidP="00074862">
      <w:pPr>
        <w:pStyle w:val="ListParagraph"/>
        <w:widowControl/>
        <w:numPr>
          <w:ilvl w:val="0"/>
          <w:numId w:val="10"/>
        </w:numPr>
        <w:autoSpaceDE/>
        <w:autoSpaceDN/>
        <w:spacing w:before="0" w:line="276" w:lineRule="auto"/>
        <w:contextualSpacing/>
        <w:rPr>
          <w:rFonts w:asciiTheme="minorHAnsi" w:hAnsiTheme="minorHAnsi" w:cs="Arial"/>
          <w:sz w:val="24"/>
          <w:szCs w:val="24"/>
        </w:rPr>
      </w:pPr>
      <w:r>
        <w:rPr>
          <w:rFonts w:asciiTheme="minorHAnsi" w:hAnsiTheme="minorHAnsi" w:cs="Arial"/>
          <w:sz w:val="24"/>
          <w:szCs w:val="24"/>
        </w:rPr>
        <w:t xml:space="preserve">There is a defined process for individuals and </w:t>
      </w:r>
      <w:proofErr w:type="spellStart"/>
      <w:r>
        <w:rPr>
          <w:rFonts w:asciiTheme="minorHAnsi" w:hAnsiTheme="minorHAnsi" w:cs="Arial"/>
          <w:sz w:val="24"/>
          <w:szCs w:val="24"/>
        </w:rPr>
        <w:t>organisations</w:t>
      </w:r>
      <w:proofErr w:type="spellEnd"/>
      <w:r>
        <w:rPr>
          <w:rFonts w:asciiTheme="minorHAnsi" w:hAnsiTheme="minorHAnsi" w:cs="Arial"/>
          <w:sz w:val="24"/>
          <w:szCs w:val="24"/>
        </w:rPr>
        <w:t xml:space="preserve"> to declare conflicts of interest. </w:t>
      </w:r>
    </w:p>
    <w:p w14:paraId="7D077415" w14:textId="77777777" w:rsidR="00074862" w:rsidRDefault="00074862" w:rsidP="00074862">
      <w:pPr>
        <w:pStyle w:val="ListParagraph"/>
        <w:widowControl/>
        <w:numPr>
          <w:ilvl w:val="0"/>
          <w:numId w:val="10"/>
        </w:numPr>
        <w:autoSpaceDE/>
        <w:autoSpaceDN/>
        <w:spacing w:before="0" w:line="276" w:lineRule="auto"/>
        <w:contextualSpacing/>
        <w:rPr>
          <w:rFonts w:asciiTheme="minorHAnsi" w:hAnsiTheme="minorHAnsi" w:cs="Arial"/>
          <w:sz w:val="24"/>
          <w:szCs w:val="24"/>
        </w:rPr>
      </w:pPr>
      <w:r>
        <w:rPr>
          <w:rFonts w:asciiTheme="minorHAnsi" w:hAnsiTheme="minorHAnsi" w:cs="Arial"/>
          <w:sz w:val="24"/>
          <w:szCs w:val="24"/>
        </w:rPr>
        <w:t xml:space="preserve">Declarations are held on a register offering transparency and disclosure to relevant individuals or </w:t>
      </w:r>
      <w:proofErr w:type="spellStart"/>
      <w:r>
        <w:rPr>
          <w:rFonts w:asciiTheme="minorHAnsi" w:hAnsiTheme="minorHAnsi" w:cs="Arial"/>
          <w:sz w:val="24"/>
          <w:szCs w:val="24"/>
        </w:rPr>
        <w:t>organisations</w:t>
      </w:r>
      <w:proofErr w:type="spellEnd"/>
      <w:r>
        <w:rPr>
          <w:rFonts w:asciiTheme="minorHAnsi" w:hAnsiTheme="minorHAnsi" w:cs="Arial"/>
          <w:sz w:val="24"/>
          <w:szCs w:val="24"/>
        </w:rPr>
        <w:t xml:space="preserve">.  This register should be reviewed at agreed intervals, to ensure it is kept up to date as individuals’ roles change. </w:t>
      </w:r>
    </w:p>
    <w:p w14:paraId="21FD36A7" w14:textId="77777777" w:rsidR="00074862" w:rsidRDefault="00074862" w:rsidP="00074862">
      <w:pPr>
        <w:pStyle w:val="ListParagraph"/>
        <w:widowControl/>
        <w:numPr>
          <w:ilvl w:val="0"/>
          <w:numId w:val="10"/>
        </w:numPr>
        <w:autoSpaceDE/>
        <w:autoSpaceDN/>
        <w:spacing w:before="0" w:line="276" w:lineRule="auto"/>
        <w:contextualSpacing/>
        <w:rPr>
          <w:rFonts w:asciiTheme="minorHAnsi" w:hAnsiTheme="minorHAnsi" w:cs="Arial"/>
          <w:sz w:val="24"/>
          <w:szCs w:val="24"/>
        </w:rPr>
      </w:pPr>
      <w:r>
        <w:rPr>
          <w:rFonts w:asciiTheme="minorHAnsi" w:hAnsiTheme="minorHAnsi" w:cs="Arial"/>
          <w:sz w:val="24"/>
          <w:szCs w:val="24"/>
        </w:rPr>
        <w:t>Sources of (potential) conflicts of interest are identified describing conflicts that:</w:t>
      </w:r>
    </w:p>
    <w:p w14:paraId="0A26633D" w14:textId="77777777" w:rsidR="00074862" w:rsidRDefault="00074862" w:rsidP="00074862">
      <w:pPr>
        <w:pStyle w:val="ListParagraph"/>
        <w:widowControl/>
        <w:numPr>
          <w:ilvl w:val="1"/>
          <w:numId w:val="10"/>
        </w:numPr>
        <w:autoSpaceDE/>
        <w:autoSpaceDN/>
        <w:spacing w:before="0" w:line="276" w:lineRule="auto"/>
        <w:contextualSpacing/>
        <w:rPr>
          <w:rFonts w:asciiTheme="minorHAnsi" w:hAnsiTheme="minorHAnsi" w:cs="Arial"/>
          <w:sz w:val="24"/>
          <w:szCs w:val="24"/>
        </w:rPr>
      </w:pPr>
      <w:r>
        <w:rPr>
          <w:rFonts w:asciiTheme="minorHAnsi" w:hAnsiTheme="minorHAnsi" w:cs="Arial"/>
          <w:sz w:val="24"/>
          <w:szCs w:val="24"/>
        </w:rPr>
        <w:t>Can be managed with full disclosure.</w:t>
      </w:r>
    </w:p>
    <w:p w14:paraId="7DB9C1F8" w14:textId="77777777" w:rsidR="00074862" w:rsidRDefault="00074862" w:rsidP="00074862">
      <w:pPr>
        <w:pStyle w:val="ListParagraph"/>
        <w:widowControl/>
        <w:numPr>
          <w:ilvl w:val="1"/>
          <w:numId w:val="10"/>
        </w:numPr>
        <w:autoSpaceDE/>
        <w:autoSpaceDN/>
        <w:spacing w:before="0" w:line="276" w:lineRule="auto"/>
        <w:contextualSpacing/>
        <w:rPr>
          <w:rFonts w:asciiTheme="minorHAnsi" w:hAnsiTheme="minorHAnsi" w:cs="Arial"/>
          <w:sz w:val="24"/>
          <w:szCs w:val="24"/>
        </w:rPr>
      </w:pPr>
      <w:r>
        <w:rPr>
          <w:rFonts w:asciiTheme="minorHAnsi" w:hAnsiTheme="minorHAnsi" w:cs="Arial"/>
          <w:sz w:val="24"/>
          <w:szCs w:val="24"/>
        </w:rPr>
        <w:t xml:space="preserve">Reduce the scope of responsibility or decision making that an individual or </w:t>
      </w:r>
      <w:proofErr w:type="spellStart"/>
      <w:r>
        <w:rPr>
          <w:rFonts w:asciiTheme="minorHAnsi" w:hAnsiTheme="minorHAnsi" w:cs="Arial"/>
          <w:sz w:val="24"/>
          <w:szCs w:val="24"/>
        </w:rPr>
        <w:t>organisation</w:t>
      </w:r>
      <w:proofErr w:type="spellEnd"/>
      <w:r>
        <w:rPr>
          <w:rFonts w:asciiTheme="minorHAnsi" w:hAnsiTheme="minorHAnsi" w:cs="Arial"/>
          <w:sz w:val="24"/>
          <w:szCs w:val="24"/>
        </w:rPr>
        <w:t xml:space="preserve"> can hold.</w:t>
      </w:r>
    </w:p>
    <w:p w14:paraId="5A534ABE" w14:textId="77777777" w:rsidR="00074862" w:rsidRDefault="00074862" w:rsidP="00074862">
      <w:pPr>
        <w:pStyle w:val="ListParagraph"/>
        <w:widowControl/>
        <w:numPr>
          <w:ilvl w:val="1"/>
          <w:numId w:val="10"/>
        </w:numPr>
        <w:autoSpaceDE/>
        <w:autoSpaceDN/>
        <w:spacing w:before="0" w:line="276" w:lineRule="auto"/>
        <w:contextualSpacing/>
        <w:rPr>
          <w:rFonts w:asciiTheme="minorHAnsi" w:hAnsiTheme="minorHAnsi" w:cs="Arial"/>
          <w:sz w:val="24"/>
          <w:szCs w:val="24"/>
        </w:rPr>
      </w:pPr>
      <w:r>
        <w:rPr>
          <w:rFonts w:asciiTheme="minorHAnsi" w:hAnsiTheme="minorHAnsi" w:cs="Arial"/>
          <w:sz w:val="24"/>
          <w:szCs w:val="24"/>
        </w:rPr>
        <w:t>Are incompatible with PCN office or activity.</w:t>
      </w:r>
    </w:p>
    <w:p w14:paraId="48673A68" w14:textId="77777777" w:rsidR="00074862" w:rsidRDefault="00074862" w:rsidP="00074862">
      <w:pPr>
        <w:pStyle w:val="ListParagraph"/>
        <w:widowControl/>
        <w:numPr>
          <w:ilvl w:val="0"/>
          <w:numId w:val="10"/>
        </w:numPr>
        <w:autoSpaceDE/>
        <w:autoSpaceDN/>
        <w:spacing w:before="0" w:line="276" w:lineRule="auto"/>
        <w:contextualSpacing/>
        <w:rPr>
          <w:rFonts w:asciiTheme="minorHAnsi" w:hAnsiTheme="minorHAnsi" w:cs="Arial"/>
          <w:sz w:val="24"/>
          <w:szCs w:val="24"/>
        </w:rPr>
      </w:pPr>
      <w:r>
        <w:rPr>
          <w:rFonts w:asciiTheme="minorHAnsi" w:hAnsiTheme="minorHAnsi" w:cs="Arial"/>
          <w:sz w:val="24"/>
          <w:szCs w:val="24"/>
        </w:rPr>
        <w:t>The process for managing conflicts of interest is described.</w:t>
      </w:r>
    </w:p>
    <w:p w14:paraId="3B388A63" w14:textId="77777777" w:rsidR="00074862" w:rsidRDefault="00074862" w:rsidP="00074862">
      <w:pPr>
        <w:rPr>
          <w:rFonts w:asciiTheme="minorHAnsi" w:hAnsiTheme="minorHAnsi" w:cs="Arial"/>
          <w:sz w:val="24"/>
          <w:szCs w:val="24"/>
        </w:rPr>
      </w:pPr>
    </w:p>
    <w:p w14:paraId="0321D34E" w14:textId="77777777" w:rsidR="00074862" w:rsidRDefault="00074862" w:rsidP="00074862">
      <w:pPr>
        <w:rPr>
          <w:rFonts w:cs="Arial"/>
          <w:sz w:val="24"/>
          <w:szCs w:val="24"/>
        </w:rPr>
      </w:pPr>
      <w:r>
        <w:rPr>
          <w:rFonts w:cs="Arial"/>
          <w:sz w:val="24"/>
          <w:szCs w:val="24"/>
        </w:rPr>
        <w:t xml:space="preserve">Ineffective management of conflicts can have consequences for </w:t>
      </w:r>
      <w:proofErr w:type="spellStart"/>
      <w:r>
        <w:rPr>
          <w:rFonts w:cs="Arial"/>
          <w:sz w:val="24"/>
          <w:szCs w:val="24"/>
        </w:rPr>
        <w:t>organisations</w:t>
      </w:r>
      <w:proofErr w:type="spellEnd"/>
      <w:r>
        <w:rPr>
          <w:rFonts w:cs="Arial"/>
          <w:sz w:val="24"/>
          <w:szCs w:val="24"/>
        </w:rPr>
        <w:t xml:space="preserve"> and individuals including:</w:t>
      </w:r>
    </w:p>
    <w:p w14:paraId="43B41AEC" w14:textId="77777777" w:rsidR="00074862" w:rsidRPr="0088072C" w:rsidRDefault="00074862" w:rsidP="00074862">
      <w:pPr>
        <w:rPr>
          <w:rFonts w:cs="Arial"/>
          <w:sz w:val="12"/>
          <w:szCs w:val="12"/>
        </w:rPr>
      </w:pPr>
    </w:p>
    <w:p w14:paraId="6F79A36E" w14:textId="77777777" w:rsidR="00074862" w:rsidRDefault="00074862" w:rsidP="00074862">
      <w:pPr>
        <w:pStyle w:val="ListParagraph"/>
        <w:widowControl/>
        <w:numPr>
          <w:ilvl w:val="0"/>
          <w:numId w:val="11"/>
        </w:numPr>
        <w:autoSpaceDE/>
        <w:autoSpaceDN/>
        <w:spacing w:before="0" w:line="276" w:lineRule="auto"/>
        <w:contextualSpacing/>
        <w:rPr>
          <w:rFonts w:asciiTheme="minorHAnsi" w:hAnsiTheme="minorHAnsi" w:cs="Arial"/>
          <w:sz w:val="24"/>
          <w:szCs w:val="24"/>
        </w:rPr>
      </w:pPr>
      <w:r>
        <w:rPr>
          <w:rFonts w:asciiTheme="minorHAnsi" w:hAnsiTheme="minorHAnsi" w:cs="Arial"/>
          <w:sz w:val="24"/>
          <w:szCs w:val="24"/>
        </w:rPr>
        <w:t>Civil (risk of legal challenge).</w:t>
      </w:r>
    </w:p>
    <w:p w14:paraId="287F9FAF" w14:textId="77777777" w:rsidR="00074862" w:rsidRDefault="00074862" w:rsidP="00074862">
      <w:pPr>
        <w:pStyle w:val="ListParagraph"/>
        <w:widowControl/>
        <w:numPr>
          <w:ilvl w:val="0"/>
          <w:numId w:val="11"/>
        </w:numPr>
        <w:autoSpaceDE/>
        <w:autoSpaceDN/>
        <w:spacing w:before="0" w:line="276" w:lineRule="auto"/>
        <w:contextualSpacing/>
        <w:rPr>
          <w:rFonts w:asciiTheme="minorHAnsi" w:hAnsiTheme="minorHAnsi" w:cs="Arial"/>
          <w:sz w:val="24"/>
          <w:szCs w:val="24"/>
        </w:rPr>
      </w:pPr>
      <w:r>
        <w:rPr>
          <w:rFonts w:asciiTheme="minorHAnsi" w:hAnsiTheme="minorHAnsi" w:cs="Arial"/>
          <w:sz w:val="24"/>
          <w:szCs w:val="24"/>
        </w:rPr>
        <w:t xml:space="preserve">Criminal (potential for </w:t>
      </w:r>
      <w:proofErr w:type="spellStart"/>
      <w:r>
        <w:rPr>
          <w:rFonts w:asciiTheme="minorHAnsi" w:hAnsiTheme="minorHAnsi" w:cs="Arial"/>
          <w:sz w:val="24"/>
          <w:szCs w:val="24"/>
        </w:rPr>
        <w:t>organisations</w:t>
      </w:r>
      <w:proofErr w:type="spellEnd"/>
      <w:r>
        <w:rPr>
          <w:rFonts w:asciiTheme="minorHAnsi" w:hAnsiTheme="minorHAnsi" w:cs="Arial"/>
          <w:sz w:val="24"/>
          <w:szCs w:val="24"/>
        </w:rPr>
        <w:t xml:space="preserve"> to be fined and individuals imprisoned if actions constitute fraud, bribery or corruption).</w:t>
      </w:r>
    </w:p>
    <w:p w14:paraId="431DC5A1" w14:textId="77777777" w:rsidR="00074862" w:rsidRDefault="00074862" w:rsidP="00074862">
      <w:pPr>
        <w:pStyle w:val="ListParagraph"/>
        <w:widowControl/>
        <w:numPr>
          <w:ilvl w:val="0"/>
          <w:numId w:val="11"/>
        </w:numPr>
        <w:autoSpaceDE/>
        <w:autoSpaceDN/>
        <w:spacing w:before="0" w:line="276" w:lineRule="auto"/>
        <w:contextualSpacing/>
        <w:rPr>
          <w:rFonts w:asciiTheme="minorHAnsi" w:hAnsiTheme="minorHAnsi" w:cs="Arial"/>
          <w:sz w:val="24"/>
          <w:szCs w:val="24"/>
        </w:rPr>
      </w:pPr>
      <w:r>
        <w:rPr>
          <w:rFonts w:asciiTheme="minorHAnsi" w:hAnsiTheme="minorHAnsi" w:cs="Arial"/>
          <w:sz w:val="24"/>
          <w:szCs w:val="24"/>
        </w:rPr>
        <w:t>Employment law (individuals can be disciplined and dismissed for non-compliance with conflict of interest management policies).</w:t>
      </w:r>
    </w:p>
    <w:p w14:paraId="68338F26" w14:textId="77777777" w:rsidR="00074862" w:rsidRDefault="00074862" w:rsidP="00074862">
      <w:pPr>
        <w:pStyle w:val="ListParagraph"/>
        <w:widowControl/>
        <w:numPr>
          <w:ilvl w:val="0"/>
          <w:numId w:val="11"/>
        </w:numPr>
        <w:autoSpaceDE/>
        <w:autoSpaceDN/>
        <w:spacing w:before="0" w:line="276" w:lineRule="auto"/>
        <w:contextualSpacing/>
        <w:rPr>
          <w:rFonts w:asciiTheme="minorHAnsi" w:hAnsiTheme="minorHAnsi" w:cs="Arial"/>
          <w:sz w:val="24"/>
          <w:szCs w:val="24"/>
        </w:rPr>
      </w:pPr>
      <w:r>
        <w:rPr>
          <w:rFonts w:asciiTheme="minorHAnsi" w:hAnsiTheme="minorHAnsi" w:cs="Arial"/>
          <w:sz w:val="24"/>
          <w:szCs w:val="24"/>
        </w:rPr>
        <w:t xml:space="preserve">Professional / regulatory (health professionals who do not comply with their ethical duties may have fitness to </w:t>
      </w:r>
      <w:proofErr w:type="spellStart"/>
      <w:r>
        <w:rPr>
          <w:rFonts w:asciiTheme="minorHAnsi" w:hAnsiTheme="minorHAnsi" w:cs="Arial"/>
          <w:sz w:val="24"/>
          <w:szCs w:val="24"/>
        </w:rPr>
        <w:t>practise</w:t>
      </w:r>
      <w:proofErr w:type="spellEnd"/>
      <w:r>
        <w:rPr>
          <w:rFonts w:asciiTheme="minorHAnsi" w:hAnsiTheme="minorHAnsi" w:cs="Arial"/>
          <w:sz w:val="24"/>
          <w:szCs w:val="24"/>
        </w:rPr>
        <w:t xml:space="preserve"> action against them by their regulator, which could result in </w:t>
      </w:r>
      <w:r>
        <w:rPr>
          <w:rFonts w:asciiTheme="minorHAnsi" w:hAnsiTheme="minorHAnsi" w:cs="Arial"/>
        </w:rPr>
        <w:t xml:space="preserve">them </w:t>
      </w:r>
      <w:r>
        <w:rPr>
          <w:rFonts w:asciiTheme="minorHAnsi" w:hAnsiTheme="minorHAnsi" w:cs="Arial"/>
          <w:sz w:val="24"/>
          <w:szCs w:val="24"/>
        </w:rPr>
        <w:t xml:space="preserve">being prevented from </w:t>
      </w:r>
      <w:proofErr w:type="spellStart"/>
      <w:r>
        <w:rPr>
          <w:rFonts w:asciiTheme="minorHAnsi" w:hAnsiTheme="minorHAnsi" w:cs="Arial"/>
          <w:sz w:val="24"/>
          <w:szCs w:val="24"/>
        </w:rPr>
        <w:t>practising</w:t>
      </w:r>
      <w:proofErr w:type="spellEnd"/>
      <w:r>
        <w:rPr>
          <w:rFonts w:asciiTheme="minorHAnsi" w:hAnsiTheme="minorHAnsi" w:cs="Arial"/>
          <w:sz w:val="24"/>
          <w:szCs w:val="24"/>
        </w:rPr>
        <w:t>).</w:t>
      </w:r>
    </w:p>
    <w:p w14:paraId="1D078098" w14:textId="77777777" w:rsidR="00074862" w:rsidRDefault="00074862" w:rsidP="00074862">
      <w:pPr>
        <w:rPr>
          <w:rFonts w:asciiTheme="minorHAnsi" w:hAnsiTheme="minorHAnsi" w:cs="Arial"/>
          <w:sz w:val="24"/>
          <w:szCs w:val="24"/>
        </w:rPr>
      </w:pPr>
    </w:p>
    <w:p w14:paraId="023642D7" w14:textId="77777777" w:rsidR="00074862" w:rsidRDefault="00074862" w:rsidP="00074862">
      <w:pPr>
        <w:rPr>
          <w:rFonts w:cs="Arial"/>
          <w:b/>
          <w:bCs/>
          <w:sz w:val="24"/>
          <w:szCs w:val="24"/>
        </w:rPr>
      </w:pPr>
    </w:p>
    <w:p w14:paraId="43DD0E40" w14:textId="5A6C278D" w:rsidR="00074862" w:rsidRDefault="00074862" w:rsidP="00074862">
      <w:pPr>
        <w:rPr>
          <w:rFonts w:cs="Arial"/>
          <w:b/>
          <w:bCs/>
          <w:sz w:val="24"/>
          <w:szCs w:val="24"/>
        </w:rPr>
      </w:pPr>
      <w:r>
        <w:rPr>
          <w:rFonts w:cs="Arial"/>
          <w:b/>
          <w:bCs/>
          <w:sz w:val="24"/>
          <w:szCs w:val="24"/>
        </w:rPr>
        <w:t>Process</w:t>
      </w:r>
    </w:p>
    <w:p w14:paraId="12788E96" w14:textId="77777777" w:rsidR="00074862" w:rsidRDefault="00074862" w:rsidP="00074862">
      <w:pPr>
        <w:rPr>
          <w:rFonts w:cs="Arial"/>
          <w:sz w:val="24"/>
          <w:szCs w:val="24"/>
        </w:rPr>
      </w:pPr>
    </w:p>
    <w:p w14:paraId="3602C218" w14:textId="77777777" w:rsidR="00074862" w:rsidRDefault="00074862" w:rsidP="00074862">
      <w:pPr>
        <w:rPr>
          <w:rFonts w:cs="Arial"/>
          <w:sz w:val="24"/>
          <w:szCs w:val="24"/>
        </w:rPr>
      </w:pPr>
      <w:r>
        <w:rPr>
          <w:rFonts w:cs="Arial"/>
          <w:sz w:val="24"/>
          <w:szCs w:val="24"/>
        </w:rPr>
        <w:t>It may be helpful for the conflicts of interest process to contain the following components:</w:t>
      </w:r>
    </w:p>
    <w:p w14:paraId="22DCF600" w14:textId="77777777" w:rsidR="00074862" w:rsidRPr="0088072C" w:rsidRDefault="00074862" w:rsidP="00074862">
      <w:pPr>
        <w:rPr>
          <w:rFonts w:cs="Arial"/>
          <w:sz w:val="12"/>
          <w:szCs w:val="12"/>
        </w:rPr>
      </w:pPr>
    </w:p>
    <w:p w14:paraId="11D62B54" w14:textId="77777777" w:rsidR="00074862" w:rsidRDefault="00074862" w:rsidP="00074862">
      <w:pPr>
        <w:pStyle w:val="ListParagraph"/>
        <w:widowControl/>
        <w:numPr>
          <w:ilvl w:val="0"/>
          <w:numId w:val="12"/>
        </w:numPr>
        <w:autoSpaceDE/>
        <w:autoSpaceDN/>
        <w:spacing w:before="0" w:line="276" w:lineRule="auto"/>
        <w:contextualSpacing/>
        <w:rPr>
          <w:rFonts w:asciiTheme="minorHAnsi" w:hAnsiTheme="minorHAnsi" w:cs="Arial"/>
          <w:sz w:val="24"/>
          <w:szCs w:val="24"/>
        </w:rPr>
      </w:pPr>
      <w:r>
        <w:rPr>
          <w:rFonts w:asciiTheme="minorHAnsi" w:hAnsiTheme="minorHAnsi" w:cs="Arial"/>
          <w:sz w:val="24"/>
          <w:szCs w:val="24"/>
        </w:rPr>
        <w:t xml:space="preserve">A description of the internal governance arrangements including who will manage the process on behalf of the </w:t>
      </w:r>
      <w:proofErr w:type="spellStart"/>
      <w:r>
        <w:rPr>
          <w:rFonts w:asciiTheme="minorHAnsi" w:hAnsiTheme="minorHAnsi" w:cs="Arial"/>
          <w:sz w:val="24"/>
          <w:szCs w:val="24"/>
        </w:rPr>
        <w:t>organisation</w:t>
      </w:r>
      <w:proofErr w:type="spellEnd"/>
      <w:r>
        <w:rPr>
          <w:rFonts w:asciiTheme="minorHAnsi" w:hAnsiTheme="minorHAnsi" w:cs="Arial"/>
          <w:sz w:val="24"/>
          <w:szCs w:val="24"/>
        </w:rPr>
        <w:t xml:space="preserve">. Involved individuals should hold seniority appropriate to the actions that they will need to take and have authority to act on behalf of the </w:t>
      </w:r>
      <w:proofErr w:type="spellStart"/>
      <w:r>
        <w:rPr>
          <w:rFonts w:asciiTheme="minorHAnsi" w:hAnsiTheme="minorHAnsi" w:cs="Arial"/>
          <w:sz w:val="24"/>
          <w:szCs w:val="24"/>
        </w:rPr>
        <w:t>organisation</w:t>
      </w:r>
      <w:proofErr w:type="spellEnd"/>
      <w:r>
        <w:rPr>
          <w:rFonts w:asciiTheme="minorHAnsi" w:hAnsiTheme="minorHAnsi" w:cs="Arial"/>
          <w:sz w:val="24"/>
          <w:szCs w:val="24"/>
        </w:rPr>
        <w:t xml:space="preserve">.  </w:t>
      </w:r>
    </w:p>
    <w:p w14:paraId="6048FA60" w14:textId="636EB783" w:rsidR="00074862" w:rsidRDefault="00074862" w:rsidP="00074862">
      <w:pPr>
        <w:pStyle w:val="ListParagraph"/>
        <w:widowControl/>
        <w:numPr>
          <w:ilvl w:val="0"/>
          <w:numId w:val="12"/>
        </w:numPr>
        <w:autoSpaceDE/>
        <w:autoSpaceDN/>
        <w:spacing w:before="0" w:line="276" w:lineRule="auto"/>
        <w:contextualSpacing/>
        <w:rPr>
          <w:rFonts w:asciiTheme="minorHAnsi" w:hAnsiTheme="minorHAnsi" w:cs="Arial"/>
          <w:sz w:val="24"/>
          <w:szCs w:val="24"/>
        </w:rPr>
      </w:pPr>
      <w:r>
        <w:rPr>
          <w:rFonts w:asciiTheme="minorHAnsi" w:hAnsiTheme="minorHAnsi" w:cs="Arial"/>
          <w:sz w:val="24"/>
          <w:szCs w:val="24"/>
        </w:rPr>
        <w:t xml:space="preserve">Definitions of types of conflict </w:t>
      </w:r>
      <w:proofErr w:type="spellStart"/>
      <w:r>
        <w:rPr>
          <w:rFonts w:asciiTheme="minorHAnsi" w:hAnsiTheme="minorHAnsi" w:cs="Arial"/>
          <w:sz w:val="24"/>
          <w:szCs w:val="24"/>
        </w:rPr>
        <w:t>eg</w:t>
      </w:r>
      <w:proofErr w:type="spellEnd"/>
      <w:r>
        <w:rPr>
          <w:rFonts w:asciiTheme="minorHAnsi" w:hAnsiTheme="minorHAnsi" w:cs="Arial"/>
          <w:sz w:val="24"/>
          <w:szCs w:val="24"/>
        </w:rPr>
        <w:t xml:space="preserve">, positions in other </w:t>
      </w:r>
      <w:proofErr w:type="spellStart"/>
      <w:r>
        <w:rPr>
          <w:rFonts w:asciiTheme="minorHAnsi" w:hAnsiTheme="minorHAnsi" w:cs="Arial"/>
          <w:sz w:val="24"/>
          <w:szCs w:val="24"/>
        </w:rPr>
        <w:t>organisations</w:t>
      </w:r>
      <w:proofErr w:type="spellEnd"/>
      <w:r>
        <w:rPr>
          <w:rFonts w:asciiTheme="minorHAnsi" w:hAnsiTheme="minorHAnsi" w:cs="Arial"/>
          <w:sz w:val="24"/>
          <w:szCs w:val="24"/>
        </w:rPr>
        <w:t xml:space="preserve">, other remunerated work, gifts, benefits and hospitality, investments and financial holdings, family interests, membership of </w:t>
      </w:r>
      <w:proofErr w:type="spellStart"/>
      <w:r>
        <w:rPr>
          <w:rFonts w:asciiTheme="minorHAnsi" w:hAnsiTheme="minorHAnsi" w:cs="Arial"/>
          <w:sz w:val="24"/>
          <w:szCs w:val="24"/>
        </w:rPr>
        <w:t>organisations</w:t>
      </w:r>
      <w:proofErr w:type="spellEnd"/>
      <w:r>
        <w:rPr>
          <w:rFonts w:asciiTheme="minorHAnsi" w:hAnsiTheme="minorHAnsi" w:cs="Arial"/>
          <w:sz w:val="24"/>
          <w:szCs w:val="24"/>
        </w:rPr>
        <w:t xml:space="preserve"> (freemasons, political parties, charities, government departments).</w:t>
      </w:r>
    </w:p>
    <w:p w14:paraId="6ABA0BF0" w14:textId="679F10F0" w:rsidR="00074862" w:rsidRDefault="00074862" w:rsidP="00074862">
      <w:pPr>
        <w:pStyle w:val="ListParagraph"/>
        <w:widowControl/>
        <w:numPr>
          <w:ilvl w:val="0"/>
          <w:numId w:val="12"/>
        </w:numPr>
        <w:autoSpaceDE/>
        <w:autoSpaceDN/>
        <w:spacing w:before="0" w:line="276" w:lineRule="auto"/>
        <w:contextualSpacing/>
        <w:rPr>
          <w:rFonts w:asciiTheme="minorHAnsi" w:hAnsiTheme="minorHAnsi" w:cs="Arial"/>
          <w:sz w:val="24"/>
          <w:szCs w:val="24"/>
        </w:rPr>
      </w:pPr>
      <w:r>
        <w:rPr>
          <w:rFonts w:asciiTheme="minorHAnsi" w:hAnsiTheme="minorHAnsi" w:cs="Arial"/>
          <w:sz w:val="24"/>
          <w:szCs w:val="24"/>
        </w:rPr>
        <w:t>Measures to ensure separation of duties where internal conflicts may occur.</w:t>
      </w:r>
    </w:p>
    <w:p w14:paraId="7E68F8EF" w14:textId="57C1F110" w:rsidR="00074862" w:rsidRDefault="00074862" w:rsidP="00074862">
      <w:pPr>
        <w:pStyle w:val="ListParagraph"/>
        <w:widowControl/>
        <w:numPr>
          <w:ilvl w:val="0"/>
          <w:numId w:val="12"/>
        </w:numPr>
        <w:autoSpaceDE/>
        <w:autoSpaceDN/>
        <w:spacing w:before="0" w:line="276" w:lineRule="auto"/>
        <w:contextualSpacing/>
        <w:rPr>
          <w:rFonts w:asciiTheme="minorHAnsi" w:hAnsiTheme="minorHAnsi" w:cs="Arial"/>
          <w:sz w:val="24"/>
          <w:szCs w:val="24"/>
        </w:rPr>
      </w:pPr>
      <w:r>
        <w:rPr>
          <w:rFonts w:asciiTheme="minorHAnsi" w:hAnsiTheme="minorHAnsi" w:cs="Arial"/>
          <w:sz w:val="24"/>
          <w:szCs w:val="24"/>
        </w:rPr>
        <w:t>Take action commensurate with the nature or the conflict of interest assessed.</w:t>
      </w:r>
    </w:p>
    <w:p w14:paraId="1C22E79B" w14:textId="79F6870B" w:rsidR="00074862" w:rsidRDefault="00074862" w:rsidP="00074862">
      <w:pPr>
        <w:pStyle w:val="ListParagraph"/>
        <w:widowControl/>
        <w:numPr>
          <w:ilvl w:val="0"/>
          <w:numId w:val="12"/>
        </w:numPr>
        <w:autoSpaceDE/>
        <w:autoSpaceDN/>
        <w:spacing w:before="0" w:line="276" w:lineRule="auto"/>
        <w:contextualSpacing/>
        <w:rPr>
          <w:rFonts w:asciiTheme="minorHAnsi" w:hAnsiTheme="minorHAnsi" w:cs="Arial"/>
          <w:sz w:val="24"/>
          <w:szCs w:val="24"/>
        </w:rPr>
      </w:pPr>
      <w:r>
        <w:rPr>
          <w:rFonts w:asciiTheme="minorHAnsi" w:hAnsiTheme="minorHAnsi" w:cs="Arial"/>
          <w:sz w:val="24"/>
          <w:szCs w:val="24"/>
        </w:rPr>
        <w:t xml:space="preserve">Appropriate mechanisms to enable appropriate internal or external challenge to potential conflicts </w:t>
      </w:r>
      <w:proofErr w:type="spellStart"/>
      <w:r>
        <w:rPr>
          <w:rFonts w:asciiTheme="minorHAnsi" w:hAnsiTheme="minorHAnsi" w:cs="Arial"/>
          <w:sz w:val="24"/>
          <w:szCs w:val="24"/>
        </w:rPr>
        <w:t>or</w:t>
      </w:r>
      <w:proofErr w:type="spellEnd"/>
      <w:r>
        <w:rPr>
          <w:rFonts w:asciiTheme="minorHAnsi" w:hAnsiTheme="minorHAnsi" w:cs="Arial"/>
          <w:sz w:val="24"/>
          <w:szCs w:val="24"/>
        </w:rPr>
        <w:t xml:space="preserve"> interest disclosures without giving offence.</w:t>
      </w:r>
    </w:p>
    <w:p w14:paraId="021BE5AD" w14:textId="3351849C" w:rsidR="00074862" w:rsidRDefault="00074862" w:rsidP="00074862">
      <w:pPr>
        <w:pStyle w:val="ListParagraph"/>
        <w:widowControl/>
        <w:numPr>
          <w:ilvl w:val="0"/>
          <w:numId w:val="12"/>
        </w:numPr>
        <w:autoSpaceDE/>
        <w:autoSpaceDN/>
        <w:spacing w:before="0" w:line="276" w:lineRule="auto"/>
        <w:contextualSpacing/>
        <w:rPr>
          <w:rFonts w:asciiTheme="minorHAnsi" w:hAnsiTheme="minorHAnsi" w:cs="Arial"/>
          <w:sz w:val="24"/>
          <w:szCs w:val="24"/>
        </w:rPr>
      </w:pPr>
      <w:r>
        <w:rPr>
          <w:rFonts w:asciiTheme="minorHAnsi" w:hAnsiTheme="minorHAnsi" w:cs="Arial"/>
          <w:sz w:val="24"/>
          <w:szCs w:val="24"/>
        </w:rPr>
        <w:t xml:space="preserve">An appeals process in the event of disputes. </w:t>
      </w:r>
    </w:p>
    <w:p w14:paraId="0346D274" w14:textId="77777777" w:rsidR="00074862" w:rsidRDefault="00074862" w:rsidP="00074862">
      <w:pPr>
        <w:rPr>
          <w:rFonts w:asciiTheme="minorHAnsi" w:hAnsiTheme="minorHAnsi" w:cstheme="minorBidi"/>
          <w:sz w:val="24"/>
          <w:szCs w:val="24"/>
        </w:rPr>
      </w:pPr>
    </w:p>
    <w:p w14:paraId="083E768B" w14:textId="77777777" w:rsidR="00074862" w:rsidRPr="0088072C" w:rsidRDefault="00074862" w:rsidP="00074862">
      <w:pPr>
        <w:rPr>
          <w:rFonts w:asciiTheme="minorHAnsi" w:hAnsiTheme="minorHAnsi" w:cstheme="minorHAnsi"/>
        </w:rPr>
      </w:pPr>
    </w:p>
    <w:p w14:paraId="5F565D81" w14:textId="77777777" w:rsidR="00074862" w:rsidRPr="007F5D82" w:rsidRDefault="00074862" w:rsidP="00074862"/>
    <w:p w14:paraId="0F4E01BF" w14:textId="786C41D2" w:rsidR="00074862" w:rsidRPr="007F5D82" w:rsidRDefault="00074862" w:rsidP="00074862"/>
    <w:p w14:paraId="7C10981F" w14:textId="1AC10D7F" w:rsidR="00074862" w:rsidRDefault="00074862">
      <w:pPr>
        <w:pStyle w:val="BodyText"/>
        <w:spacing w:before="171"/>
        <w:ind w:left="2539"/>
      </w:pPr>
    </w:p>
    <w:sectPr w:rsidR="00074862" w:rsidSect="00074862">
      <w:pgSz w:w="11940" w:h="16860"/>
      <w:pgMar w:top="2319" w:right="1021" w:bottom="1259" w:left="964" w:header="17" w:footer="10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557E7A" w14:textId="77777777" w:rsidR="00145959" w:rsidRDefault="00145959">
      <w:r>
        <w:separator/>
      </w:r>
    </w:p>
  </w:endnote>
  <w:endnote w:type="continuationSeparator" w:id="0">
    <w:p w14:paraId="6C48FF65" w14:textId="77777777" w:rsidR="00145959" w:rsidRDefault="00145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DCF33" w14:textId="77777777" w:rsidR="00145959" w:rsidRDefault="00BD094A">
    <w:pPr>
      <w:pStyle w:val="BodyText"/>
      <w:spacing w:line="14" w:lineRule="auto"/>
      <w:rPr>
        <w:sz w:val="20"/>
      </w:rPr>
    </w:pPr>
    <w:r>
      <w:pict w14:anchorId="01F33538">
        <v:group id="_x0000_s2088" style="position:absolute;margin-left:0;margin-top:775.85pt;width:595.3pt;height:66.15pt;z-index:-251672576;mso-position-horizontal-relative:page;mso-position-vertical-relative:page" coordorigin=",15517" coordsize="11906,1323">
          <v:rect id="_x0000_s2102" style="position:absolute;top:15517;width:11906;height:1323" fillcolor="#5e279d"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1" type="#_x0000_t75" style="position:absolute;left:8869;top:16289;width:2317;height:117">
            <v:imagedata r:id="rId1" o:title=""/>
          </v:shape>
          <v:shape id="_x0000_s2100" type="#_x0000_t75" style="position:absolute;left:8869;top:15937;width:419;height:236">
            <v:imagedata r:id="rId2" o:title=""/>
          </v:shape>
          <v:shape id="_x0000_s2099" type="#_x0000_t75" style="position:absolute;left:9321;top:15922;width:135;height:252">
            <v:imagedata r:id="rId3" o:title=""/>
          </v:shape>
          <v:shape id="_x0000_s2098" type="#_x0000_t75" style="position:absolute;left:9488;top:15996;width:137;height:178">
            <v:imagedata r:id="rId4" o:title=""/>
          </v:shape>
          <v:shape id="_x0000_s2097" type="#_x0000_t75" style="position:absolute;left:9655;top:15995;width:124;height:175">
            <v:imagedata r:id="rId5" o:title=""/>
          </v:shape>
          <v:shape id="_x0000_s2096" type="#_x0000_t75" style="position:absolute;left:9812;top:15997;width:207;height:174">
            <v:imagedata r:id="rId6" o:title=""/>
          </v:shape>
          <v:shape id="_x0000_s2095" type="#_x0000_t75" style="position:absolute;left:10049;top:15922;width:369;height:252">
            <v:imagedata r:id="rId7" o:title=""/>
          </v:shape>
          <v:shape id="_x0000_s2094" type="#_x0000_t75" style="position:absolute;left:10518;top:15933;width:666;height:242">
            <v:imagedata r:id="rId8" o:title=""/>
          </v:shape>
          <v:shape id="_x0000_s2093" style="position:absolute;left:8164;top:15916;width:453;height:306" coordorigin="8164,15916" coordsize="453,306" o:spt="100" adj="0,,0" path="m8327,16162r-134,l8206,16165r9,8l8220,16184r4,12l8232,16222r20,l8260,16205r4,-8l8268,16187r18,-10l8318,16172r9,-7l8327,16162xm8396,15916r-73,13l8259,15966r-50,54l8176,16091r-12,80l8164,16178r1,6l8165,16193r3,-6l8176,16162r151,l8328,16126r14,-7l8358,16114r82,l8445,16112r52,l8509,16109r95,l8604,16108r4,-5l8610,16098r7,-2l8585,16025r-50,-57l8470,15931r-74,-15xm8495,16112r-50,l8454,16113r11,6l8477,16129r,33l8481,16165r3,l8488,16162r1,-2l8483,16136r,-1l8489,16117r6,-5xm8604,16109r-95,l8515,16112r4,5l8528,16127r10,8l8552,16138r18,-2l8584,16129r10,-7l8600,16116r4,-7xm8437,16114r-63,l8388,16116r24,9l8421,16125r9,-7l8437,16114xe" fillcolor="#289fdc" stroked="f">
            <v:stroke joinstyle="round"/>
            <v:formulas/>
            <v:path arrowok="t" o:connecttype="segments"/>
          </v:shape>
          <v:shape id="_x0000_s2092" style="position:absolute;left:8171;top:16122;width:456;height:301" coordorigin="8171,16122" coordsize="456,301" o:spt="100" adj="0,,0" path="m8199,16186r-10,l8181,16214r-3,11l8171,16230r30,77l8252,16368r66,41l8396,16423r73,-13l8532,16375r51,-56l8615,16250r1,-4l8246,16246r-20,-4l8213,16231r-6,-15l8199,16186xm8363,16135r-11,8l8351,16149r-1,4l8350,16157r-3,16l8338,16186r-14,8l8304,16198r-15,1l8264,16246r352,l8624,16189r-141,l8456,16182r-3,-29l8417,16153r-7,-3l8401,16146r-14,-6l8374,16137r-11,-2xm8521,16157r-5,l8513,16160r-2,10l8506,16177r-14,10l8483,16189r141,l8627,16170r,-8l8536,16162r-10,-3l8521,16157xm8623,16122r-5,6l8616,16132r-10,15l8590,16157r-18,4l8555,16162r72,l8627,16155r-1,-9l8625,16133r-2,-11xm8446,16138r-5,2l8417,16153r36,l8453,16147r-2,-7l8446,16138xe" fillcolor="#489f2c" stroked="f">
            <v:stroke joinstyle="round"/>
            <v:formulas/>
            <v:path arrowok="t" o:connecttype="segments"/>
          </v:shape>
          <v:shape id="_x0000_s2091" style="position:absolute;left:8074;top:15817;width:644;height:706" coordorigin="8074,15817" coordsize="644,706" o:spt="100" adj="0,,0" path="m8396,15817r-74,9l8254,15853r-59,41l8145,15949r-38,66l8083,16090r-9,80l8083,16251r24,74l8145,16390r50,55l8254,16487r68,27l8396,16523r74,-9l8535,16488r-139,l8319,16477r-69,-32l8191,16395r-46,-64l8116,16254r-10,-84l8116,16085r29,-76l8191,15945r59,-50l8319,15864r77,-12l8535,15852r-65,-26l8396,15817xm8686,16018r,155l8675,16254r-29,77l8601,16395r-59,50l8473,16477r-77,11l8535,16488r2,-1l8597,16445r50,-55l8685,16325r24,-74l8718,16170r-9,-80l8686,16018xm8221,16186r-22,l8207,16216r6,15l8226,16242r20,4l8264,16246r13,-25l8232,16221r-8,-26l8221,16186xm8193,16161r-17,l8167,16188r-1,1l8165,16192r1,13l8168,16218r3,12l8178,16225r6,-21l8189,16186r32,l8220,16183r-5,-11l8206,16164r-13,-3xm8374,16113r-16,l8342,16118r-14,7l8327,16143r,21l8318,16171r-32,5l8268,16186r-4,10l8259,16205r-7,16l8277,16221r12,-22l8304,16198r20,-4l8338,16186r9,-13l8351,16149r2,-6l8356,16140r7,-5l8477,16135r,-7l8472,16124r-60,l8388,16115r-14,-2xm8477,16138r-31,l8451,16140r2,7l8453,16153r3,29l8483,16189r9,-2l8506,16177r5,-7l8512,16164r-31,l8477,16161r,-23xm8535,15852r-139,l8473,15864r69,31l8601,15945r45,64l8675,16085r11,85l8686,16018r-1,-3l8647,15949r-50,-55l8537,15853r-2,-1xm8509,16108r-14,2l8489,16116r-6,17l8483,16135r6,24l8488,16161r-4,3l8512,16164r1,-4l8516,16157r74,l8606,16147r7,-10l8552,16137r-14,-4l8528,16126r-9,-10l8515,16110r-6,-2xm8588,16157r-67,l8526,16159r10,3l8555,16162r17,-1l8588,16157xm8477,16135r-114,l8374,16137r13,3l8417,16153r24,-13l8446,16138r31,l8477,16135xm8617,16095r-7,2l8608,16102r-4,5l8600,16115r-6,6l8584,16128r-14,7l8552,16137r61,l8616,16132r2,-4l8623,16122r-1,-9l8620,16104r-3,-9xm8445,16110r-8,3l8430,16118r-9,6l8472,16124r-7,-6l8454,16112r-9,-2xe" stroked="f">
            <v:stroke joinstyle="round"/>
            <v:formulas/>
            <v:path arrowok="t" o:connecttype="segments"/>
          </v:shape>
          <v:shape id="_x0000_s2090" type="#_x0000_t75" style="position:absolute;left:8264;top:16027;width:262;height:288">
            <v:imagedata r:id="rId9" o:title=""/>
          </v:shape>
          <v:shape id="_x0000_s2089" type="#_x0000_t75" style="position:absolute;left:3870;top:16000;width:435;height:435">
            <v:imagedata r:id="rId10" o:title=""/>
          </v:shape>
          <w10:wrap anchorx="page" anchory="page"/>
        </v:group>
      </w:pict>
    </w:r>
    <w:r>
      <w:pict w14:anchorId="6A4D445D">
        <v:shapetype id="_x0000_t202" coordsize="21600,21600" o:spt="202" path="m,l,21600r21600,l21600,xe">
          <v:stroke joinstyle="miter"/>
          <v:path gradientshapeok="t" o:connecttype="rect"/>
        </v:shapetype>
        <v:shape id="_x0000_s2087" type="#_x0000_t202" style="position:absolute;margin-left:17.6pt;margin-top:802.45pt;width:172.05pt;height:21.15pt;z-index:-251671552;mso-position-horizontal-relative:page;mso-position-vertical-relative:page" filled="f" stroked="f">
          <v:textbox inset="0,0,0,0">
            <w:txbxContent>
              <w:p w14:paraId="73F4AE6A" w14:textId="77777777" w:rsidR="00145959" w:rsidRDefault="00145959">
                <w:pPr>
                  <w:spacing w:before="19"/>
                  <w:ind w:left="20"/>
                  <w:rPr>
                    <w:rFonts w:ascii="Segoe UI" w:hAnsi="Segoe UI"/>
                    <w:sz w:val="14"/>
                  </w:rPr>
                </w:pPr>
                <w:r>
                  <w:rPr>
                    <w:rFonts w:ascii="Segoe UI" w:hAnsi="Segoe UI"/>
                    <w:color w:val="FFFFFF"/>
                    <w:sz w:val="14"/>
                  </w:rPr>
                  <w:t>Copyright</w:t>
                </w:r>
                <w:r>
                  <w:rPr>
                    <w:rFonts w:ascii="Segoe UI" w:hAnsi="Segoe UI"/>
                    <w:color w:val="FFFFFF"/>
                    <w:spacing w:val="-11"/>
                    <w:sz w:val="14"/>
                  </w:rPr>
                  <w:t xml:space="preserve"> </w:t>
                </w:r>
                <w:r>
                  <w:rPr>
                    <w:rFonts w:ascii="Segoe UI" w:hAnsi="Segoe UI"/>
                    <w:color w:val="FFFFFF"/>
                    <w:sz w:val="14"/>
                  </w:rPr>
                  <w:t>LMC</w:t>
                </w:r>
                <w:r>
                  <w:rPr>
                    <w:rFonts w:ascii="Segoe UI" w:hAnsi="Segoe UI"/>
                    <w:color w:val="FFFFFF"/>
                    <w:spacing w:val="-6"/>
                    <w:sz w:val="14"/>
                  </w:rPr>
                  <w:t xml:space="preserve"> </w:t>
                </w:r>
                <w:r>
                  <w:rPr>
                    <w:rFonts w:ascii="Segoe UI" w:hAnsi="Segoe UI"/>
                    <w:color w:val="FFFFFF"/>
                    <w:sz w:val="14"/>
                  </w:rPr>
                  <w:t>Law</w:t>
                </w:r>
                <w:r>
                  <w:rPr>
                    <w:rFonts w:ascii="Segoe UI" w:hAnsi="Segoe UI"/>
                    <w:color w:val="FFFFFF"/>
                    <w:spacing w:val="-10"/>
                    <w:sz w:val="14"/>
                  </w:rPr>
                  <w:t xml:space="preserve"> </w:t>
                </w:r>
                <w:r>
                  <w:rPr>
                    <w:rFonts w:ascii="Segoe UI" w:hAnsi="Segoe UI"/>
                    <w:color w:val="FFFFFF"/>
                    <w:sz w:val="14"/>
                  </w:rPr>
                  <w:t>Limited</w:t>
                </w:r>
                <w:r>
                  <w:rPr>
                    <w:rFonts w:ascii="Segoe UI" w:hAnsi="Segoe UI"/>
                    <w:color w:val="FFFFFF"/>
                    <w:spacing w:val="-9"/>
                    <w:sz w:val="14"/>
                  </w:rPr>
                  <w:t xml:space="preserve"> </w:t>
                </w:r>
                <w:r>
                  <w:rPr>
                    <w:rFonts w:ascii="Segoe UI" w:hAnsi="Segoe UI"/>
                    <w:color w:val="FFFFFF"/>
                    <w:sz w:val="14"/>
                  </w:rPr>
                  <w:t>/</w:t>
                </w:r>
                <w:r>
                  <w:rPr>
                    <w:rFonts w:ascii="Segoe UI" w:hAnsi="Segoe UI"/>
                    <w:color w:val="FFFFFF"/>
                    <w:spacing w:val="-7"/>
                    <w:sz w:val="14"/>
                  </w:rPr>
                  <w:t xml:space="preserve"> </w:t>
                </w:r>
                <w:r>
                  <w:rPr>
                    <w:rFonts w:ascii="Segoe UI" w:hAnsi="Segoe UI"/>
                    <w:color w:val="FFFFFF"/>
                    <w:sz w:val="14"/>
                  </w:rPr>
                  <w:t>Londonwide</w:t>
                </w:r>
                <w:r>
                  <w:rPr>
                    <w:rFonts w:ascii="Segoe UI" w:hAnsi="Segoe UI"/>
                    <w:color w:val="FFFFFF"/>
                    <w:spacing w:val="-11"/>
                    <w:sz w:val="14"/>
                  </w:rPr>
                  <w:t xml:space="preserve"> </w:t>
                </w:r>
                <w:r>
                  <w:rPr>
                    <w:rFonts w:ascii="Segoe UI" w:hAnsi="Segoe UI"/>
                    <w:color w:val="FFFFFF"/>
                    <w:sz w:val="14"/>
                  </w:rPr>
                  <w:t>LMCs</w:t>
                </w:r>
                <w:r>
                  <w:rPr>
                    <w:rFonts w:ascii="Segoe UI" w:hAnsi="Segoe UI"/>
                    <w:color w:val="FFFFFF"/>
                    <w:spacing w:val="-7"/>
                    <w:sz w:val="14"/>
                  </w:rPr>
                  <w:t xml:space="preserve"> </w:t>
                </w:r>
                <w:r>
                  <w:rPr>
                    <w:rFonts w:ascii="Segoe UI" w:hAnsi="Segoe UI"/>
                    <w:color w:val="FFFFFF"/>
                    <w:sz w:val="14"/>
                  </w:rPr>
                  <w:t>©</w:t>
                </w:r>
                <w:r>
                  <w:rPr>
                    <w:rFonts w:ascii="Segoe UI" w:hAnsi="Segoe UI"/>
                    <w:color w:val="FFFFFF"/>
                    <w:spacing w:val="-28"/>
                    <w:sz w:val="14"/>
                  </w:rPr>
                  <w:t xml:space="preserve"> </w:t>
                </w:r>
                <w:r>
                  <w:rPr>
                    <w:rFonts w:ascii="Segoe UI" w:hAnsi="Segoe UI"/>
                    <w:color w:val="FFFFFF"/>
                    <w:sz w:val="14"/>
                  </w:rPr>
                  <w:t>2019</w:t>
                </w:r>
              </w:p>
              <w:p w14:paraId="0CD41FD5" w14:textId="77777777" w:rsidR="00145959" w:rsidRDefault="00145959">
                <w:pPr>
                  <w:spacing w:before="4"/>
                  <w:ind w:left="20"/>
                  <w:rPr>
                    <w:sz w:val="16"/>
                  </w:rPr>
                </w:pPr>
                <w:r>
                  <w:rPr>
                    <w:color w:val="FFFFFF"/>
                    <w:sz w:val="16"/>
                  </w:rPr>
                  <w:t>Company registered in England and</w:t>
                </w:r>
                <w:r>
                  <w:rPr>
                    <w:color w:val="FFFFFF"/>
                    <w:spacing w:val="-16"/>
                    <w:sz w:val="16"/>
                  </w:rPr>
                  <w:t xml:space="preserve"> </w:t>
                </w:r>
                <w:r>
                  <w:rPr>
                    <w:color w:val="FFFFFF"/>
                    <w:sz w:val="16"/>
                  </w:rPr>
                  <w:t>Wales08977566</w:t>
                </w:r>
              </w:p>
            </w:txbxContent>
          </v:textbox>
          <w10:wrap anchorx="page" anchory="page"/>
        </v:shape>
      </w:pict>
    </w:r>
    <w:r>
      <w:pict w14:anchorId="31448545">
        <v:shape id="_x0000_s2086" type="#_x0000_t202" style="position:absolute;margin-left:290.3pt;margin-top:806.55pt;width:14.2pt;height:22.05pt;z-index:-251670528;mso-position-horizontal-relative:page;mso-position-vertical-relative:page" filled="f" stroked="f">
          <v:textbox inset="0,0,0,0">
            <w:txbxContent>
              <w:p w14:paraId="688B5D20" w14:textId="77777777" w:rsidR="00145959" w:rsidRDefault="00145959">
                <w:pPr>
                  <w:spacing w:line="428" w:lineRule="exact"/>
                  <w:ind w:left="40"/>
                  <w:rPr>
                    <w:b/>
                    <w:sz w:val="40"/>
                  </w:rPr>
                </w:pPr>
                <w:r>
                  <w:fldChar w:fldCharType="begin"/>
                </w:r>
                <w:r>
                  <w:rPr>
                    <w:b/>
                    <w:color w:val="FFFFFF"/>
                    <w:sz w:val="40"/>
                  </w:rPr>
                  <w:instrText xml:space="preserve"> PAGE </w:instrText>
                </w:r>
                <w:r>
                  <w:fldChar w:fldCharType="separate"/>
                </w:r>
                <w:r>
                  <w:t>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FA396" w14:textId="77777777" w:rsidR="00145959" w:rsidRDefault="00BD094A">
    <w:pPr>
      <w:pStyle w:val="BodyText"/>
      <w:spacing w:line="14" w:lineRule="auto"/>
      <w:rPr>
        <w:sz w:val="20"/>
      </w:rPr>
    </w:pPr>
    <w:r>
      <w:pict w14:anchorId="429C18E7">
        <v:group id="_x0000_s2058" style="position:absolute;margin-left:0;margin-top:775.85pt;width:595.3pt;height:66.15pt;z-index:-251664384;mso-position-horizontal-relative:page;mso-position-vertical-relative:page" coordorigin=",15517" coordsize="11906,1323">
          <v:rect id="_x0000_s2072" style="position:absolute;top:15517;width:11906;height:1323" fillcolor="#5e279d"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left:8869;top:16289;width:2317;height:117">
            <v:imagedata r:id="rId1" o:title=""/>
          </v:shape>
          <v:shape id="_x0000_s2070" type="#_x0000_t75" style="position:absolute;left:8869;top:15937;width:419;height:236">
            <v:imagedata r:id="rId2" o:title=""/>
          </v:shape>
          <v:shape id="_x0000_s2069" type="#_x0000_t75" style="position:absolute;left:9321;top:15922;width:135;height:252">
            <v:imagedata r:id="rId3" o:title=""/>
          </v:shape>
          <v:shape id="_x0000_s2068" type="#_x0000_t75" style="position:absolute;left:9488;top:15996;width:137;height:178">
            <v:imagedata r:id="rId4" o:title=""/>
          </v:shape>
          <v:shape id="_x0000_s2067" type="#_x0000_t75" style="position:absolute;left:9655;top:15995;width:124;height:175">
            <v:imagedata r:id="rId5" o:title=""/>
          </v:shape>
          <v:shape id="_x0000_s2066" type="#_x0000_t75" style="position:absolute;left:9812;top:15997;width:207;height:174">
            <v:imagedata r:id="rId6" o:title=""/>
          </v:shape>
          <v:shape id="_x0000_s2065" type="#_x0000_t75" style="position:absolute;left:10049;top:15922;width:369;height:252">
            <v:imagedata r:id="rId7" o:title=""/>
          </v:shape>
          <v:shape id="_x0000_s2064" type="#_x0000_t75" style="position:absolute;left:10518;top:15933;width:666;height:242">
            <v:imagedata r:id="rId8" o:title=""/>
          </v:shape>
          <v:shape id="_x0000_s2063" style="position:absolute;left:8164;top:15916;width:453;height:306" coordorigin="8164,15916" coordsize="453,306" o:spt="100" adj="0,,0" path="m8327,16162r-134,l8206,16165r9,8l8220,16184r4,12l8232,16222r20,l8260,16205r4,-8l8268,16187r18,-10l8318,16172r9,-7l8327,16162xm8396,15916r-73,13l8259,15966r-50,54l8176,16091r-12,80l8164,16178r1,6l8165,16193r3,-6l8176,16162r151,l8328,16126r14,-7l8358,16114r82,l8445,16112r52,l8509,16109r95,l8604,16108r4,-5l8610,16098r7,-2l8585,16025r-50,-57l8470,15931r-74,-15xm8495,16112r-50,l8454,16113r11,6l8477,16129r,33l8481,16165r3,l8488,16162r1,-2l8483,16136r,-1l8489,16117r6,-5xm8604,16109r-95,l8515,16112r4,5l8528,16127r10,8l8552,16138r18,-2l8584,16129r10,-7l8600,16116r4,-7xm8437,16114r-63,l8388,16116r24,9l8421,16125r9,-7l8437,16114xe" fillcolor="#289fdc" stroked="f">
            <v:stroke joinstyle="round"/>
            <v:formulas/>
            <v:path arrowok="t" o:connecttype="segments"/>
          </v:shape>
          <v:shape id="_x0000_s2062" style="position:absolute;left:8171;top:16122;width:456;height:301" coordorigin="8171,16122" coordsize="456,301" o:spt="100" adj="0,,0" path="m8199,16186r-10,l8181,16214r-3,11l8171,16230r30,77l8252,16368r66,41l8396,16423r73,-13l8532,16375r51,-56l8615,16250r1,-4l8246,16246r-20,-4l8213,16231r-6,-15l8199,16186xm8363,16135r-11,8l8351,16149r-1,4l8350,16157r-3,16l8338,16186r-14,8l8304,16198r-15,1l8264,16246r352,l8624,16189r-141,l8456,16182r-3,-29l8417,16153r-7,-3l8401,16146r-14,-6l8374,16137r-11,-2xm8521,16157r-5,l8513,16160r-2,10l8506,16177r-14,10l8483,16189r141,l8627,16170r,-8l8536,16162r-10,-3l8521,16157xm8623,16122r-5,6l8616,16132r-10,15l8590,16157r-18,4l8555,16162r72,l8627,16155r-1,-9l8625,16133r-2,-11xm8446,16138r-5,2l8417,16153r36,l8453,16147r-2,-7l8446,16138xe" fillcolor="#489f2c" stroked="f">
            <v:stroke joinstyle="round"/>
            <v:formulas/>
            <v:path arrowok="t" o:connecttype="segments"/>
          </v:shape>
          <v:shape id="_x0000_s2061" style="position:absolute;left:8074;top:15817;width:644;height:706" coordorigin="8074,15817" coordsize="644,706" o:spt="100" adj="0,,0" path="m8396,15817r-74,9l8254,15853r-59,41l8145,15949r-38,66l8083,16090r-9,80l8083,16251r24,74l8145,16390r50,55l8254,16487r68,27l8396,16523r74,-9l8535,16488r-139,l8319,16477r-69,-32l8191,16395r-46,-64l8116,16254r-10,-84l8116,16085r29,-76l8191,15945r59,-50l8319,15864r77,-12l8535,15852r-65,-26l8396,15817xm8686,16018r,155l8675,16254r-29,77l8601,16395r-59,50l8473,16477r-77,11l8535,16488r2,-1l8597,16445r50,-55l8685,16325r24,-74l8718,16170r-9,-80l8686,16018xm8221,16186r-22,l8207,16216r6,15l8226,16242r20,4l8264,16246r13,-25l8232,16221r-8,-26l8221,16186xm8193,16161r-17,l8167,16188r-1,1l8165,16192r1,13l8168,16218r3,12l8178,16225r6,-21l8189,16186r32,l8220,16183r-5,-11l8206,16164r-13,-3xm8374,16113r-16,l8342,16118r-14,7l8327,16143r,21l8318,16171r-32,5l8268,16186r-4,10l8259,16205r-7,16l8277,16221r12,-22l8304,16198r20,-4l8338,16186r9,-13l8351,16149r2,-6l8356,16140r7,-5l8477,16135r,-7l8472,16124r-60,l8388,16115r-14,-2xm8477,16138r-31,l8451,16140r2,7l8453,16153r3,29l8483,16189r9,-2l8506,16177r5,-7l8512,16164r-31,l8477,16161r,-23xm8535,15852r-139,l8473,15864r69,31l8601,15945r45,64l8675,16085r11,85l8686,16018r-1,-3l8647,15949r-50,-55l8537,15853r-2,-1xm8509,16108r-14,2l8489,16116r-6,17l8483,16135r6,24l8488,16161r-4,3l8512,16164r1,-4l8516,16157r74,l8606,16147r7,-10l8552,16137r-14,-4l8528,16126r-9,-10l8515,16110r-6,-2xm8588,16157r-67,l8526,16159r10,3l8555,16162r17,-1l8588,16157xm8477,16135r-114,l8374,16137r13,3l8417,16153r24,-13l8446,16138r31,l8477,16135xm8617,16095r-7,2l8608,16102r-4,5l8600,16115r-6,6l8584,16128r-14,7l8552,16137r61,l8616,16132r2,-4l8623,16122r-1,-9l8620,16104r-3,-9xm8445,16110r-8,3l8430,16118r-9,6l8472,16124r-7,-6l8454,16112r-9,-2xe" stroked="f">
            <v:stroke joinstyle="round"/>
            <v:formulas/>
            <v:path arrowok="t" o:connecttype="segments"/>
          </v:shape>
          <v:shape id="_x0000_s2060" type="#_x0000_t75" style="position:absolute;left:8264;top:16027;width:262;height:288">
            <v:imagedata r:id="rId9" o:title=""/>
          </v:shape>
          <v:shape id="_x0000_s2059" type="#_x0000_t75" style="position:absolute;left:3870;top:16000;width:435;height:435">
            <v:imagedata r:id="rId10" o:title=""/>
          </v:shape>
          <w10:wrap anchorx="page" anchory="page"/>
        </v:group>
      </w:pict>
    </w:r>
    <w:r>
      <w:pict w14:anchorId="7974311A">
        <v:shapetype id="_x0000_t202" coordsize="21600,21600" o:spt="202" path="m,l,21600r21600,l21600,xe">
          <v:stroke joinstyle="miter"/>
          <v:path gradientshapeok="t" o:connecttype="rect"/>
        </v:shapetype>
        <v:shape id="_x0000_s2057" type="#_x0000_t202" style="position:absolute;margin-left:17.6pt;margin-top:802.45pt;width:172.05pt;height:21.15pt;z-index:-251663360;mso-position-horizontal-relative:page;mso-position-vertical-relative:page" filled="f" stroked="f">
          <v:textbox inset="0,0,0,0">
            <w:txbxContent>
              <w:p w14:paraId="5D16FF03" w14:textId="77777777" w:rsidR="00145959" w:rsidRDefault="00145959">
                <w:pPr>
                  <w:spacing w:before="19"/>
                  <w:ind w:left="20"/>
                  <w:rPr>
                    <w:rFonts w:ascii="Segoe UI" w:hAnsi="Segoe UI"/>
                    <w:sz w:val="14"/>
                  </w:rPr>
                </w:pPr>
                <w:r>
                  <w:rPr>
                    <w:rFonts w:ascii="Segoe UI" w:hAnsi="Segoe UI"/>
                    <w:color w:val="FFFFFF"/>
                    <w:sz w:val="14"/>
                  </w:rPr>
                  <w:t>Copyright</w:t>
                </w:r>
                <w:r>
                  <w:rPr>
                    <w:rFonts w:ascii="Segoe UI" w:hAnsi="Segoe UI"/>
                    <w:color w:val="FFFFFF"/>
                    <w:spacing w:val="-11"/>
                    <w:sz w:val="14"/>
                  </w:rPr>
                  <w:t xml:space="preserve"> </w:t>
                </w:r>
                <w:r>
                  <w:rPr>
                    <w:rFonts w:ascii="Segoe UI" w:hAnsi="Segoe UI"/>
                    <w:color w:val="FFFFFF"/>
                    <w:sz w:val="14"/>
                  </w:rPr>
                  <w:t>LMC</w:t>
                </w:r>
                <w:r>
                  <w:rPr>
                    <w:rFonts w:ascii="Segoe UI" w:hAnsi="Segoe UI"/>
                    <w:color w:val="FFFFFF"/>
                    <w:spacing w:val="-6"/>
                    <w:sz w:val="14"/>
                  </w:rPr>
                  <w:t xml:space="preserve"> </w:t>
                </w:r>
                <w:r>
                  <w:rPr>
                    <w:rFonts w:ascii="Segoe UI" w:hAnsi="Segoe UI"/>
                    <w:color w:val="FFFFFF"/>
                    <w:sz w:val="14"/>
                  </w:rPr>
                  <w:t>Law</w:t>
                </w:r>
                <w:r>
                  <w:rPr>
                    <w:rFonts w:ascii="Segoe UI" w:hAnsi="Segoe UI"/>
                    <w:color w:val="FFFFFF"/>
                    <w:spacing w:val="-10"/>
                    <w:sz w:val="14"/>
                  </w:rPr>
                  <w:t xml:space="preserve"> </w:t>
                </w:r>
                <w:r>
                  <w:rPr>
                    <w:rFonts w:ascii="Segoe UI" w:hAnsi="Segoe UI"/>
                    <w:color w:val="FFFFFF"/>
                    <w:sz w:val="14"/>
                  </w:rPr>
                  <w:t>Limited</w:t>
                </w:r>
                <w:r>
                  <w:rPr>
                    <w:rFonts w:ascii="Segoe UI" w:hAnsi="Segoe UI"/>
                    <w:color w:val="FFFFFF"/>
                    <w:spacing w:val="-9"/>
                    <w:sz w:val="14"/>
                  </w:rPr>
                  <w:t xml:space="preserve"> </w:t>
                </w:r>
                <w:r>
                  <w:rPr>
                    <w:rFonts w:ascii="Segoe UI" w:hAnsi="Segoe UI"/>
                    <w:color w:val="FFFFFF"/>
                    <w:sz w:val="14"/>
                  </w:rPr>
                  <w:t>/</w:t>
                </w:r>
                <w:r>
                  <w:rPr>
                    <w:rFonts w:ascii="Segoe UI" w:hAnsi="Segoe UI"/>
                    <w:color w:val="FFFFFF"/>
                    <w:spacing w:val="-7"/>
                    <w:sz w:val="14"/>
                  </w:rPr>
                  <w:t xml:space="preserve"> </w:t>
                </w:r>
                <w:r>
                  <w:rPr>
                    <w:rFonts w:ascii="Segoe UI" w:hAnsi="Segoe UI"/>
                    <w:color w:val="FFFFFF"/>
                    <w:sz w:val="14"/>
                  </w:rPr>
                  <w:t>Londonwide</w:t>
                </w:r>
                <w:r>
                  <w:rPr>
                    <w:rFonts w:ascii="Segoe UI" w:hAnsi="Segoe UI"/>
                    <w:color w:val="FFFFFF"/>
                    <w:spacing w:val="-11"/>
                    <w:sz w:val="14"/>
                  </w:rPr>
                  <w:t xml:space="preserve"> </w:t>
                </w:r>
                <w:r>
                  <w:rPr>
                    <w:rFonts w:ascii="Segoe UI" w:hAnsi="Segoe UI"/>
                    <w:color w:val="FFFFFF"/>
                    <w:sz w:val="14"/>
                  </w:rPr>
                  <w:t>LMCs</w:t>
                </w:r>
                <w:r>
                  <w:rPr>
                    <w:rFonts w:ascii="Segoe UI" w:hAnsi="Segoe UI"/>
                    <w:color w:val="FFFFFF"/>
                    <w:spacing w:val="-7"/>
                    <w:sz w:val="14"/>
                  </w:rPr>
                  <w:t xml:space="preserve"> </w:t>
                </w:r>
                <w:r>
                  <w:rPr>
                    <w:rFonts w:ascii="Segoe UI" w:hAnsi="Segoe UI"/>
                    <w:color w:val="FFFFFF"/>
                    <w:sz w:val="14"/>
                  </w:rPr>
                  <w:t>©</w:t>
                </w:r>
                <w:r>
                  <w:rPr>
                    <w:rFonts w:ascii="Segoe UI" w:hAnsi="Segoe UI"/>
                    <w:color w:val="FFFFFF"/>
                    <w:spacing w:val="-28"/>
                    <w:sz w:val="14"/>
                  </w:rPr>
                  <w:t xml:space="preserve"> </w:t>
                </w:r>
                <w:r>
                  <w:rPr>
                    <w:rFonts w:ascii="Segoe UI" w:hAnsi="Segoe UI"/>
                    <w:color w:val="FFFFFF"/>
                    <w:sz w:val="14"/>
                  </w:rPr>
                  <w:t>2019</w:t>
                </w:r>
              </w:p>
              <w:p w14:paraId="5641F6E5" w14:textId="77777777" w:rsidR="00145959" w:rsidRDefault="00145959">
                <w:pPr>
                  <w:spacing w:before="4"/>
                  <w:ind w:left="20"/>
                  <w:rPr>
                    <w:sz w:val="16"/>
                  </w:rPr>
                </w:pPr>
                <w:r>
                  <w:rPr>
                    <w:color w:val="FFFFFF"/>
                    <w:sz w:val="16"/>
                  </w:rPr>
                  <w:t>Company registered in England and</w:t>
                </w:r>
                <w:r>
                  <w:rPr>
                    <w:color w:val="FFFFFF"/>
                    <w:spacing w:val="-16"/>
                    <w:sz w:val="16"/>
                  </w:rPr>
                  <w:t xml:space="preserve"> </w:t>
                </w:r>
                <w:r>
                  <w:rPr>
                    <w:color w:val="FFFFFF"/>
                    <w:sz w:val="16"/>
                  </w:rPr>
                  <w:t>Wales08977566</w:t>
                </w:r>
              </w:p>
            </w:txbxContent>
          </v:textbox>
          <w10:wrap anchorx="page" anchory="page"/>
        </v:shape>
      </w:pict>
    </w:r>
    <w:r>
      <w:pict w14:anchorId="798CB4D1">
        <v:shape id="_x0000_s2056" type="#_x0000_t202" style="position:absolute;margin-left:290.3pt;margin-top:806.55pt;width:24.45pt;height:22.05pt;z-index:-251662336;mso-position-horizontal-relative:page;mso-position-vertical-relative:page" filled="f" stroked="f">
          <v:textbox inset="0,0,0,0">
            <w:txbxContent>
              <w:p w14:paraId="75E31C92" w14:textId="77777777" w:rsidR="00145959" w:rsidRDefault="00145959">
                <w:pPr>
                  <w:spacing w:line="428" w:lineRule="exact"/>
                  <w:ind w:left="40"/>
                  <w:rPr>
                    <w:b/>
                    <w:sz w:val="40"/>
                  </w:rPr>
                </w:pPr>
                <w:r>
                  <w:fldChar w:fldCharType="begin"/>
                </w:r>
                <w:r>
                  <w:rPr>
                    <w:b/>
                    <w:color w:val="FFFFFF"/>
                    <w:sz w:val="40"/>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4DEA4" w14:textId="77777777" w:rsidR="00145959" w:rsidRDefault="00145959">
      <w:r>
        <w:separator/>
      </w:r>
    </w:p>
  </w:footnote>
  <w:footnote w:type="continuationSeparator" w:id="0">
    <w:p w14:paraId="414EFCAF" w14:textId="77777777" w:rsidR="00145959" w:rsidRDefault="001459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12339" w14:textId="1C256D36" w:rsidR="00145959" w:rsidRDefault="00BD094A">
    <w:pPr>
      <w:pStyle w:val="Header"/>
    </w:pPr>
    <w:r>
      <w:rPr>
        <w:noProof/>
      </w:rPr>
      <w:pict w14:anchorId="62DB77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3181126" o:spid="_x0000_s2117" type="#_x0000_t75" style="position:absolute;margin-left:0;margin-top:0;width:588.95pt;height:266.4pt;z-index:-251657216;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07551" w14:textId="3F119591" w:rsidR="00145959" w:rsidRDefault="00BD094A">
    <w:pPr>
      <w:pStyle w:val="Header"/>
    </w:pPr>
    <w:r>
      <w:rPr>
        <w:noProof/>
      </w:rPr>
      <w:pict w14:anchorId="20A3C0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3181135" o:spid="_x0000_s2126" type="#_x0000_t75" style="position:absolute;margin-left:0;margin-top:0;width:588.95pt;height:266.4pt;z-index:-251648000;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B41FC" w14:textId="7FFFA195" w:rsidR="00145959" w:rsidRDefault="00BD094A">
    <w:pPr>
      <w:pStyle w:val="Header"/>
    </w:pPr>
    <w:r>
      <w:rPr>
        <w:noProof/>
      </w:rPr>
      <w:pict w14:anchorId="1466B0DF">
        <v:shapetype id="_x0000_t202" coordsize="21600,21600" o:spt="202" path="m,l,21600r21600,l21600,xe">
          <v:stroke joinstyle="miter"/>
          <v:path gradientshapeok="t" o:connecttype="rect"/>
        </v:shapetype>
        <v:shape id="_x0000_s2136" type="#_x0000_t202" style="position:absolute;margin-left:126.7pt;margin-top:32.15pt;width:323.4pt;height:82.1pt;z-index:-251641856;mso-position-horizontal-relative:page;mso-position-vertical-relative:page" filled="f" stroked="f">
          <v:textbox inset="0,0,0,0">
            <w:txbxContent>
              <w:p w14:paraId="5C40259C" w14:textId="77777777" w:rsidR="00145959" w:rsidRDefault="00145959" w:rsidP="00145959">
                <w:pPr>
                  <w:spacing w:line="494" w:lineRule="exact"/>
                  <w:ind w:left="46"/>
                  <w:rPr>
                    <w:sz w:val="48"/>
                  </w:rPr>
                </w:pPr>
                <w:r>
                  <w:rPr>
                    <w:color w:val="FFFFFF"/>
                    <w:sz w:val="48"/>
                  </w:rPr>
                  <w:t>National GP Contract Agreement</w:t>
                </w:r>
              </w:p>
              <w:p w14:paraId="23EFCC1B" w14:textId="77777777" w:rsidR="00145959" w:rsidRDefault="00145959" w:rsidP="00145959">
                <w:pPr>
                  <w:spacing w:line="571" w:lineRule="exact"/>
                  <w:ind w:left="46"/>
                  <w:rPr>
                    <w:sz w:val="48"/>
                  </w:rPr>
                </w:pPr>
                <w:r>
                  <w:rPr>
                    <w:color w:val="FFFFFF"/>
                    <w:sz w:val="48"/>
                  </w:rPr>
                  <w:t>2019 Practical Guide</w:t>
                </w:r>
              </w:p>
              <w:p w14:paraId="4175FA01" w14:textId="77777777" w:rsidR="00145959" w:rsidRDefault="00145959" w:rsidP="00145959">
                <w:pPr>
                  <w:spacing w:before="147"/>
                  <w:ind w:left="20"/>
                  <w:rPr>
                    <w:sz w:val="34"/>
                  </w:rPr>
                </w:pPr>
                <w:r>
                  <w:rPr>
                    <w:color w:val="FFFFFF"/>
                    <w:sz w:val="34"/>
                  </w:rPr>
                  <w:t>Model PCN Schedules / v1.2.1 June 2019</w:t>
                </w:r>
              </w:p>
            </w:txbxContent>
          </v:textbox>
          <w10:wrap anchorx="page" anchory="page"/>
        </v:shape>
      </w:pict>
    </w:r>
    <w:r>
      <w:rPr>
        <w:noProof/>
      </w:rPr>
      <w:pict w14:anchorId="04643C37">
        <v:group id="_x0000_s2131" style="position:absolute;margin-left:1.5pt;margin-top:0;width:595.35pt;height:116.1pt;z-index:-251642880;mso-position-horizontal-relative:page;mso-position-vertical-relative:page" coordorigin="15,15" coordsize="11907,23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32" type="#_x0000_t75" style="position:absolute;left:675;top:750;width:1080;height:1080">
            <v:imagedata r:id="rId1" o:title=""/>
          </v:shape>
          <v:rect id="_x0000_s2133" style="position:absolute;left:15;top:15;width:11907;height:2322" fillcolor="#5e279d" stroked="f"/>
          <v:shape id="_x0000_s2134" type="#_x0000_t75" style="position:absolute;left:9651;top:510;width:1506;height:1505">
            <v:imagedata r:id="rId2" o:title=""/>
          </v:shape>
          <v:shape id="_x0000_s2135" type="#_x0000_t75" style="position:absolute;left:885;top:629;width:1170;height:1170">
            <v:imagedata r:id="rId3" o:title=""/>
          </v:shape>
          <w10:wrap anchorx="page" anchory="page"/>
        </v:group>
      </w:pict>
    </w:r>
    <w:r>
      <w:rPr>
        <w:noProof/>
      </w:rPr>
      <w:pict w14:anchorId="23BB1203">
        <v:shape id="WordPictureWatermark893181136" o:spid="_x0000_s2127" type="#_x0000_t75" style="position:absolute;margin-left:0;margin-top:0;width:588.95pt;height:266.4pt;z-index:-251646976;mso-position-horizontal:center;mso-position-horizontal-relative:margin;mso-position-vertical:center;mso-position-vertical-relative:margin" o:allowincell="f">
          <v:imagedata r:id="rId4" o:title="watermark" gain="19661f" blacklevel="22938f"/>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6A7F6" w14:textId="10666CD9" w:rsidR="00145959" w:rsidRDefault="00BD094A">
    <w:pPr>
      <w:pStyle w:val="Header"/>
    </w:pPr>
    <w:r>
      <w:rPr>
        <w:noProof/>
      </w:rPr>
      <w:pict w14:anchorId="446A8A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3181134" o:spid="_x0000_s2125" type="#_x0000_t75" style="position:absolute;margin-left:0;margin-top:0;width:588.95pt;height:266.4pt;z-index:-251649024;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695F5" w14:textId="0773A0B0" w:rsidR="00145959" w:rsidRDefault="00BD094A">
    <w:pPr>
      <w:pStyle w:val="Header"/>
    </w:pPr>
    <w:r>
      <w:rPr>
        <w:noProof/>
      </w:rPr>
      <w:pict w14:anchorId="79E83A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3181138" o:spid="_x0000_s2129" type="#_x0000_t75" style="position:absolute;margin-left:0;margin-top:0;width:588.95pt;height:266.4pt;z-index:-251644928;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1FDEB" w14:textId="3FB5134C" w:rsidR="00145959" w:rsidRDefault="00BD094A">
    <w:pPr>
      <w:pStyle w:val="BodyText"/>
      <w:spacing w:line="14" w:lineRule="auto"/>
      <w:rPr>
        <w:sz w:val="20"/>
      </w:rPr>
    </w:pPr>
    <w:r>
      <w:pict w14:anchorId="07F85E99">
        <v:shapetype id="_x0000_t202" coordsize="21600,21600" o:spt="202" path="m,l,21600r21600,l21600,xe">
          <v:stroke joinstyle="miter"/>
          <v:path gradientshapeok="t" o:connecttype="rect"/>
        </v:shapetype>
        <v:shape id="_x0000_s2049" type="#_x0000_t202" style="position:absolute;margin-left:117.2pt;margin-top:98.3pt;width:327.7pt;height:19.05pt;z-index:-251659264;mso-position-horizontal-relative:page;mso-position-vertical-relative:page" filled="f" stroked="f">
          <v:textbox inset="0,0,0,0">
            <w:txbxContent>
              <w:p w14:paraId="2361700F" w14:textId="0AA981B5" w:rsidR="00145959" w:rsidRDefault="00145959">
                <w:pPr>
                  <w:spacing w:line="367" w:lineRule="exact"/>
                  <w:ind w:left="20"/>
                  <w:rPr>
                    <w:sz w:val="34"/>
                  </w:rPr>
                </w:pPr>
                <w:r>
                  <w:rPr>
                    <w:color w:val="FFFFFF"/>
                    <w:sz w:val="34"/>
                  </w:rPr>
                  <w:t>Model PCN Schedules / v1.2.1 June 2019</w:t>
                </w:r>
              </w:p>
            </w:txbxContent>
          </v:textbox>
          <w10:wrap anchorx="page" anchory="page"/>
        </v:shape>
      </w:pict>
    </w:r>
    <w:r>
      <w:rPr>
        <w:noProof/>
      </w:rPr>
      <w:pict w14:anchorId="2024B6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3181139" o:spid="_x0000_s2130" type="#_x0000_t75" style="position:absolute;margin-left:0;margin-top:0;width:588.95pt;height:266.4pt;z-index:-251643904;mso-position-horizontal:center;mso-position-horizontal-relative:margin;mso-position-vertical:center;mso-position-vertical-relative:margin" o:allowincell="f">
          <v:imagedata r:id="rId1" o:title="watermark" gain="19661f" blacklevel="22938f"/>
          <w10:wrap anchorx="margin" anchory="margin"/>
        </v:shape>
      </w:pict>
    </w:r>
    <w:r>
      <w:pict w14:anchorId="2601B83A">
        <v:group id="_x0000_s2051" style="position:absolute;margin-left:.75pt;margin-top:.75pt;width:595.35pt;height:116.1pt;z-index:-251661312;mso-position-horizontal-relative:page;mso-position-vertical-relative:page" coordorigin="15,15" coordsize="11907,2322">
          <v:shape id="_x0000_s2055" type="#_x0000_t75" style="position:absolute;left:675;top:750;width:1080;height:1080">
            <v:imagedata r:id="rId2" o:title=""/>
          </v:shape>
          <v:rect id="_x0000_s2054" style="position:absolute;left:15;top:15;width:11907;height:2322" fillcolor="#5e279d" stroked="f"/>
          <v:shape id="_x0000_s2053" type="#_x0000_t75" style="position:absolute;left:9651;top:510;width:1506;height:1505">
            <v:imagedata r:id="rId3" o:title=""/>
          </v:shape>
          <v:shape id="_x0000_s2052" type="#_x0000_t75" style="position:absolute;left:705;top:599;width:1170;height:1170">
            <v:imagedata r:id="rId4" o:title=""/>
          </v:shape>
          <w10:wrap anchorx="page" anchory="page"/>
        </v:group>
      </w:pict>
    </w:r>
    <w:r>
      <w:pict w14:anchorId="2B055E1E">
        <v:shape id="_x0000_s2050" type="#_x0000_t202" style="position:absolute;margin-left:116.95pt;margin-top:23pt;width:322.1pt;height:53.75pt;z-index:-251660288;mso-position-horizontal-relative:page;mso-position-vertical-relative:page" filled="f" stroked="f">
          <v:textbox inset="0,0,0,0">
            <w:txbxContent>
              <w:p w14:paraId="40E02F65" w14:textId="77777777" w:rsidR="00145959" w:rsidRDefault="00145959">
                <w:pPr>
                  <w:spacing w:line="493" w:lineRule="exact"/>
                  <w:ind w:left="20"/>
                  <w:rPr>
                    <w:sz w:val="48"/>
                  </w:rPr>
                </w:pPr>
                <w:r>
                  <w:rPr>
                    <w:color w:val="FFFFFF"/>
                    <w:sz w:val="48"/>
                  </w:rPr>
                  <w:t>National GP Contract Agreement</w:t>
                </w:r>
              </w:p>
              <w:p w14:paraId="73870A82" w14:textId="77777777" w:rsidR="00145959" w:rsidRDefault="00145959">
                <w:pPr>
                  <w:spacing w:line="570" w:lineRule="exact"/>
                  <w:ind w:left="20"/>
                  <w:rPr>
                    <w:sz w:val="48"/>
                  </w:rPr>
                </w:pPr>
                <w:r>
                  <w:rPr>
                    <w:color w:val="FFFFFF"/>
                    <w:sz w:val="48"/>
                  </w:rPr>
                  <w:t>2019 Practical Guide</w:t>
                </w:r>
              </w:p>
            </w:txbxContent>
          </v:textbox>
          <w10:wrap anchorx="page" anchory="page"/>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14BB8" w14:textId="09F2C29D" w:rsidR="00145959" w:rsidRDefault="00BD094A">
    <w:pPr>
      <w:pStyle w:val="Header"/>
    </w:pPr>
    <w:r>
      <w:rPr>
        <w:noProof/>
      </w:rPr>
      <w:pict w14:anchorId="4120C2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3181137" o:spid="_x0000_s2128" type="#_x0000_t75" style="position:absolute;margin-left:0;margin-top:0;width:588.95pt;height:266.4pt;z-index:-251645952;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94D6B" w14:textId="24A26730" w:rsidR="00145959" w:rsidRDefault="00BD094A">
    <w:pPr>
      <w:pStyle w:val="BodyText"/>
      <w:spacing w:line="14" w:lineRule="auto"/>
      <w:rPr>
        <w:sz w:val="20"/>
      </w:rPr>
    </w:pPr>
    <w:r>
      <w:pict w14:anchorId="3FD8F9C8">
        <v:shapetype id="_x0000_t202" coordsize="21600,21600" o:spt="202" path="m,l,21600r21600,l21600,xe">
          <v:stroke joinstyle="miter"/>
          <v:path gradientshapeok="t" o:connecttype="rect"/>
        </v:shapetype>
        <v:shape id="_x0000_s2103" type="#_x0000_t202" style="position:absolute;margin-left:117.55pt;margin-top:97.6pt;width:348.5pt;height:19.05pt;z-index:-251673600;mso-position-horizontal-relative:page;mso-position-vertical-relative:page" filled="f" stroked="f">
          <v:textbox inset="0,0,0,0">
            <w:txbxContent>
              <w:p w14:paraId="2272242A" w14:textId="195B8563" w:rsidR="00145959" w:rsidRDefault="00145959">
                <w:pPr>
                  <w:spacing w:line="367" w:lineRule="exact"/>
                  <w:ind w:left="20"/>
                  <w:rPr>
                    <w:sz w:val="34"/>
                  </w:rPr>
                </w:pPr>
                <w:r>
                  <w:rPr>
                    <w:color w:val="FFFFFF"/>
                    <w:sz w:val="34"/>
                  </w:rPr>
                  <w:t>Model PCN Schedules / v1.2.1 June 2019</w:t>
                </w:r>
              </w:p>
            </w:txbxContent>
          </v:textbox>
          <w10:wrap anchorx="page" anchory="page"/>
        </v:shape>
      </w:pict>
    </w:r>
    <w:r>
      <w:rPr>
        <w:noProof/>
      </w:rPr>
      <w:pict w14:anchorId="479429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3181127" o:spid="_x0000_s2118" type="#_x0000_t75" style="position:absolute;margin-left:0;margin-top:0;width:588.95pt;height:266.4pt;z-index:-251656192;mso-position-horizontal:center;mso-position-horizontal-relative:margin;mso-position-vertical:center;mso-position-vertical-relative:margin" o:allowincell="f">
          <v:imagedata r:id="rId1" o:title="watermark" gain="19661f" blacklevel="22938f"/>
          <w10:wrap anchorx="margin" anchory="margin"/>
        </v:shape>
      </w:pict>
    </w:r>
    <w:r>
      <w:pict w14:anchorId="050D9E18">
        <v:group id="_x0000_s2105" style="position:absolute;margin-left:0;margin-top:0;width:595.6pt;height:116.1pt;z-index:-251675648;mso-position-horizontal-relative:page;mso-position-vertical-relative:page" coordsize="11912,2322">
          <v:shape id="_x0000_s2109" type="#_x0000_t75" style="position:absolute;left:660;top:735;width:1080;height:1080">
            <v:imagedata r:id="rId2" o:title=""/>
          </v:shape>
          <v:rect id="_x0000_s2108" style="position:absolute;width:11912;height:2322" fillcolor="#5e279d" stroked="f"/>
          <v:shape id="_x0000_s2107" type="#_x0000_t75" style="position:absolute;left:9636;top:495;width:1506;height:1505">
            <v:imagedata r:id="rId3" o:title=""/>
          </v:shape>
          <v:shape id="_x0000_s2106" type="#_x0000_t75" style="position:absolute;left:645;top:585;width:1170;height:1170">
            <v:imagedata r:id="rId4" o:title=""/>
          </v:shape>
          <w10:wrap anchorx="page" anchory="page"/>
        </v:group>
      </w:pict>
    </w:r>
    <w:r>
      <w:pict w14:anchorId="76769FAF">
        <v:shape id="_x0000_s2104" type="#_x0000_t202" style="position:absolute;margin-left:117.55pt;margin-top:22.4pt;width:322.1pt;height:53.75pt;z-index:-251674624;mso-position-horizontal-relative:page;mso-position-vertical-relative:page" filled="f" stroked="f">
          <v:textbox inset="0,0,0,0">
            <w:txbxContent>
              <w:p w14:paraId="275A0653" w14:textId="77777777" w:rsidR="00145959" w:rsidRDefault="00145959">
                <w:pPr>
                  <w:spacing w:line="493" w:lineRule="exact"/>
                  <w:ind w:left="20"/>
                  <w:rPr>
                    <w:sz w:val="48"/>
                  </w:rPr>
                </w:pPr>
                <w:r>
                  <w:rPr>
                    <w:color w:val="FFFFFF"/>
                    <w:sz w:val="48"/>
                  </w:rPr>
                  <w:t>National GP Contract Agreement</w:t>
                </w:r>
              </w:p>
              <w:p w14:paraId="43B15A9F" w14:textId="77777777" w:rsidR="00145959" w:rsidRDefault="00145959">
                <w:pPr>
                  <w:spacing w:line="570" w:lineRule="exact"/>
                  <w:ind w:left="20"/>
                  <w:rPr>
                    <w:sz w:val="48"/>
                  </w:rPr>
                </w:pPr>
                <w:r>
                  <w:rPr>
                    <w:color w:val="FFFFFF"/>
                    <w:sz w:val="48"/>
                  </w:rPr>
                  <w:t>2019 Practical Guide</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9A7B7" w14:textId="66E20E76" w:rsidR="00145959" w:rsidRDefault="00BD094A">
    <w:pPr>
      <w:pStyle w:val="Header"/>
    </w:pPr>
    <w:r>
      <w:rPr>
        <w:noProof/>
      </w:rPr>
      <w:pict w14:anchorId="0951A4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3181125" o:spid="_x0000_s2116" type="#_x0000_t75" style="position:absolute;margin-left:0;margin-top:0;width:588.95pt;height:266.4pt;z-index:-251658240;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CBA93" w14:textId="196E7B43" w:rsidR="00145959" w:rsidRDefault="00BD094A">
    <w:pPr>
      <w:pStyle w:val="Header"/>
    </w:pPr>
    <w:r>
      <w:rPr>
        <w:noProof/>
      </w:rPr>
      <w:pict w14:anchorId="3E7B75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3181129" o:spid="_x0000_s2120" type="#_x0000_t75" style="position:absolute;margin-left:0;margin-top:0;width:588.95pt;height:266.4pt;z-index:-251654144;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058FA" w14:textId="63A116EF" w:rsidR="00145959" w:rsidRDefault="00BD094A">
    <w:pPr>
      <w:pStyle w:val="BodyText"/>
      <w:spacing w:line="14" w:lineRule="auto"/>
      <w:rPr>
        <w:sz w:val="20"/>
      </w:rPr>
    </w:pPr>
    <w:r>
      <w:pict w14:anchorId="6861A0D7">
        <v:shapetype id="_x0000_t202" coordsize="21600,21600" o:spt="202" path="m,l,21600r21600,l21600,xe">
          <v:stroke joinstyle="miter"/>
          <v:path gradientshapeok="t" o:connecttype="rect"/>
        </v:shapetype>
        <v:shape id="_x0000_s2079" type="#_x0000_t202" style="position:absolute;margin-left:117.7pt;margin-top:97.8pt;width:361.45pt;height:19.05pt;z-index:-251667456;mso-position-horizontal-relative:page;mso-position-vertical-relative:page" filled="f" stroked="f">
          <v:textbox inset="0,0,0,0">
            <w:txbxContent>
              <w:p w14:paraId="2CF3EA49" w14:textId="447DA0E5" w:rsidR="00145959" w:rsidRDefault="00145959">
                <w:pPr>
                  <w:spacing w:line="367" w:lineRule="exact"/>
                  <w:ind w:left="20"/>
                  <w:rPr>
                    <w:sz w:val="34"/>
                  </w:rPr>
                </w:pPr>
                <w:r>
                  <w:rPr>
                    <w:color w:val="FFFFFF"/>
                    <w:sz w:val="34"/>
                  </w:rPr>
                  <w:t>Model PCN Schedules / v1.2.1 June 2019</w:t>
                </w:r>
              </w:p>
            </w:txbxContent>
          </v:textbox>
          <w10:wrap anchorx="page" anchory="page"/>
        </v:shape>
      </w:pict>
    </w:r>
    <w:r>
      <w:rPr>
        <w:noProof/>
      </w:rPr>
      <w:pict w14:anchorId="40EA45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3181130" o:spid="_x0000_s2121" type="#_x0000_t75" style="position:absolute;margin-left:0;margin-top:0;width:588.95pt;height:266.4pt;z-index:-251653120;mso-position-horizontal:center;mso-position-horizontal-relative:margin;mso-position-vertical:center;mso-position-vertical-relative:margin" o:allowincell="f">
          <v:imagedata r:id="rId1" o:title="watermark" gain="19661f" blacklevel="22938f"/>
          <w10:wrap anchorx="margin" anchory="margin"/>
        </v:shape>
      </w:pict>
    </w:r>
    <w:r>
      <w:pict w14:anchorId="2CB97E9C">
        <v:group id="_x0000_s2081" style="position:absolute;margin-left:0;margin-top:0;width:595.6pt;height:116.1pt;z-index:-251669504;mso-position-horizontal-relative:page;mso-position-vertical-relative:page" coordsize="11912,2322">
          <v:shape id="_x0000_s2085" type="#_x0000_t75" style="position:absolute;left:660;top:735;width:1080;height:1080">
            <v:imagedata r:id="rId2" o:title=""/>
          </v:shape>
          <v:rect id="_x0000_s2084" style="position:absolute;width:11912;height:2322" fillcolor="#5e279d" stroked="f"/>
          <v:shape id="_x0000_s2083" type="#_x0000_t75" style="position:absolute;left:9636;top:495;width:1506;height:1505">
            <v:imagedata r:id="rId3" o:title=""/>
          </v:shape>
          <v:shape id="_x0000_s2082" type="#_x0000_t75" style="position:absolute;left:645;top:690;width:1170;height:1170">
            <v:imagedata r:id="rId4" o:title=""/>
          </v:shape>
          <w10:wrap anchorx="page" anchory="page"/>
        </v:group>
      </w:pict>
    </w:r>
    <w:r>
      <w:pict w14:anchorId="633AF8A4">
        <v:shape id="_x0000_s2080" type="#_x0000_t202" style="position:absolute;margin-left:117.55pt;margin-top:22.4pt;width:322.1pt;height:53.75pt;z-index:-251668480;mso-position-horizontal-relative:page;mso-position-vertical-relative:page" filled="f" stroked="f">
          <v:textbox inset="0,0,0,0">
            <w:txbxContent>
              <w:p w14:paraId="6D7641BE" w14:textId="77777777" w:rsidR="00145959" w:rsidRDefault="00145959">
                <w:pPr>
                  <w:spacing w:line="493" w:lineRule="exact"/>
                  <w:ind w:left="20"/>
                  <w:rPr>
                    <w:sz w:val="48"/>
                  </w:rPr>
                </w:pPr>
                <w:r>
                  <w:rPr>
                    <w:color w:val="FFFFFF"/>
                    <w:sz w:val="48"/>
                  </w:rPr>
                  <w:t>National GP Contract Agreement</w:t>
                </w:r>
              </w:p>
              <w:p w14:paraId="6CC50058" w14:textId="77777777" w:rsidR="00145959" w:rsidRDefault="00145959">
                <w:pPr>
                  <w:spacing w:line="570" w:lineRule="exact"/>
                  <w:ind w:left="20"/>
                  <w:rPr>
                    <w:sz w:val="48"/>
                  </w:rPr>
                </w:pPr>
                <w:r>
                  <w:rPr>
                    <w:color w:val="FFFFFF"/>
                    <w:sz w:val="48"/>
                  </w:rPr>
                  <w:t>2019 Practical Guide</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26A2E" w14:textId="44E03649" w:rsidR="00145959" w:rsidRDefault="00BD094A">
    <w:pPr>
      <w:pStyle w:val="Header"/>
    </w:pPr>
    <w:r>
      <w:rPr>
        <w:noProof/>
      </w:rPr>
      <w:pict w14:anchorId="688F64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3181128" o:spid="_x0000_s2119" type="#_x0000_t75" style="position:absolute;margin-left:0;margin-top:0;width:588.95pt;height:266.4pt;z-index:-251655168;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7FC9F" w14:textId="11F30D3F" w:rsidR="00145959" w:rsidRDefault="00BD094A">
    <w:pPr>
      <w:pStyle w:val="Header"/>
    </w:pPr>
    <w:r>
      <w:rPr>
        <w:noProof/>
      </w:rPr>
      <w:pict w14:anchorId="344FE7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3181132" o:spid="_x0000_s2123" type="#_x0000_t75" style="position:absolute;margin-left:0;margin-top:0;width:588.95pt;height:266.4pt;z-index:-251651072;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F7FE1" w14:textId="78649983" w:rsidR="00145959" w:rsidRDefault="00BD094A">
    <w:pPr>
      <w:pStyle w:val="BodyText"/>
      <w:spacing w:line="14" w:lineRule="auto"/>
      <w:rPr>
        <w:sz w:val="20"/>
      </w:rPr>
    </w:pPr>
    <w:r>
      <w:rPr>
        <w:noProof/>
      </w:rPr>
      <w:pict w14:anchorId="466233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3181133" o:spid="_x0000_s2124" type="#_x0000_t75" style="position:absolute;margin-left:0;margin-top:0;width:588.95pt;height:266.4pt;z-index:-251650048;mso-position-horizontal:center;mso-position-horizontal-relative:margin;mso-position-vertical:center;mso-position-vertical-relative:margin" o:allowincell="f">
          <v:imagedata r:id="rId1" o:title="watermark" gain="19661f" blacklevel="22938f"/>
          <w10:wrap anchorx="margin" anchory="margin"/>
        </v:shape>
      </w:pict>
    </w:r>
    <w:r>
      <w:pict w14:anchorId="04643C37">
        <v:group id="_x0000_s2074" style="position:absolute;margin-left:.75pt;margin-top:.75pt;width:595.35pt;height:116.1pt;z-index:-251666432;mso-position-horizontal-relative:page;mso-position-vertical-relative:page" coordorigin="15,15" coordsize="11907,2322">
          <v:shape id="_x0000_s2078" type="#_x0000_t75" style="position:absolute;left:675;top:750;width:1080;height:1080">
            <v:imagedata r:id="rId2" o:title=""/>
          </v:shape>
          <v:rect id="_x0000_s2077" style="position:absolute;left:15;top:15;width:11907;height:2322" fillcolor="#5e279d" stroked="f"/>
          <v:shape id="_x0000_s2076" type="#_x0000_t75" style="position:absolute;left:9651;top:510;width:1506;height:1505">
            <v:imagedata r:id="rId3" o:title=""/>
          </v:shape>
          <v:shape id="_x0000_s2075" type="#_x0000_t75" style="position:absolute;left:885;top:629;width:1170;height:1170">
            <v:imagedata r:id="rId4" o:title=""/>
          </v:shape>
          <w10:wrap anchorx="page" anchory="page"/>
        </v:group>
      </w:pict>
    </w:r>
    <w:r>
      <w:pict w14:anchorId="1466B0DF">
        <v:shapetype id="_x0000_t202" coordsize="21600,21600" o:spt="202" path="m,l,21600r21600,l21600,xe">
          <v:stroke joinstyle="miter"/>
          <v:path gradientshapeok="t" o:connecttype="rect"/>
        </v:shapetype>
        <v:shape id="_x0000_s2073" type="#_x0000_t202" style="position:absolute;margin-left:125.95pt;margin-top:28.4pt;width:323.4pt;height:82.1pt;z-index:-251665408;mso-position-horizontal-relative:page;mso-position-vertical-relative:page" filled="f" stroked="f">
          <v:textbox inset="0,0,0,0">
            <w:txbxContent>
              <w:p w14:paraId="6F89DC65" w14:textId="77777777" w:rsidR="00145959" w:rsidRDefault="00145959">
                <w:pPr>
                  <w:spacing w:line="494" w:lineRule="exact"/>
                  <w:ind w:left="46"/>
                  <w:rPr>
                    <w:sz w:val="48"/>
                  </w:rPr>
                </w:pPr>
                <w:r>
                  <w:rPr>
                    <w:color w:val="FFFFFF"/>
                    <w:sz w:val="48"/>
                  </w:rPr>
                  <w:t>National GP Contract Agreement</w:t>
                </w:r>
              </w:p>
              <w:p w14:paraId="16D8F798" w14:textId="77777777" w:rsidR="00145959" w:rsidRDefault="00145959">
                <w:pPr>
                  <w:spacing w:line="571" w:lineRule="exact"/>
                  <w:ind w:left="46"/>
                  <w:rPr>
                    <w:sz w:val="48"/>
                  </w:rPr>
                </w:pPr>
                <w:r>
                  <w:rPr>
                    <w:color w:val="FFFFFF"/>
                    <w:sz w:val="48"/>
                  </w:rPr>
                  <w:t>2019 Practical Guide</w:t>
                </w:r>
              </w:p>
              <w:p w14:paraId="1C9F4116" w14:textId="1A7896A8" w:rsidR="00145959" w:rsidRDefault="00145959">
                <w:pPr>
                  <w:spacing w:before="147"/>
                  <w:ind w:left="20"/>
                  <w:rPr>
                    <w:sz w:val="34"/>
                  </w:rPr>
                </w:pPr>
                <w:r>
                  <w:rPr>
                    <w:color w:val="FFFFFF"/>
                    <w:sz w:val="34"/>
                  </w:rPr>
                  <w:t>Model PCN Schedules / v1.2.1 June 2019</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1D321" w14:textId="2EED7FB7" w:rsidR="00145959" w:rsidRDefault="00BD094A">
    <w:pPr>
      <w:pStyle w:val="Header"/>
    </w:pPr>
    <w:r>
      <w:rPr>
        <w:noProof/>
      </w:rPr>
      <w:pict w14:anchorId="68496A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3181131" o:spid="_x0000_s2122" type="#_x0000_t75" style="position:absolute;margin-left:0;margin-top:0;width:588.95pt;height:266.4pt;z-index:-251652096;mso-position-horizontal:center;mso-position-horizontal-relative:margin;mso-position-vertical:center;mso-position-vertical-relative:margin" o:allowincell="f">
          <v:imagedata r:id="rId1" o:title="waterm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D6C0D"/>
    <w:multiLevelType w:val="multilevel"/>
    <w:tmpl w:val="34E0CD24"/>
    <w:lvl w:ilvl="0">
      <w:start w:val="12"/>
      <w:numFmt w:val="decimal"/>
      <w:lvlText w:val="%1"/>
      <w:lvlJc w:val="left"/>
      <w:pPr>
        <w:ind w:left="1850" w:hanging="852"/>
        <w:jc w:val="left"/>
      </w:pPr>
      <w:rPr>
        <w:rFonts w:hint="default"/>
      </w:rPr>
    </w:lvl>
    <w:lvl w:ilvl="1">
      <w:start w:val="1"/>
      <w:numFmt w:val="decimal"/>
      <w:lvlText w:val="%1.%2."/>
      <w:lvlJc w:val="left"/>
      <w:pPr>
        <w:ind w:left="1850" w:hanging="852"/>
        <w:jc w:val="left"/>
      </w:pPr>
      <w:rPr>
        <w:rFonts w:ascii="Calibri" w:eastAsia="Calibri" w:hAnsi="Calibri" w:cs="Calibri" w:hint="default"/>
        <w:b/>
        <w:bCs/>
        <w:spacing w:val="-2"/>
        <w:w w:val="100"/>
        <w:sz w:val="24"/>
        <w:szCs w:val="24"/>
      </w:rPr>
    </w:lvl>
    <w:lvl w:ilvl="2">
      <w:start w:val="1"/>
      <w:numFmt w:val="decimal"/>
      <w:lvlText w:val="%1.%2.%3."/>
      <w:lvlJc w:val="left"/>
      <w:pPr>
        <w:ind w:left="1850" w:hanging="852"/>
        <w:jc w:val="left"/>
      </w:pPr>
      <w:rPr>
        <w:rFonts w:ascii="Calibri" w:eastAsia="Calibri" w:hAnsi="Calibri" w:cs="Calibri" w:hint="default"/>
        <w:b/>
        <w:bCs/>
        <w:spacing w:val="-2"/>
        <w:w w:val="100"/>
        <w:sz w:val="24"/>
        <w:szCs w:val="24"/>
      </w:rPr>
    </w:lvl>
    <w:lvl w:ilvl="3">
      <w:numFmt w:val="bullet"/>
      <w:lvlText w:val="•"/>
      <w:lvlJc w:val="left"/>
      <w:pPr>
        <w:ind w:left="4554" w:hanging="852"/>
      </w:pPr>
      <w:rPr>
        <w:rFonts w:hint="default"/>
      </w:rPr>
    </w:lvl>
    <w:lvl w:ilvl="4">
      <w:numFmt w:val="bullet"/>
      <w:lvlText w:val="•"/>
      <w:lvlJc w:val="left"/>
      <w:pPr>
        <w:ind w:left="5452" w:hanging="852"/>
      </w:pPr>
      <w:rPr>
        <w:rFonts w:hint="default"/>
      </w:rPr>
    </w:lvl>
    <w:lvl w:ilvl="5">
      <w:numFmt w:val="bullet"/>
      <w:lvlText w:val="•"/>
      <w:lvlJc w:val="left"/>
      <w:pPr>
        <w:ind w:left="6350" w:hanging="852"/>
      </w:pPr>
      <w:rPr>
        <w:rFonts w:hint="default"/>
      </w:rPr>
    </w:lvl>
    <w:lvl w:ilvl="6">
      <w:numFmt w:val="bullet"/>
      <w:lvlText w:val="•"/>
      <w:lvlJc w:val="left"/>
      <w:pPr>
        <w:ind w:left="7248" w:hanging="852"/>
      </w:pPr>
      <w:rPr>
        <w:rFonts w:hint="default"/>
      </w:rPr>
    </w:lvl>
    <w:lvl w:ilvl="7">
      <w:numFmt w:val="bullet"/>
      <w:lvlText w:val="•"/>
      <w:lvlJc w:val="left"/>
      <w:pPr>
        <w:ind w:left="8146" w:hanging="852"/>
      </w:pPr>
      <w:rPr>
        <w:rFonts w:hint="default"/>
      </w:rPr>
    </w:lvl>
    <w:lvl w:ilvl="8">
      <w:numFmt w:val="bullet"/>
      <w:lvlText w:val="•"/>
      <w:lvlJc w:val="left"/>
      <w:pPr>
        <w:ind w:left="9044" w:hanging="852"/>
      </w:pPr>
      <w:rPr>
        <w:rFonts w:hint="default"/>
      </w:rPr>
    </w:lvl>
  </w:abstractNum>
  <w:abstractNum w:abstractNumId="1" w15:restartNumberingAfterBreak="0">
    <w:nsid w:val="2626463F"/>
    <w:multiLevelType w:val="hybridMultilevel"/>
    <w:tmpl w:val="636466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1A00FE"/>
    <w:multiLevelType w:val="hybridMultilevel"/>
    <w:tmpl w:val="A0660BB8"/>
    <w:lvl w:ilvl="0" w:tplc="E69ED434">
      <w:start w:val="1"/>
      <w:numFmt w:val="decimal"/>
      <w:lvlText w:val="%1."/>
      <w:lvlJc w:val="left"/>
      <w:pPr>
        <w:ind w:left="1353" w:hanging="358"/>
        <w:jc w:val="left"/>
      </w:pPr>
      <w:rPr>
        <w:rFonts w:ascii="Calibri" w:eastAsia="Calibri" w:hAnsi="Calibri" w:cs="Calibri" w:hint="default"/>
        <w:b/>
        <w:bCs/>
        <w:spacing w:val="-5"/>
        <w:w w:val="100"/>
        <w:sz w:val="24"/>
        <w:szCs w:val="24"/>
      </w:rPr>
    </w:lvl>
    <w:lvl w:ilvl="1" w:tplc="6F3A7D28">
      <w:start w:val="1"/>
      <w:numFmt w:val="lowerRoman"/>
      <w:lvlText w:val="%2."/>
      <w:lvlJc w:val="left"/>
      <w:pPr>
        <w:ind w:left="1718" w:hanging="476"/>
        <w:jc w:val="right"/>
      </w:pPr>
      <w:rPr>
        <w:rFonts w:ascii="Calibri" w:eastAsia="Calibri" w:hAnsi="Calibri" w:cs="Calibri" w:hint="default"/>
        <w:spacing w:val="-23"/>
        <w:w w:val="100"/>
        <w:sz w:val="24"/>
        <w:szCs w:val="24"/>
      </w:rPr>
    </w:lvl>
    <w:lvl w:ilvl="2" w:tplc="EC007B80">
      <w:numFmt w:val="bullet"/>
      <w:lvlText w:val="•"/>
      <w:lvlJc w:val="left"/>
      <w:pPr>
        <w:ind w:left="2733" w:hanging="476"/>
      </w:pPr>
      <w:rPr>
        <w:rFonts w:hint="default"/>
      </w:rPr>
    </w:lvl>
    <w:lvl w:ilvl="3" w:tplc="51F8F3F2">
      <w:numFmt w:val="bullet"/>
      <w:lvlText w:val="•"/>
      <w:lvlJc w:val="left"/>
      <w:pPr>
        <w:ind w:left="3746" w:hanging="476"/>
      </w:pPr>
      <w:rPr>
        <w:rFonts w:hint="default"/>
      </w:rPr>
    </w:lvl>
    <w:lvl w:ilvl="4" w:tplc="3D5442AE">
      <w:numFmt w:val="bullet"/>
      <w:lvlText w:val="•"/>
      <w:lvlJc w:val="left"/>
      <w:pPr>
        <w:ind w:left="4760" w:hanging="476"/>
      </w:pPr>
      <w:rPr>
        <w:rFonts w:hint="default"/>
      </w:rPr>
    </w:lvl>
    <w:lvl w:ilvl="5" w:tplc="9716BDCA">
      <w:numFmt w:val="bullet"/>
      <w:lvlText w:val="•"/>
      <w:lvlJc w:val="left"/>
      <w:pPr>
        <w:ind w:left="5773" w:hanging="476"/>
      </w:pPr>
      <w:rPr>
        <w:rFonts w:hint="default"/>
      </w:rPr>
    </w:lvl>
    <w:lvl w:ilvl="6" w:tplc="6E809842">
      <w:numFmt w:val="bullet"/>
      <w:lvlText w:val="•"/>
      <w:lvlJc w:val="left"/>
      <w:pPr>
        <w:ind w:left="6786" w:hanging="476"/>
      </w:pPr>
      <w:rPr>
        <w:rFonts w:hint="default"/>
      </w:rPr>
    </w:lvl>
    <w:lvl w:ilvl="7" w:tplc="B39859CA">
      <w:numFmt w:val="bullet"/>
      <w:lvlText w:val="•"/>
      <w:lvlJc w:val="left"/>
      <w:pPr>
        <w:ind w:left="7800" w:hanging="476"/>
      </w:pPr>
      <w:rPr>
        <w:rFonts w:hint="default"/>
      </w:rPr>
    </w:lvl>
    <w:lvl w:ilvl="8" w:tplc="058C044C">
      <w:numFmt w:val="bullet"/>
      <w:lvlText w:val="•"/>
      <w:lvlJc w:val="left"/>
      <w:pPr>
        <w:ind w:left="8813" w:hanging="476"/>
      </w:pPr>
      <w:rPr>
        <w:rFonts w:hint="default"/>
      </w:rPr>
    </w:lvl>
  </w:abstractNum>
  <w:abstractNum w:abstractNumId="3" w15:restartNumberingAfterBreak="0">
    <w:nsid w:val="2F6322B4"/>
    <w:multiLevelType w:val="hybridMultilevel"/>
    <w:tmpl w:val="0C461952"/>
    <w:lvl w:ilvl="0" w:tplc="9EDC0486">
      <w:start w:val="1"/>
      <w:numFmt w:val="decimal"/>
      <w:lvlText w:val="%1."/>
      <w:lvlJc w:val="left"/>
      <w:pPr>
        <w:ind w:left="1425" w:hanging="428"/>
        <w:jc w:val="left"/>
      </w:pPr>
      <w:rPr>
        <w:rFonts w:ascii="Calibri" w:eastAsia="Calibri" w:hAnsi="Calibri" w:cs="Calibri" w:hint="default"/>
        <w:b/>
        <w:bCs/>
        <w:spacing w:val="-6"/>
        <w:w w:val="100"/>
        <w:sz w:val="24"/>
        <w:szCs w:val="24"/>
      </w:rPr>
    </w:lvl>
    <w:lvl w:ilvl="1" w:tplc="C574A64C">
      <w:start w:val="1"/>
      <w:numFmt w:val="lowerRoman"/>
      <w:lvlText w:val="%2."/>
      <w:lvlJc w:val="left"/>
      <w:pPr>
        <w:ind w:left="1718" w:hanging="471"/>
        <w:jc w:val="right"/>
      </w:pPr>
      <w:rPr>
        <w:rFonts w:ascii="Calibri" w:eastAsia="Calibri" w:hAnsi="Calibri" w:cs="Calibri" w:hint="default"/>
        <w:b/>
        <w:bCs/>
        <w:spacing w:val="-11"/>
        <w:w w:val="100"/>
        <w:sz w:val="24"/>
        <w:szCs w:val="24"/>
      </w:rPr>
    </w:lvl>
    <w:lvl w:ilvl="2" w:tplc="2EA6E73E">
      <w:numFmt w:val="bullet"/>
      <w:lvlText w:val=""/>
      <w:lvlJc w:val="left"/>
      <w:pPr>
        <w:ind w:left="1992" w:hanging="569"/>
      </w:pPr>
      <w:rPr>
        <w:rFonts w:ascii="Symbol" w:eastAsia="Symbol" w:hAnsi="Symbol" w:cs="Symbol" w:hint="default"/>
        <w:w w:val="100"/>
        <w:sz w:val="24"/>
        <w:szCs w:val="24"/>
      </w:rPr>
    </w:lvl>
    <w:lvl w:ilvl="3" w:tplc="DC8455CA">
      <w:numFmt w:val="bullet"/>
      <w:lvlText w:val="•"/>
      <w:lvlJc w:val="left"/>
      <w:pPr>
        <w:ind w:left="3105" w:hanging="569"/>
      </w:pPr>
      <w:rPr>
        <w:rFonts w:hint="default"/>
      </w:rPr>
    </w:lvl>
    <w:lvl w:ilvl="4" w:tplc="9A68308C">
      <w:numFmt w:val="bullet"/>
      <w:lvlText w:val="•"/>
      <w:lvlJc w:val="left"/>
      <w:pPr>
        <w:ind w:left="4210" w:hanging="569"/>
      </w:pPr>
      <w:rPr>
        <w:rFonts w:hint="default"/>
      </w:rPr>
    </w:lvl>
    <w:lvl w:ilvl="5" w:tplc="F1166F26">
      <w:numFmt w:val="bullet"/>
      <w:lvlText w:val="•"/>
      <w:lvlJc w:val="left"/>
      <w:pPr>
        <w:ind w:left="5315" w:hanging="569"/>
      </w:pPr>
      <w:rPr>
        <w:rFonts w:hint="default"/>
      </w:rPr>
    </w:lvl>
    <w:lvl w:ilvl="6" w:tplc="6C50BCFE">
      <w:numFmt w:val="bullet"/>
      <w:lvlText w:val="•"/>
      <w:lvlJc w:val="left"/>
      <w:pPr>
        <w:ind w:left="6420" w:hanging="569"/>
      </w:pPr>
      <w:rPr>
        <w:rFonts w:hint="default"/>
      </w:rPr>
    </w:lvl>
    <w:lvl w:ilvl="7" w:tplc="EBF24128">
      <w:numFmt w:val="bullet"/>
      <w:lvlText w:val="•"/>
      <w:lvlJc w:val="left"/>
      <w:pPr>
        <w:ind w:left="7525" w:hanging="569"/>
      </w:pPr>
      <w:rPr>
        <w:rFonts w:hint="default"/>
      </w:rPr>
    </w:lvl>
    <w:lvl w:ilvl="8" w:tplc="1D1C062C">
      <w:numFmt w:val="bullet"/>
      <w:lvlText w:val="•"/>
      <w:lvlJc w:val="left"/>
      <w:pPr>
        <w:ind w:left="8630" w:hanging="569"/>
      </w:pPr>
      <w:rPr>
        <w:rFonts w:hint="default"/>
      </w:rPr>
    </w:lvl>
  </w:abstractNum>
  <w:abstractNum w:abstractNumId="4" w15:restartNumberingAfterBreak="0">
    <w:nsid w:val="3A1F7090"/>
    <w:multiLevelType w:val="hybridMultilevel"/>
    <w:tmpl w:val="032AA8E4"/>
    <w:lvl w:ilvl="0" w:tplc="D4181F3A">
      <w:numFmt w:val="bullet"/>
      <w:lvlText w:val=""/>
      <w:lvlJc w:val="left"/>
      <w:pPr>
        <w:ind w:left="1992" w:hanging="569"/>
      </w:pPr>
      <w:rPr>
        <w:rFonts w:ascii="Symbol" w:eastAsia="Symbol" w:hAnsi="Symbol" w:cs="Symbol" w:hint="default"/>
        <w:w w:val="100"/>
        <w:sz w:val="24"/>
        <w:szCs w:val="24"/>
      </w:rPr>
    </w:lvl>
    <w:lvl w:ilvl="1" w:tplc="7D7C8ACA">
      <w:numFmt w:val="bullet"/>
      <w:lvlText w:val="•"/>
      <w:lvlJc w:val="left"/>
      <w:pPr>
        <w:ind w:left="2884" w:hanging="569"/>
      </w:pPr>
      <w:rPr>
        <w:rFonts w:hint="default"/>
      </w:rPr>
    </w:lvl>
    <w:lvl w:ilvl="2" w:tplc="08DE788C">
      <w:numFmt w:val="bullet"/>
      <w:lvlText w:val="•"/>
      <w:lvlJc w:val="left"/>
      <w:pPr>
        <w:ind w:left="3768" w:hanging="569"/>
      </w:pPr>
      <w:rPr>
        <w:rFonts w:hint="default"/>
      </w:rPr>
    </w:lvl>
    <w:lvl w:ilvl="3" w:tplc="07A0F8B0">
      <w:numFmt w:val="bullet"/>
      <w:lvlText w:val="•"/>
      <w:lvlJc w:val="left"/>
      <w:pPr>
        <w:ind w:left="4652" w:hanging="569"/>
      </w:pPr>
      <w:rPr>
        <w:rFonts w:hint="default"/>
      </w:rPr>
    </w:lvl>
    <w:lvl w:ilvl="4" w:tplc="0F9A012A">
      <w:numFmt w:val="bullet"/>
      <w:lvlText w:val="•"/>
      <w:lvlJc w:val="left"/>
      <w:pPr>
        <w:ind w:left="5536" w:hanging="569"/>
      </w:pPr>
      <w:rPr>
        <w:rFonts w:hint="default"/>
      </w:rPr>
    </w:lvl>
    <w:lvl w:ilvl="5" w:tplc="1FAA27D6">
      <w:numFmt w:val="bullet"/>
      <w:lvlText w:val="•"/>
      <w:lvlJc w:val="left"/>
      <w:pPr>
        <w:ind w:left="6420" w:hanging="569"/>
      </w:pPr>
      <w:rPr>
        <w:rFonts w:hint="default"/>
      </w:rPr>
    </w:lvl>
    <w:lvl w:ilvl="6" w:tplc="BBD0B3C8">
      <w:numFmt w:val="bullet"/>
      <w:lvlText w:val="•"/>
      <w:lvlJc w:val="left"/>
      <w:pPr>
        <w:ind w:left="7304" w:hanging="569"/>
      </w:pPr>
      <w:rPr>
        <w:rFonts w:hint="default"/>
      </w:rPr>
    </w:lvl>
    <w:lvl w:ilvl="7" w:tplc="712ABF30">
      <w:numFmt w:val="bullet"/>
      <w:lvlText w:val="•"/>
      <w:lvlJc w:val="left"/>
      <w:pPr>
        <w:ind w:left="8188" w:hanging="569"/>
      </w:pPr>
      <w:rPr>
        <w:rFonts w:hint="default"/>
      </w:rPr>
    </w:lvl>
    <w:lvl w:ilvl="8" w:tplc="11320BAA">
      <w:numFmt w:val="bullet"/>
      <w:lvlText w:val="•"/>
      <w:lvlJc w:val="left"/>
      <w:pPr>
        <w:ind w:left="9072" w:hanging="569"/>
      </w:pPr>
      <w:rPr>
        <w:rFonts w:hint="default"/>
      </w:rPr>
    </w:lvl>
  </w:abstractNum>
  <w:abstractNum w:abstractNumId="5" w15:restartNumberingAfterBreak="0">
    <w:nsid w:val="4D660BED"/>
    <w:multiLevelType w:val="hybridMultilevel"/>
    <w:tmpl w:val="646CDA58"/>
    <w:lvl w:ilvl="0" w:tplc="FA84352A">
      <w:numFmt w:val="bullet"/>
      <w:lvlText w:val=""/>
      <w:lvlJc w:val="left"/>
      <w:pPr>
        <w:ind w:left="1992" w:hanging="569"/>
      </w:pPr>
      <w:rPr>
        <w:rFonts w:ascii="Symbol" w:eastAsia="Symbol" w:hAnsi="Symbol" w:cs="Symbol" w:hint="default"/>
        <w:w w:val="100"/>
        <w:sz w:val="24"/>
        <w:szCs w:val="24"/>
      </w:rPr>
    </w:lvl>
    <w:lvl w:ilvl="1" w:tplc="0AF6C0DC">
      <w:numFmt w:val="bullet"/>
      <w:lvlText w:val="•"/>
      <w:lvlJc w:val="left"/>
      <w:pPr>
        <w:ind w:left="2884" w:hanging="569"/>
      </w:pPr>
      <w:rPr>
        <w:rFonts w:hint="default"/>
      </w:rPr>
    </w:lvl>
    <w:lvl w:ilvl="2" w:tplc="48B4B34C">
      <w:numFmt w:val="bullet"/>
      <w:lvlText w:val="•"/>
      <w:lvlJc w:val="left"/>
      <w:pPr>
        <w:ind w:left="3768" w:hanging="569"/>
      </w:pPr>
      <w:rPr>
        <w:rFonts w:hint="default"/>
      </w:rPr>
    </w:lvl>
    <w:lvl w:ilvl="3" w:tplc="FA761A8A">
      <w:numFmt w:val="bullet"/>
      <w:lvlText w:val="•"/>
      <w:lvlJc w:val="left"/>
      <w:pPr>
        <w:ind w:left="4652" w:hanging="569"/>
      </w:pPr>
      <w:rPr>
        <w:rFonts w:hint="default"/>
      </w:rPr>
    </w:lvl>
    <w:lvl w:ilvl="4" w:tplc="60E002AC">
      <w:numFmt w:val="bullet"/>
      <w:lvlText w:val="•"/>
      <w:lvlJc w:val="left"/>
      <w:pPr>
        <w:ind w:left="5536" w:hanging="569"/>
      </w:pPr>
      <w:rPr>
        <w:rFonts w:hint="default"/>
      </w:rPr>
    </w:lvl>
    <w:lvl w:ilvl="5" w:tplc="CA329CC4">
      <w:numFmt w:val="bullet"/>
      <w:lvlText w:val="•"/>
      <w:lvlJc w:val="left"/>
      <w:pPr>
        <w:ind w:left="6420" w:hanging="569"/>
      </w:pPr>
      <w:rPr>
        <w:rFonts w:hint="default"/>
      </w:rPr>
    </w:lvl>
    <w:lvl w:ilvl="6" w:tplc="BB32F436">
      <w:numFmt w:val="bullet"/>
      <w:lvlText w:val="•"/>
      <w:lvlJc w:val="left"/>
      <w:pPr>
        <w:ind w:left="7304" w:hanging="569"/>
      </w:pPr>
      <w:rPr>
        <w:rFonts w:hint="default"/>
      </w:rPr>
    </w:lvl>
    <w:lvl w:ilvl="7" w:tplc="73364788">
      <w:numFmt w:val="bullet"/>
      <w:lvlText w:val="•"/>
      <w:lvlJc w:val="left"/>
      <w:pPr>
        <w:ind w:left="8188" w:hanging="569"/>
      </w:pPr>
      <w:rPr>
        <w:rFonts w:hint="default"/>
      </w:rPr>
    </w:lvl>
    <w:lvl w:ilvl="8" w:tplc="99F84144">
      <w:numFmt w:val="bullet"/>
      <w:lvlText w:val="•"/>
      <w:lvlJc w:val="left"/>
      <w:pPr>
        <w:ind w:left="9072" w:hanging="569"/>
      </w:pPr>
      <w:rPr>
        <w:rFonts w:hint="default"/>
      </w:rPr>
    </w:lvl>
  </w:abstractNum>
  <w:abstractNum w:abstractNumId="6" w15:restartNumberingAfterBreak="0">
    <w:nsid w:val="5D8F0C2B"/>
    <w:multiLevelType w:val="hybridMultilevel"/>
    <w:tmpl w:val="E98417E0"/>
    <w:lvl w:ilvl="0" w:tplc="52D648DE">
      <w:start w:val="1"/>
      <w:numFmt w:val="decimal"/>
      <w:lvlText w:val="%1."/>
      <w:lvlJc w:val="left"/>
      <w:pPr>
        <w:ind w:left="1514" w:hanging="354"/>
        <w:jc w:val="left"/>
      </w:pPr>
      <w:rPr>
        <w:rFonts w:ascii="Calibri" w:eastAsia="Calibri" w:hAnsi="Calibri" w:cs="Calibri" w:hint="default"/>
        <w:spacing w:val="-8"/>
        <w:w w:val="100"/>
        <w:sz w:val="24"/>
        <w:szCs w:val="24"/>
      </w:rPr>
    </w:lvl>
    <w:lvl w:ilvl="1" w:tplc="ECB22FB4">
      <w:numFmt w:val="bullet"/>
      <w:lvlText w:val=""/>
      <w:lvlJc w:val="left"/>
      <w:pPr>
        <w:ind w:left="1992" w:hanging="569"/>
      </w:pPr>
      <w:rPr>
        <w:rFonts w:ascii="Symbol" w:eastAsia="Symbol" w:hAnsi="Symbol" w:cs="Symbol" w:hint="default"/>
        <w:w w:val="100"/>
        <w:sz w:val="24"/>
        <w:szCs w:val="24"/>
      </w:rPr>
    </w:lvl>
    <w:lvl w:ilvl="2" w:tplc="938E3156">
      <w:numFmt w:val="bullet"/>
      <w:lvlText w:val="•"/>
      <w:lvlJc w:val="left"/>
      <w:pPr>
        <w:ind w:left="2982" w:hanging="569"/>
      </w:pPr>
      <w:rPr>
        <w:rFonts w:hint="default"/>
      </w:rPr>
    </w:lvl>
    <w:lvl w:ilvl="3" w:tplc="3014E5BC">
      <w:numFmt w:val="bullet"/>
      <w:lvlText w:val="•"/>
      <w:lvlJc w:val="left"/>
      <w:pPr>
        <w:ind w:left="3964" w:hanging="569"/>
      </w:pPr>
      <w:rPr>
        <w:rFonts w:hint="default"/>
      </w:rPr>
    </w:lvl>
    <w:lvl w:ilvl="4" w:tplc="DDE2EA1C">
      <w:numFmt w:val="bullet"/>
      <w:lvlText w:val="•"/>
      <w:lvlJc w:val="left"/>
      <w:pPr>
        <w:ind w:left="4946" w:hanging="569"/>
      </w:pPr>
      <w:rPr>
        <w:rFonts w:hint="default"/>
      </w:rPr>
    </w:lvl>
    <w:lvl w:ilvl="5" w:tplc="CE4E210A">
      <w:numFmt w:val="bullet"/>
      <w:lvlText w:val="•"/>
      <w:lvlJc w:val="left"/>
      <w:pPr>
        <w:ind w:left="5928" w:hanging="569"/>
      </w:pPr>
      <w:rPr>
        <w:rFonts w:hint="default"/>
      </w:rPr>
    </w:lvl>
    <w:lvl w:ilvl="6" w:tplc="C2888D74">
      <w:numFmt w:val="bullet"/>
      <w:lvlText w:val="•"/>
      <w:lvlJc w:val="left"/>
      <w:pPr>
        <w:ind w:left="6911" w:hanging="569"/>
      </w:pPr>
      <w:rPr>
        <w:rFonts w:hint="default"/>
      </w:rPr>
    </w:lvl>
    <w:lvl w:ilvl="7" w:tplc="43521A78">
      <w:numFmt w:val="bullet"/>
      <w:lvlText w:val="•"/>
      <w:lvlJc w:val="left"/>
      <w:pPr>
        <w:ind w:left="7893" w:hanging="569"/>
      </w:pPr>
      <w:rPr>
        <w:rFonts w:hint="default"/>
      </w:rPr>
    </w:lvl>
    <w:lvl w:ilvl="8" w:tplc="C8D2C32E">
      <w:numFmt w:val="bullet"/>
      <w:lvlText w:val="•"/>
      <w:lvlJc w:val="left"/>
      <w:pPr>
        <w:ind w:left="8875" w:hanging="569"/>
      </w:pPr>
      <w:rPr>
        <w:rFonts w:hint="default"/>
      </w:rPr>
    </w:lvl>
  </w:abstractNum>
  <w:abstractNum w:abstractNumId="7" w15:restartNumberingAfterBreak="0">
    <w:nsid w:val="661803FE"/>
    <w:multiLevelType w:val="hybridMultilevel"/>
    <w:tmpl w:val="B45CC2B8"/>
    <w:lvl w:ilvl="0" w:tplc="8B48CAA4">
      <w:numFmt w:val="bullet"/>
      <w:lvlText w:val=""/>
      <w:lvlJc w:val="left"/>
      <w:pPr>
        <w:ind w:left="1992" w:hanging="569"/>
      </w:pPr>
      <w:rPr>
        <w:rFonts w:ascii="Symbol" w:eastAsia="Symbol" w:hAnsi="Symbol" w:cs="Symbol" w:hint="default"/>
        <w:w w:val="100"/>
        <w:sz w:val="24"/>
        <w:szCs w:val="24"/>
      </w:rPr>
    </w:lvl>
    <w:lvl w:ilvl="1" w:tplc="6928AE18">
      <w:numFmt w:val="bullet"/>
      <w:lvlText w:val="•"/>
      <w:lvlJc w:val="left"/>
      <w:pPr>
        <w:ind w:left="2884" w:hanging="569"/>
      </w:pPr>
      <w:rPr>
        <w:rFonts w:hint="default"/>
      </w:rPr>
    </w:lvl>
    <w:lvl w:ilvl="2" w:tplc="7668FC22">
      <w:numFmt w:val="bullet"/>
      <w:lvlText w:val="•"/>
      <w:lvlJc w:val="left"/>
      <w:pPr>
        <w:ind w:left="3768" w:hanging="569"/>
      </w:pPr>
      <w:rPr>
        <w:rFonts w:hint="default"/>
      </w:rPr>
    </w:lvl>
    <w:lvl w:ilvl="3" w:tplc="6B9221D8">
      <w:numFmt w:val="bullet"/>
      <w:lvlText w:val="•"/>
      <w:lvlJc w:val="left"/>
      <w:pPr>
        <w:ind w:left="4652" w:hanging="569"/>
      </w:pPr>
      <w:rPr>
        <w:rFonts w:hint="default"/>
      </w:rPr>
    </w:lvl>
    <w:lvl w:ilvl="4" w:tplc="AFAA79F0">
      <w:numFmt w:val="bullet"/>
      <w:lvlText w:val="•"/>
      <w:lvlJc w:val="left"/>
      <w:pPr>
        <w:ind w:left="5536" w:hanging="569"/>
      </w:pPr>
      <w:rPr>
        <w:rFonts w:hint="default"/>
      </w:rPr>
    </w:lvl>
    <w:lvl w:ilvl="5" w:tplc="92A8E56C">
      <w:numFmt w:val="bullet"/>
      <w:lvlText w:val="•"/>
      <w:lvlJc w:val="left"/>
      <w:pPr>
        <w:ind w:left="6420" w:hanging="569"/>
      </w:pPr>
      <w:rPr>
        <w:rFonts w:hint="default"/>
      </w:rPr>
    </w:lvl>
    <w:lvl w:ilvl="6" w:tplc="F962DFC8">
      <w:numFmt w:val="bullet"/>
      <w:lvlText w:val="•"/>
      <w:lvlJc w:val="left"/>
      <w:pPr>
        <w:ind w:left="7304" w:hanging="569"/>
      </w:pPr>
      <w:rPr>
        <w:rFonts w:hint="default"/>
      </w:rPr>
    </w:lvl>
    <w:lvl w:ilvl="7" w:tplc="AAAAD4BE">
      <w:numFmt w:val="bullet"/>
      <w:lvlText w:val="•"/>
      <w:lvlJc w:val="left"/>
      <w:pPr>
        <w:ind w:left="8188" w:hanging="569"/>
      </w:pPr>
      <w:rPr>
        <w:rFonts w:hint="default"/>
      </w:rPr>
    </w:lvl>
    <w:lvl w:ilvl="8" w:tplc="1D64D268">
      <w:numFmt w:val="bullet"/>
      <w:lvlText w:val="•"/>
      <w:lvlJc w:val="left"/>
      <w:pPr>
        <w:ind w:left="9072" w:hanging="569"/>
      </w:pPr>
      <w:rPr>
        <w:rFonts w:hint="default"/>
      </w:rPr>
    </w:lvl>
  </w:abstractNum>
  <w:abstractNum w:abstractNumId="8" w15:restartNumberingAfterBreak="0">
    <w:nsid w:val="6A2B42D2"/>
    <w:multiLevelType w:val="hybridMultilevel"/>
    <w:tmpl w:val="60449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D72621"/>
    <w:multiLevelType w:val="hybridMultilevel"/>
    <w:tmpl w:val="DC20645C"/>
    <w:lvl w:ilvl="0" w:tplc="947E2B82">
      <w:start w:val="2"/>
      <w:numFmt w:val="decimal"/>
      <w:lvlText w:val="%1."/>
      <w:lvlJc w:val="left"/>
      <w:pPr>
        <w:ind w:left="1358" w:hanging="360"/>
        <w:jc w:val="left"/>
      </w:pPr>
      <w:rPr>
        <w:rFonts w:ascii="Calibri" w:eastAsia="Calibri" w:hAnsi="Calibri" w:cs="Calibri" w:hint="default"/>
        <w:b/>
        <w:bCs/>
        <w:spacing w:val="-2"/>
        <w:w w:val="100"/>
        <w:sz w:val="24"/>
        <w:szCs w:val="24"/>
      </w:rPr>
    </w:lvl>
    <w:lvl w:ilvl="1" w:tplc="726AEE10">
      <w:numFmt w:val="bullet"/>
      <w:lvlText w:val=""/>
      <w:lvlJc w:val="left"/>
      <w:pPr>
        <w:ind w:left="1992" w:hanging="569"/>
      </w:pPr>
      <w:rPr>
        <w:rFonts w:ascii="Symbol" w:eastAsia="Symbol" w:hAnsi="Symbol" w:cs="Symbol" w:hint="default"/>
        <w:w w:val="100"/>
        <w:sz w:val="24"/>
        <w:szCs w:val="24"/>
      </w:rPr>
    </w:lvl>
    <w:lvl w:ilvl="2" w:tplc="7F7662CA">
      <w:numFmt w:val="bullet"/>
      <w:lvlText w:val="o"/>
      <w:lvlJc w:val="left"/>
      <w:pPr>
        <w:ind w:left="2596" w:hanging="358"/>
      </w:pPr>
      <w:rPr>
        <w:rFonts w:ascii="Courier New" w:eastAsia="Courier New" w:hAnsi="Courier New" w:cs="Courier New" w:hint="default"/>
        <w:w w:val="100"/>
        <w:sz w:val="24"/>
        <w:szCs w:val="24"/>
      </w:rPr>
    </w:lvl>
    <w:lvl w:ilvl="3" w:tplc="6EC28450">
      <w:numFmt w:val="bullet"/>
      <w:lvlText w:val="•"/>
      <w:lvlJc w:val="left"/>
      <w:pPr>
        <w:ind w:left="3630" w:hanging="358"/>
      </w:pPr>
      <w:rPr>
        <w:rFonts w:hint="default"/>
      </w:rPr>
    </w:lvl>
    <w:lvl w:ilvl="4" w:tplc="5E72B568">
      <w:numFmt w:val="bullet"/>
      <w:lvlText w:val="•"/>
      <w:lvlJc w:val="left"/>
      <w:pPr>
        <w:ind w:left="4660" w:hanging="358"/>
      </w:pPr>
      <w:rPr>
        <w:rFonts w:hint="default"/>
      </w:rPr>
    </w:lvl>
    <w:lvl w:ilvl="5" w:tplc="F1F63546">
      <w:numFmt w:val="bullet"/>
      <w:lvlText w:val="•"/>
      <w:lvlJc w:val="left"/>
      <w:pPr>
        <w:ind w:left="5690" w:hanging="358"/>
      </w:pPr>
      <w:rPr>
        <w:rFonts w:hint="default"/>
      </w:rPr>
    </w:lvl>
    <w:lvl w:ilvl="6" w:tplc="180C0996">
      <w:numFmt w:val="bullet"/>
      <w:lvlText w:val="•"/>
      <w:lvlJc w:val="left"/>
      <w:pPr>
        <w:ind w:left="6720" w:hanging="358"/>
      </w:pPr>
      <w:rPr>
        <w:rFonts w:hint="default"/>
      </w:rPr>
    </w:lvl>
    <w:lvl w:ilvl="7" w:tplc="0590D4CC">
      <w:numFmt w:val="bullet"/>
      <w:lvlText w:val="•"/>
      <w:lvlJc w:val="left"/>
      <w:pPr>
        <w:ind w:left="7750" w:hanging="358"/>
      </w:pPr>
      <w:rPr>
        <w:rFonts w:hint="default"/>
      </w:rPr>
    </w:lvl>
    <w:lvl w:ilvl="8" w:tplc="104CA4D2">
      <w:numFmt w:val="bullet"/>
      <w:lvlText w:val="•"/>
      <w:lvlJc w:val="left"/>
      <w:pPr>
        <w:ind w:left="8780" w:hanging="358"/>
      </w:pPr>
      <w:rPr>
        <w:rFonts w:hint="default"/>
      </w:rPr>
    </w:lvl>
  </w:abstractNum>
  <w:abstractNum w:abstractNumId="10" w15:restartNumberingAfterBreak="0">
    <w:nsid w:val="7BD327CA"/>
    <w:multiLevelType w:val="hybridMultilevel"/>
    <w:tmpl w:val="6012F04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475802"/>
    <w:multiLevelType w:val="hybridMultilevel"/>
    <w:tmpl w:val="F4981FBA"/>
    <w:lvl w:ilvl="0" w:tplc="6ADCD46A">
      <w:numFmt w:val="bullet"/>
      <w:lvlText w:val=""/>
      <w:lvlJc w:val="left"/>
      <w:pPr>
        <w:ind w:left="1519" w:hanging="360"/>
      </w:pPr>
      <w:rPr>
        <w:rFonts w:ascii="Symbol" w:eastAsia="Symbol" w:hAnsi="Symbol" w:cs="Symbol" w:hint="default"/>
        <w:w w:val="100"/>
        <w:sz w:val="24"/>
        <w:szCs w:val="24"/>
      </w:rPr>
    </w:lvl>
    <w:lvl w:ilvl="1" w:tplc="9D44A23C">
      <w:numFmt w:val="bullet"/>
      <w:lvlText w:val="o"/>
      <w:lvlJc w:val="left"/>
      <w:pPr>
        <w:ind w:left="2642" w:hanging="358"/>
      </w:pPr>
      <w:rPr>
        <w:rFonts w:ascii="Courier New" w:eastAsia="Courier New" w:hAnsi="Courier New" w:cs="Courier New" w:hint="default"/>
        <w:w w:val="100"/>
        <w:sz w:val="24"/>
        <w:szCs w:val="24"/>
      </w:rPr>
    </w:lvl>
    <w:lvl w:ilvl="2" w:tplc="83D87AF4">
      <w:numFmt w:val="bullet"/>
      <w:lvlText w:val=""/>
      <w:lvlJc w:val="left"/>
      <w:pPr>
        <w:ind w:left="3362" w:hanging="358"/>
      </w:pPr>
      <w:rPr>
        <w:rFonts w:ascii="Wingdings" w:eastAsia="Wingdings" w:hAnsi="Wingdings" w:cs="Wingdings" w:hint="default"/>
        <w:w w:val="100"/>
        <w:sz w:val="24"/>
        <w:szCs w:val="24"/>
      </w:rPr>
    </w:lvl>
    <w:lvl w:ilvl="3" w:tplc="63985192">
      <w:numFmt w:val="bullet"/>
      <w:lvlText w:val="•"/>
      <w:lvlJc w:val="left"/>
      <w:pPr>
        <w:ind w:left="4305" w:hanging="358"/>
      </w:pPr>
      <w:rPr>
        <w:rFonts w:hint="default"/>
      </w:rPr>
    </w:lvl>
    <w:lvl w:ilvl="4" w:tplc="D1288376">
      <w:numFmt w:val="bullet"/>
      <w:lvlText w:val="•"/>
      <w:lvlJc w:val="left"/>
      <w:pPr>
        <w:ind w:left="5250" w:hanging="358"/>
      </w:pPr>
      <w:rPr>
        <w:rFonts w:hint="default"/>
      </w:rPr>
    </w:lvl>
    <w:lvl w:ilvl="5" w:tplc="A62ED248">
      <w:numFmt w:val="bullet"/>
      <w:lvlText w:val="•"/>
      <w:lvlJc w:val="left"/>
      <w:pPr>
        <w:ind w:left="6195" w:hanging="358"/>
      </w:pPr>
      <w:rPr>
        <w:rFonts w:hint="default"/>
      </w:rPr>
    </w:lvl>
    <w:lvl w:ilvl="6" w:tplc="B888E7FA">
      <w:numFmt w:val="bullet"/>
      <w:lvlText w:val="•"/>
      <w:lvlJc w:val="left"/>
      <w:pPr>
        <w:ind w:left="7140" w:hanging="358"/>
      </w:pPr>
      <w:rPr>
        <w:rFonts w:hint="default"/>
      </w:rPr>
    </w:lvl>
    <w:lvl w:ilvl="7" w:tplc="E304A2AA">
      <w:numFmt w:val="bullet"/>
      <w:lvlText w:val="•"/>
      <w:lvlJc w:val="left"/>
      <w:pPr>
        <w:ind w:left="8085" w:hanging="358"/>
      </w:pPr>
      <w:rPr>
        <w:rFonts w:hint="default"/>
      </w:rPr>
    </w:lvl>
    <w:lvl w:ilvl="8" w:tplc="FEC687CA">
      <w:numFmt w:val="bullet"/>
      <w:lvlText w:val="•"/>
      <w:lvlJc w:val="left"/>
      <w:pPr>
        <w:ind w:left="9030" w:hanging="358"/>
      </w:pPr>
      <w:rPr>
        <w:rFonts w:hint="default"/>
      </w:rPr>
    </w:lvl>
  </w:abstractNum>
  <w:num w:numId="1">
    <w:abstractNumId w:val="11"/>
  </w:num>
  <w:num w:numId="2">
    <w:abstractNumId w:val="9"/>
  </w:num>
  <w:num w:numId="3">
    <w:abstractNumId w:val="6"/>
  </w:num>
  <w:num w:numId="4">
    <w:abstractNumId w:val="2"/>
  </w:num>
  <w:num w:numId="5">
    <w:abstractNumId w:val="0"/>
  </w:num>
  <w:num w:numId="6">
    <w:abstractNumId w:val="4"/>
  </w:num>
  <w:num w:numId="7">
    <w:abstractNumId w:val="7"/>
  </w:num>
  <w:num w:numId="8">
    <w:abstractNumId w:val="5"/>
  </w:num>
  <w:num w:numId="9">
    <w:abstractNumId w:val="3"/>
  </w:num>
  <w:num w:numId="10">
    <w:abstractNumId w:val="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144"/>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A0743A"/>
    <w:rsid w:val="00074862"/>
    <w:rsid w:val="00145959"/>
    <w:rsid w:val="00683239"/>
    <w:rsid w:val="00A0743A"/>
    <w:rsid w:val="00BD09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44"/>
    <o:shapelayout v:ext="edit">
      <o:idmap v:ext="edit" data="1"/>
      <o:rules v:ext="edit">
        <o:r id="V:Rule1" type="connector" idref="#Line 11"/>
        <o:r id="V:Rule2" type="connector" idref="#Line 13"/>
      </o:rules>
    </o:shapelayout>
  </w:shapeDefaults>
  <w:decimalSymbol w:val="."/>
  <w:listSeparator w:val=","/>
  <w14:docId w14:val="727F797D"/>
  <w15:docId w15:val="{567E810D-575D-4A9D-8A7F-94C18FA59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374"/>
      <w:jc w:val="center"/>
      <w:outlineLvl w:val="0"/>
    </w:pPr>
    <w:rPr>
      <w:b/>
      <w:bCs/>
      <w:sz w:val="40"/>
      <w:szCs w:val="40"/>
    </w:rPr>
  </w:style>
  <w:style w:type="paragraph" w:styleId="Heading2">
    <w:name w:val="heading 2"/>
    <w:basedOn w:val="Normal"/>
    <w:uiPriority w:val="9"/>
    <w:unhideWhenUsed/>
    <w:qFormat/>
    <w:pPr>
      <w:spacing w:before="85"/>
      <w:ind w:left="374"/>
      <w:jc w:val="center"/>
      <w:outlineLvl w:val="1"/>
    </w:pPr>
    <w:rPr>
      <w:b/>
      <w:bCs/>
      <w:sz w:val="28"/>
      <w:szCs w:val="28"/>
    </w:rPr>
  </w:style>
  <w:style w:type="paragraph" w:styleId="Heading3">
    <w:name w:val="heading 3"/>
    <w:basedOn w:val="Normal"/>
    <w:uiPriority w:val="9"/>
    <w:unhideWhenUsed/>
    <w:qFormat/>
    <w:pPr>
      <w:ind w:left="1850" w:hanging="852"/>
      <w:outlineLvl w:val="2"/>
    </w:pPr>
    <w:rPr>
      <w:b/>
      <w:bCs/>
      <w:sz w:val="24"/>
      <w:szCs w:val="24"/>
    </w:rPr>
  </w:style>
  <w:style w:type="paragraph" w:styleId="Heading4">
    <w:name w:val="heading 4"/>
    <w:basedOn w:val="Normal"/>
    <w:uiPriority w:val="9"/>
    <w:unhideWhenUsed/>
    <w:qFormat/>
    <w:pPr>
      <w:spacing w:before="141"/>
      <w:ind w:left="998"/>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549"/>
      <w:jc w:val="center"/>
    </w:pPr>
    <w:rPr>
      <w:b/>
      <w:bCs/>
    </w:rPr>
  </w:style>
  <w:style w:type="paragraph" w:styleId="TOC2">
    <w:name w:val="toc 2"/>
    <w:basedOn w:val="Normal"/>
    <w:uiPriority w:val="1"/>
    <w:qFormat/>
    <w:pPr>
      <w:spacing w:before="123"/>
      <w:ind w:left="999"/>
    </w:pPr>
    <w:rPr>
      <w:b/>
      <w:bCs/>
    </w:rPr>
  </w:style>
  <w:style w:type="paragraph" w:styleId="TOC3">
    <w:name w:val="toc 3"/>
    <w:basedOn w:val="Normal"/>
    <w:uiPriority w:val="1"/>
    <w:qFormat/>
    <w:pPr>
      <w:spacing w:before="120"/>
      <w:ind w:left="1218"/>
    </w:pPr>
    <w:rPr>
      <w:b/>
      <w:bCs/>
    </w:rPr>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spacing w:before="143"/>
      <w:ind w:left="1992" w:hanging="569"/>
    </w:pPr>
  </w:style>
  <w:style w:type="paragraph" w:customStyle="1" w:styleId="TableParagraph">
    <w:name w:val="Table Paragraph"/>
    <w:basedOn w:val="Normal"/>
    <w:uiPriority w:val="1"/>
    <w:qFormat/>
    <w:pPr>
      <w:spacing w:before="415" w:line="459" w:lineRule="exact"/>
    </w:pPr>
    <w:rPr>
      <w:rFonts w:ascii="Segoe UI" w:eastAsia="Segoe UI" w:hAnsi="Segoe UI" w:cs="Segoe UI"/>
    </w:rPr>
  </w:style>
  <w:style w:type="paragraph" w:styleId="Header">
    <w:name w:val="header"/>
    <w:basedOn w:val="Normal"/>
    <w:link w:val="HeaderChar"/>
    <w:uiPriority w:val="99"/>
    <w:unhideWhenUsed/>
    <w:rsid w:val="00145959"/>
    <w:pPr>
      <w:tabs>
        <w:tab w:val="center" w:pos="4513"/>
        <w:tab w:val="right" w:pos="9026"/>
      </w:tabs>
    </w:pPr>
  </w:style>
  <w:style w:type="character" w:customStyle="1" w:styleId="HeaderChar">
    <w:name w:val="Header Char"/>
    <w:basedOn w:val="DefaultParagraphFont"/>
    <w:link w:val="Header"/>
    <w:uiPriority w:val="99"/>
    <w:rsid w:val="00145959"/>
    <w:rPr>
      <w:rFonts w:ascii="Calibri" w:eastAsia="Calibri" w:hAnsi="Calibri" w:cs="Calibri"/>
    </w:rPr>
  </w:style>
  <w:style w:type="paragraph" w:styleId="Footer">
    <w:name w:val="footer"/>
    <w:basedOn w:val="Normal"/>
    <w:link w:val="FooterChar"/>
    <w:uiPriority w:val="99"/>
    <w:unhideWhenUsed/>
    <w:rsid w:val="00145959"/>
    <w:pPr>
      <w:tabs>
        <w:tab w:val="center" w:pos="4513"/>
        <w:tab w:val="right" w:pos="9026"/>
      </w:tabs>
    </w:pPr>
  </w:style>
  <w:style w:type="character" w:customStyle="1" w:styleId="FooterChar">
    <w:name w:val="Footer Char"/>
    <w:basedOn w:val="DefaultParagraphFont"/>
    <w:link w:val="Footer"/>
    <w:uiPriority w:val="99"/>
    <w:rsid w:val="00145959"/>
    <w:rPr>
      <w:rFonts w:ascii="Calibri" w:eastAsia="Calibri" w:hAnsi="Calibri" w:cs="Calibri"/>
    </w:rPr>
  </w:style>
  <w:style w:type="paragraph" w:styleId="Title">
    <w:name w:val="Title"/>
    <w:basedOn w:val="Normal"/>
    <w:next w:val="Normal"/>
    <w:link w:val="TitleChar"/>
    <w:uiPriority w:val="10"/>
    <w:qFormat/>
    <w:rsid w:val="00BD094A"/>
    <w:pPr>
      <w:widowControl/>
      <w:autoSpaceDE/>
      <w:autoSpaceDN/>
    </w:pPr>
    <w:rPr>
      <w:rFonts w:cs="Times New Roman"/>
      <w:b/>
      <w:color w:val="5F259F"/>
      <w:sz w:val="40"/>
      <w:lang w:val="en-GB"/>
    </w:rPr>
  </w:style>
  <w:style w:type="character" w:customStyle="1" w:styleId="TitleChar">
    <w:name w:val="Title Char"/>
    <w:basedOn w:val="DefaultParagraphFont"/>
    <w:link w:val="Title"/>
    <w:uiPriority w:val="10"/>
    <w:rsid w:val="00BD094A"/>
    <w:rPr>
      <w:rFonts w:ascii="Calibri" w:eastAsia="Calibri" w:hAnsi="Calibri" w:cs="Times New Roman"/>
      <w:b/>
      <w:color w:val="5F259F"/>
      <w:sz w:val="40"/>
      <w:lang w:val="en-GB"/>
    </w:rPr>
  </w:style>
  <w:style w:type="character" w:customStyle="1" w:styleId="BodyTextChar">
    <w:name w:val="Body Text Char"/>
    <w:basedOn w:val="DefaultParagraphFont"/>
    <w:link w:val="BodyText"/>
    <w:uiPriority w:val="1"/>
    <w:rsid w:val="00BD094A"/>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header" Target="header12.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lmc.org.uk" TargetMode="External"/><Relationship Id="rId24"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4.xml"/><Relationship Id="rId28"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1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 Id="rId22" Type="http://schemas.openxmlformats.org/officeDocument/2006/relationships/header" Target="header13.xml"/><Relationship Id="rId27" Type="http://schemas.openxmlformats.org/officeDocument/2006/relationships/hyperlink" Target="https://www.lmc.org.uk/gpcontract.html"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12.png"/><Relationship Id="rId3" Type="http://schemas.openxmlformats.org/officeDocument/2006/relationships/image" Target="media/image7.png"/><Relationship Id="rId7" Type="http://schemas.openxmlformats.org/officeDocument/2006/relationships/image" Target="media/image11.pn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10.png"/><Relationship Id="rId5" Type="http://schemas.openxmlformats.org/officeDocument/2006/relationships/image" Target="media/image9.png"/><Relationship Id="rId10" Type="http://schemas.openxmlformats.org/officeDocument/2006/relationships/image" Target="media/image14.png"/><Relationship Id="rId4" Type="http://schemas.openxmlformats.org/officeDocument/2006/relationships/image" Target="media/image8.png"/><Relationship Id="rId9" Type="http://schemas.openxmlformats.org/officeDocument/2006/relationships/image" Target="media/image13.png"/></Relationships>
</file>

<file path=word/_rels/footer2.xml.rels><?xml version="1.0" encoding="UTF-8" standalone="yes"?>
<Relationships xmlns="http://schemas.openxmlformats.org/package/2006/relationships"><Relationship Id="rId8" Type="http://schemas.openxmlformats.org/officeDocument/2006/relationships/image" Target="media/image12.png"/><Relationship Id="rId3" Type="http://schemas.openxmlformats.org/officeDocument/2006/relationships/image" Target="media/image7.png"/><Relationship Id="rId7" Type="http://schemas.openxmlformats.org/officeDocument/2006/relationships/image" Target="media/image11.pn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10.png"/><Relationship Id="rId5" Type="http://schemas.openxmlformats.org/officeDocument/2006/relationships/image" Target="media/image9.png"/><Relationship Id="rId10" Type="http://schemas.openxmlformats.org/officeDocument/2006/relationships/image" Target="media/image14.png"/><Relationship Id="rId4" Type="http://schemas.openxmlformats.org/officeDocument/2006/relationships/image" Target="media/image8.png"/><Relationship Id="rId9"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A24002EB</Template>
  <TotalTime>2</TotalTime>
  <Pages>23</Pages>
  <Words>5687</Words>
  <Characters>29691</Characters>
  <Application>Microsoft Office Word</Application>
  <DocSecurity>0</DocSecurity>
  <Lines>724</Lines>
  <Paragraphs>343</Paragraphs>
  <ScaleCrop>false</ScaleCrop>
  <HeadingPairs>
    <vt:vector size="2" baseType="variant">
      <vt:variant>
        <vt:lpstr>Title</vt:lpstr>
      </vt:variant>
      <vt:variant>
        <vt:i4>1</vt:i4>
      </vt:variant>
    </vt:vector>
  </HeadingPairs>
  <TitlesOfParts>
    <vt:vector size="1" baseType="lpstr">
      <vt:lpstr>Primary secondary care agreement Beam v3</vt:lpstr>
    </vt:vector>
  </TitlesOfParts>
  <Company/>
  <LinksUpToDate>false</LinksUpToDate>
  <CharactersWithSpaces>35035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secondary care agreement Beam v3</dc:title>
  <dc:creator>Kristen Peters</dc:creator>
  <cp:lastModifiedBy>Kristen Peters</cp:lastModifiedBy>
  <cp:revision>3</cp:revision>
  <dcterms:created xsi:type="dcterms:W3CDTF">2019-06-27T15:43:00Z</dcterms:created>
  <dcterms:modified xsi:type="dcterms:W3CDTF">2019-06-27T15:46:00Z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2019-06-20T00:00:00Z</vt:filetime>
  </property>
  <property fmtid="{D5CDD505-2E9C-101B-9397-08002B2CF9AE}" pid="3" name="Creator">
    <vt:lpwstr>Acrobat PDFMaker 19 for Word</vt:lpwstr>
  </property>
  <property fmtid="{D5CDD505-2E9C-101B-9397-08002B2CF9AE}" pid="4" name="LastSaved">
    <vt:filetime>2019-06-20T00:00:00Z</vt:filetime>
  </property>
</Properties>
</file>